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4E" w:rsidRDefault="00746D4E" w:rsidP="00746D4E">
      <w:pPr>
        <w:tabs>
          <w:tab w:val="left" w:pos="-851"/>
          <w:tab w:val="left" w:pos="1260"/>
        </w:tabs>
        <w:ind w:hanging="1080"/>
        <w:jc w:val="right"/>
        <w:outlineLvl w:val="0"/>
      </w:pPr>
    </w:p>
    <w:p w:rsidR="009125B9" w:rsidRDefault="009125B9" w:rsidP="009125B9">
      <w:pPr>
        <w:rPr>
          <w:rFonts w:ascii="Arial" w:hAnsi="Arial" w:cs="Arial"/>
          <w:color w:val="000000"/>
        </w:rPr>
      </w:pPr>
    </w:p>
    <w:p w:rsidR="009125B9" w:rsidRDefault="00B77481" w:rsidP="009125B9">
      <w:pPr>
        <w:rPr>
          <w:rFonts w:ascii="Arial" w:hAnsi="Arial" w:cs="Arial"/>
          <w:color w:val="000000"/>
        </w:rPr>
      </w:pPr>
      <w:r w:rsidRPr="00B77481">
        <w:rPr>
          <w:rFonts w:ascii="Arial" w:hAnsi="Arial" w:cs="Arial"/>
          <w:noProof/>
          <w:color w:val="000000"/>
          <w:lang w:val="en-US"/>
        </w:rPr>
        <w:pict>
          <v:rect id="Rectangle 171" o:spid="_x0000_s1026" style="position:absolute;margin-left:3.95pt;margin-top:12.1pt;width:469.1pt;height:27pt;z-index:251837952;visibility:visible" wrapcoords="-35 -600 -35 21000 21635 21000 21635 -600 -3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" fillcolor="black">
            <v:textbox>
              <w:txbxContent>
                <w:p w:rsidR="00CE50D1" w:rsidRPr="008807A9" w:rsidRDefault="00CE50D1" w:rsidP="009125B9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  Uitwerkingen Wiskunde B VWO                                              2013-2  </w:t>
                  </w:r>
                </w:p>
              </w:txbxContent>
            </v:textbox>
            <w10:wrap type="through"/>
          </v:rect>
        </w:pict>
      </w:r>
    </w:p>
    <w:p w:rsidR="009125B9" w:rsidRPr="00A6664E" w:rsidRDefault="009125B9" w:rsidP="009125B9">
      <w:pPr>
        <w:pStyle w:val="Default"/>
        <w:ind w:firstLine="708"/>
        <w:rPr>
          <w:b/>
        </w:rPr>
      </w:pPr>
      <w:r w:rsidRPr="00A6664E">
        <w:rPr>
          <w:b/>
        </w:rPr>
        <w:t>Eerste- en derdegraadsfunctie</w:t>
      </w:r>
    </w:p>
    <w:p w:rsidR="009125B9" w:rsidRPr="00A6664E" w:rsidRDefault="00B77481" w:rsidP="009125B9">
      <w:pPr>
        <w:pStyle w:val="Default"/>
      </w:pPr>
      <w:r w:rsidRPr="00B77481">
        <w:rPr>
          <w:noProof/>
          <w:lang w:val="en-US"/>
        </w:rPr>
        <w:pict>
          <v:rect id="Rectangle 184" o:spid="_x0000_s1037" style="position:absolute;margin-left:-42.95pt;margin-top:.9pt;width:524.45pt;height:3.4pt;z-index:251838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" fillcolor="silver" stroked="f"/>
        </w:pict>
      </w:r>
    </w:p>
    <w:p w:rsidR="009125B9" w:rsidRDefault="009125B9" w:rsidP="009125B9">
      <w:pPr>
        <w:ind w:left="700" w:hanging="70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4</w:t>
      </w:r>
      <w:r w:rsidRPr="005A3AE1">
        <w:rPr>
          <w:rFonts w:ascii="Arial" w:hAnsi="Arial" w:cs="Arial"/>
          <w:sz w:val="16"/>
          <w:szCs w:val="16"/>
        </w:rPr>
        <w:t xml:space="preserve">p    </w:t>
      </w:r>
      <w:r w:rsidRPr="00AE773D">
        <w:rPr>
          <w:rFonts w:ascii="Arial" w:hAnsi="Arial" w:cs="Arial"/>
          <w:b/>
        </w:rPr>
        <w:t>1</w:t>
      </w:r>
      <w:r w:rsidRPr="00AE773D">
        <w:rPr>
          <w:rFonts w:ascii="Arial" w:hAnsi="Arial" w:cs="Arial"/>
          <w:b/>
        </w:rPr>
        <w:tab/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0-1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0+1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</w:rPr>
          <m:t>= -1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</w:rPr>
        <w:t xml:space="preserve"> door </w:t>
      </w:r>
      <w:r w:rsidRPr="00A6664E">
        <w:rPr>
          <w:rFonts w:ascii="Arial" w:hAnsi="Arial" w:cs="Arial"/>
        </w:rPr>
        <w:t xml:space="preserve">A ( </w:t>
      </w:r>
      <w:r>
        <w:rPr>
          <w:rFonts w:ascii="Arial" w:hAnsi="Arial" w:cs="Arial"/>
        </w:rPr>
        <w:t>0</w:t>
      </w:r>
      <w:r w:rsidRPr="00A6664E">
        <w:rPr>
          <w:rFonts w:ascii="Arial" w:hAnsi="Arial" w:cs="Arial"/>
        </w:rPr>
        <w:t>, 1 ½ )</w:t>
      </w:r>
    </w:p>
    <w:p w:rsidR="009125B9" w:rsidRPr="005A06F5" w:rsidRDefault="009125B9" w:rsidP="009125B9">
      <w:pPr>
        <w:ind w:left="700"/>
      </w:pPr>
      <w:r>
        <w:tab/>
      </w:r>
      <m:oMath>
        <m:r>
          <w:rPr>
            <w:rFonts w:ascii="Cambria Math" w:hAnsi="Cambria Math" w:cs="Arial"/>
          </w:rPr>
          <m:t>f'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[ (x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-1)(x+1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) ]'=[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-x-1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]'=3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+3x-1</m:t>
        </m:r>
      </m:oMath>
    </w:p>
    <w:p w:rsidR="009125B9" w:rsidRPr="005A06F5" w:rsidRDefault="009125B9" w:rsidP="009125B9">
      <w:pPr>
        <w:ind w:left="700" w:hanging="700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 w:cs="Arial"/>
          </w:rPr>
          <m:t>0+0-1=-1</m:t>
        </m:r>
      </m:oMath>
    </w:p>
    <w:p w:rsidR="009125B9" w:rsidRDefault="009125B9" w:rsidP="009125B9">
      <w:pPr>
        <w:ind w:left="700" w:hanging="700"/>
        <w:rPr>
          <w:rFonts w:ascii="Arial" w:hAnsi="Arial" w:cs="Arial"/>
          <w:b/>
        </w:rPr>
      </w:pP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>=0+1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t xml:space="preserve"> </w:t>
      </w:r>
      <w:r>
        <w:rPr>
          <w:rFonts w:ascii="Arial" w:hAnsi="Arial" w:cs="Arial"/>
        </w:rPr>
        <w:t xml:space="preserve">door </w:t>
      </w:r>
      <w:r w:rsidRPr="00A6664E">
        <w:rPr>
          <w:rFonts w:ascii="Arial" w:hAnsi="Arial" w:cs="Arial"/>
        </w:rPr>
        <w:t xml:space="preserve">A ( </w:t>
      </w:r>
      <w:r>
        <w:rPr>
          <w:rFonts w:ascii="Arial" w:hAnsi="Arial" w:cs="Arial"/>
        </w:rPr>
        <w:t>0</w:t>
      </w:r>
      <w:r w:rsidRPr="00A6664E">
        <w:rPr>
          <w:rFonts w:ascii="Arial" w:hAnsi="Arial" w:cs="Arial"/>
        </w:rPr>
        <w:t>, 1 ½ )</w:t>
      </w:r>
    </w:p>
    <w:p w:rsidR="009125B9" w:rsidRDefault="009125B9" w:rsidP="009125B9">
      <w:pPr>
        <w:ind w:left="700" w:hanging="700"/>
      </w:pPr>
      <w:r>
        <w:tab/>
      </w:r>
      <m:oMath>
        <m:r>
          <w:rPr>
            <w:rFonts w:ascii="Cambria Math" w:hAnsi="Cambria Math"/>
          </w:rPr>
          <m:t>g'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 -1</m:t>
        </m:r>
      </m:oMath>
    </w:p>
    <w:p w:rsidR="00751D0D" w:rsidRDefault="00751D0D" w:rsidP="009125B9">
      <w:pPr>
        <w:ind w:left="700" w:hanging="700"/>
      </w:pPr>
    </w:p>
    <w:p w:rsidR="009125B9" w:rsidRDefault="009125B9" w:rsidP="009125B9"/>
    <w:p w:rsidR="009125B9" w:rsidRDefault="009125B9" w:rsidP="009125B9">
      <w:pPr>
        <w:ind w:left="700" w:hanging="700"/>
      </w:pPr>
      <w:r>
        <w:rPr>
          <w:rFonts w:ascii="Arial" w:hAnsi="Arial" w:cs="Arial"/>
          <w:sz w:val="16"/>
          <w:szCs w:val="16"/>
        </w:rPr>
        <w:t>6</w:t>
      </w:r>
      <w:r w:rsidRPr="005A3AE1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2</w:t>
      </w:r>
      <w:r>
        <w:rPr>
          <w:rFonts w:ascii="Arial" w:hAnsi="Arial"/>
          <w:color w:val="231F20"/>
          <w:sz w:val="20"/>
          <w:szCs w:val="20"/>
        </w:rPr>
        <w:tab/>
      </w:r>
      <w:proofErr w:type="spellStart"/>
      <w:r>
        <w:t>Opp</w:t>
      </w:r>
      <w:proofErr w:type="spellEnd"/>
      <w:r>
        <w:t>(driehoek OAB)= ½ . 1½ .  1 ½ = 9/8</w:t>
      </w:r>
    </w:p>
    <w:p w:rsidR="009125B9" w:rsidRPr="00022444" w:rsidRDefault="009125B9" w:rsidP="009125B9">
      <w:pPr>
        <w:ind w:left="700" w:hanging="700"/>
      </w:pPr>
      <w:r>
        <w:tab/>
      </w:r>
      <w:proofErr w:type="spellStart"/>
      <w:r>
        <w:t>Opp</w:t>
      </w:r>
      <w:proofErr w:type="spellEnd"/>
      <w:r>
        <w:t xml:space="preserve"> (links onder f) = </w:t>
      </w:r>
      <m:oMath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nary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dx</m:t>
        </m:r>
        <m:r>
          <w:rPr>
            <w:rFonts w:ascii="Cambria Math" w:hAnsi="Cambria Math"/>
          </w:rPr>
          <m:t xml:space="preserve">=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 w:rsidRPr="00022444">
        <w:t>=</w:t>
      </w:r>
    </w:p>
    <w:p w:rsidR="009125B9" w:rsidRDefault="009125B9" w:rsidP="009125B9">
      <w:pPr>
        <w:ind w:left="700" w:hanging="700"/>
      </w:pPr>
      <w:r w:rsidRPr="00022444">
        <w:tab/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)-(0)=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9125B9" w:rsidRPr="00027B2B" w:rsidRDefault="009125B9" w:rsidP="009125B9">
      <w:pPr>
        <w:ind w:left="700" w:hanging="700"/>
      </w:pPr>
      <w:r>
        <w:tab/>
        <w:t xml:space="preserve">Dus </w:t>
      </w:r>
      <w:proofErr w:type="spellStart"/>
      <w:r>
        <w:t>Opp</w:t>
      </w:r>
      <w:proofErr w:type="spellEnd"/>
      <w:r>
        <w:t xml:space="preserve">(rechtsonder driehoek OAB)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opp(links onder)</m:t>
        </m:r>
      </m:oMath>
    </w:p>
    <w:p w:rsidR="009125B9" w:rsidRDefault="009125B9" w:rsidP="009125B9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751D0D" w:rsidRDefault="00751D0D" w:rsidP="009125B9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751D0D" w:rsidRPr="00956CA2" w:rsidRDefault="00751D0D" w:rsidP="009125B9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9125B9" w:rsidRPr="00A6664E" w:rsidRDefault="009125B9" w:rsidP="009125B9">
      <w:pPr>
        <w:pStyle w:val="Default"/>
        <w:ind w:firstLine="700"/>
        <w:rPr>
          <w:b/>
        </w:rPr>
      </w:pPr>
      <w:r w:rsidRPr="00A6664E">
        <w:rPr>
          <w:b/>
        </w:rPr>
        <w:t>Verzadigingsgraad van hemoglobine</w:t>
      </w:r>
    </w:p>
    <w:p w:rsidR="009125B9" w:rsidRPr="00AF19E4" w:rsidRDefault="00B77481" w:rsidP="009125B9">
      <w:pPr>
        <w:pStyle w:val="Default"/>
      </w:pPr>
      <w:r w:rsidRPr="00B77481">
        <w:rPr>
          <w:noProof/>
          <w:lang w:val="en-US"/>
        </w:rPr>
        <w:pict>
          <v:rect id="_x0000_s1036" style="position:absolute;margin-left:-42.95pt;margin-top:.9pt;width:524.45pt;height:3.4pt;z-index:251840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" fillcolor="silver" stroked="f"/>
        </w:pict>
      </w:r>
    </w:p>
    <w:p w:rsidR="009125B9" w:rsidRDefault="009125B9" w:rsidP="009125B9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3</w:t>
      </w:r>
      <w:r w:rsidRPr="00110F36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3</w:t>
      </w:r>
      <w:r w:rsidRPr="00110F36">
        <w:rPr>
          <w:rFonts w:ascii="Arial" w:hAnsi="Arial" w:cs="Arial"/>
          <w:b/>
        </w:rPr>
        <w:tab/>
      </w:r>
    </w:p>
    <w:p w:rsidR="009125B9" w:rsidRPr="00B35B35" w:rsidRDefault="009125B9" w:rsidP="009125B9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+ 25000</m:t>
            </m:r>
          </m:den>
        </m:f>
        <m:r>
          <w:rPr>
            <w:rFonts w:ascii="Cambria Math" w:hAnsi="Cambria Math" w:cs="Arial"/>
            <w:sz w:val="28"/>
            <w:szCs w:val="28"/>
          </w:rPr>
          <m:t>=75 geeft 75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+ 25000</m:t>
            </m:r>
          </m:e>
        </m:d>
        <m:r>
          <w:rPr>
            <w:rFonts w:ascii="Cambria Math" w:hAnsi="Cambria Math" w:cs="Arial"/>
            <w:sz w:val="28"/>
            <w:szCs w:val="28"/>
          </w:rPr>
          <m:t>=100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 dus</m:t>
        </m:r>
      </m:oMath>
    </w:p>
    <w:p w:rsidR="009125B9" w:rsidRPr="00B35B35" w:rsidRDefault="009125B9" w:rsidP="009125B9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75p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+ 1875000=100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</w:p>
    <w:p w:rsidR="009125B9" w:rsidRPr="00B35B35" w:rsidRDefault="009125B9" w:rsidP="009125B9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25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= 1875000</m:t>
        </m:r>
      </m:oMath>
    </w:p>
    <w:p w:rsidR="009125B9" w:rsidRPr="00B35B35" w:rsidRDefault="009125B9" w:rsidP="009125B9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=75000</m:t>
        </m:r>
      </m:oMath>
    </w:p>
    <w:p w:rsidR="009125B9" w:rsidRDefault="009125B9" w:rsidP="009125B9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ab/>
      </w:r>
      <m:oMath>
        <m:r>
          <w:rPr>
            <w:rFonts w:ascii="Cambria Math" w:hAnsi="Cambria Math" w:cs="Arial"/>
            <w:sz w:val="28"/>
            <w:szCs w:val="28"/>
          </w:rPr>
          <m:t xml:space="preserve">p= </m:t>
        </m:r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>75000</m:t>
            </m:r>
          </m:e>
        </m:rad>
        <m:r>
          <w:rPr>
            <w:rFonts w:ascii="Cambria Math" w:hAnsi="Cambria Math" w:cs="Arial"/>
            <w:sz w:val="28"/>
            <w:szCs w:val="28"/>
          </w:rPr>
          <m:t>≈42,1716…dus ongeveer 42 mmHg</m:t>
        </m:r>
      </m:oMath>
    </w:p>
    <w:p w:rsidR="00751D0D" w:rsidRPr="00B35B35" w:rsidRDefault="00751D0D" w:rsidP="009125B9">
      <w:pPr>
        <w:ind w:left="709" w:hanging="709"/>
        <w:rPr>
          <w:rFonts w:ascii="Arial" w:hAnsi="Arial" w:cs="Arial"/>
          <w:b/>
        </w:rPr>
      </w:pPr>
    </w:p>
    <w:p w:rsidR="009125B9" w:rsidRDefault="009125B9" w:rsidP="009125B9">
      <w:pPr>
        <w:rPr>
          <w:rFonts w:ascii="Arial" w:hAnsi="Arial" w:cs="Arial"/>
          <w:sz w:val="16"/>
          <w:szCs w:val="16"/>
        </w:rPr>
      </w:pPr>
    </w:p>
    <w:p w:rsidR="009125B9" w:rsidRPr="00FC3F6F" w:rsidRDefault="009125B9" w:rsidP="009125B9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4</w:t>
      </w:r>
      <w:r w:rsidRPr="00110F36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+ 25000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9125B9" w:rsidRPr="00FC3F6F" w:rsidRDefault="009125B9" w:rsidP="009125B9">
      <w:pPr>
        <w:ind w:left="709" w:hanging="709"/>
        <w:rPr>
          <w:rFonts w:ascii="Arial" w:hAnsi="Arial" w:cs="Arial"/>
          <w:sz w:val="28"/>
          <w:szCs w:val="28"/>
        </w:rPr>
      </w:pPr>
    </w:p>
    <w:p w:rsidR="009125B9" w:rsidRPr="00FC3F6F" w:rsidRDefault="009125B9" w:rsidP="009125B9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+ 25000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∙300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-100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+ 25000)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9125B9" w:rsidRPr="00FC3F6F" w:rsidRDefault="009125B9" w:rsidP="009125B9">
      <w:pPr>
        <w:ind w:left="709" w:hanging="709"/>
        <w:rPr>
          <w:rFonts w:ascii="Arial" w:hAnsi="Arial" w:cs="Arial"/>
          <w:sz w:val="28"/>
          <w:szCs w:val="28"/>
        </w:rPr>
      </w:pPr>
    </w:p>
    <w:p w:rsidR="009125B9" w:rsidRDefault="009125B9" w:rsidP="009125B9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300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+7500000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-300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+ 25000)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7500000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+ 25000)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sz w:val="28"/>
          <w:szCs w:val="28"/>
        </w:rPr>
        <w:t xml:space="preserve"> is het grootst voor </w:t>
      </w:r>
      <w:r w:rsidR="0016573A">
        <w:rPr>
          <w:rFonts w:ascii="Arial" w:hAnsi="Arial" w:cs="Arial"/>
          <w:sz w:val="28"/>
          <w:szCs w:val="28"/>
        </w:rPr>
        <w:t>p=</w:t>
      </w:r>
      <w:r>
        <w:rPr>
          <w:rFonts w:ascii="Arial" w:hAnsi="Arial" w:cs="Arial"/>
          <w:sz w:val="28"/>
          <w:szCs w:val="28"/>
        </w:rPr>
        <w:t>…?</w:t>
      </w:r>
    </w:p>
    <w:p w:rsidR="009125B9" w:rsidRDefault="009125B9" w:rsidP="009125B9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In GR invoeren Y1=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7500000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(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+ 25000)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6573A" w:rsidRDefault="00751D0D" w:rsidP="009125B9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43072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12065</wp:posOffset>
            </wp:positionV>
            <wp:extent cx="2444750" cy="1504950"/>
            <wp:effectExtent l="19050" t="0" r="0" b="0"/>
            <wp:wrapTight wrapText="bothSides">
              <wp:wrapPolygon edited="0">
                <wp:start x="-168" y="0"/>
                <wp:lineTo x="-168" y="21327"/>
                <wp:lineTo x="21544" y="21327"/>
                <wp:lineTo x="21544" y="0"/>
                <wp:lineTo x="-168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73A">
        <w:rPr>
          <w:rFonts w:ascii="Arial" w:hAnsi="Arial" w:cs="Arial"/>
          <w:sz w:val="28"/>
          <w:szCs w:val="28"/>
        </w:rPr>
        <w:t>venster [-1,100] x [-1,10]</w:t>
      </w:r>
    </w:p>
    <w:p w:rsidR="0016573A" w:rsidRDefault="0016573A" w:rsidP="009125B9">
      <w:pPr>
        <w:ind w:left="709"/>
        <w:rPr>
          <w:rFonts w:ascii="Arial" w:hAnsi="Arial" w:cs="Arial"/>
          <w:sz w:val="28"/>
          <w:szCs w:val="28"/>
        </w:rPr>
      </w:pPr>
    </w:p>
    <w:p w:rsidR="009125B9" w:rsidRDefault="0016573A" w:rsidP="009125B9">
      <w:pPr>
        <w:ind w:left="709"/>
        <w:rPr>
          <w:rFonts w:ascii="Arial" w:hAnsi="Arial" w:cs="Arial"/>
        </w:rPr>
      </w:pPr>
      <w:r w:rsidRPr="00DF4DB1">
        <w:rPr>
          <w:rFonts w:ascii="Arial" w:hAnsi="Arial" w:cs="Arial"/>
        </w:rPr>
        <w:t xml:space="preserve"> </w:t>
      </w:r>
      <w:r w:rsidR="009125B9" w:rsidRPr="00DF4DB1">
        <w:rPr>
          <w:rFonts w:ascii="Arial" w:hAnsi="Arial" w:cs="Arial"/>
        </w:rPr>
        <w:t>[</w:t>
      </w:r>
      <w:proofErr w:type="spellStart"/>
      <w:r w:rsidR="009125B9" w:rsidRPr="00DF4DB1">
        <w:rPr>
          <w:rFonts w:ascii="Arial" w:hAnsi="Arial" w:cs="Arial"/>
        </w:rPr>
        <w:t>Calc</w:t>
      </w:r>
      <w:proofErr w:type="spellEnd"/>
      <w:r w:rsidR="009125B9" w:rsidRPr="00DF4DB1">
        <w:rPr>
          <w:rFonts w:ascii="Arial" w:hAnsi="Arial" w:cs="Arial"/>
        </w:rPr>
        <w:t>][Max] geeft</w:t>
      </w:r>
      <w:r w:rsidR="009125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x=23,207945… dus p=23</w:t>
      </w:r>
    </w:p>
    <w:p w:rsidR="00751D0D" w:rsidRDefault="00751D0D" w:rsidP="009125B9">
      <w:pPr>
        <w:ind w:left="709"/>
        <w:rPr>
          <w:rFonts w:ascii="Arial" w:hAnsi="Arial" w:cs="Arial"/>
        </w:rPr>
      </w:pPr>
    </w:p>
    <w:p w:rsidR="00751D0D" w:rsidRDefault="00751D0D" w:rsidP="009125B9">
      <w:pPr>
        <w:ind w:left="709"/>
        <w:rPr>
          <w:rFonts w:ascii="Arial" w:hAnsi="Arial" w:cs="Arial"/>
        </w:rPr>
      </w:pPr>
    </w:p>
    <w:p w:rsidR="00751D0D" w:rsidRDefault="00751D0D" w:rsidP="009125B9">
      <w:pPr>
        <w:ind w:left="709"/>
        <w:rPr>
          <w:rFonts w:ascii="Arial" w:hAnsi="Arial" w:cs="Arial"/>
        </w:rPr>
      </w:pPr>
    </w:p>
    <w:p w:rsidR="00751D0D" w:rsidRPr="00DF4DB1" w:rsidRDefault="00751D0D" w:rsidP="009125B9">
      <w:pPr>
        <w:ind w:left="709"/>
        <w:rPr>
          <w:rFonts w:ascii="Arial" w:hAnsi="Arial" w:cs="Arial"/>
        </w:rPr>
      </w:pPr>
    </w:p>
    <w:p w:rsidR="004E6D7D" w:rsidRDefault="004E6D7D" w:rsidP="009125B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9125B9" w:rsidRPr="009125B9" w:rsidRDefault="009125B9" w:rsidP="009125B9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</w:t>
      </w:r>
      <w:r w:rsidRPr="00110F36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v</m:t>
            </m:r>
          </m:num>
          <m:den>
            <m:r>
              <w:rPr>
                <w:rFonts w:ascii="Cambria Math" w:hAnsi="Cambria Math" w:cs="Arial"/>
                <w:szCs w:val="24"/>
              </w:rPr>
              <m:t xml:space="preserve">100-v </m:t>
            </m:r>
          </m:den>
        </m:f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 xml:space="preserve">0,00004 </m:t>
            </m:r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Cs w:val="24"/>
              </w:rPr>
              <m:t>1</m:t>
            </m:r>
          </m:den>
        </m:f>
        <m:r>
          <w:rPr>
            <w:rFonts w:ascii="Cambria Math" w:hAnsi="Cambria Math" w:cs="Arial"/>
            <w:szCs w:val="24"/>
          </w:rPr>
          <m:t xml:space="preserve"> </m:t>
        </m:r>
      </m:oMath>
      <w:r>
        <w:rPr>
          <w:rFonts w:ascii="Arial" w:hAnsi="Arial" w:cs="Arial"/>
          <w:szCs w:val="24"/>
        </w:rPr>
        <w:t xml:space="preserve">geeft </w:t>
      </w:r>
      <m:oMath>
        <m:r>
          <w:rPr>
            <w:rFonts w:ascii="Cambria Math" w:hAnsi="Cambria Math" w:cs="Arial"/>
            <w:szCs w:val="24"/>
          </w:rPr>
          <m:t xml:space="preserve">0,00004 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Cs w:val="24"/>
              </w:rPr>
              <m:t>3</m:t>
            </m:r>
          </m:sup>
        </m:sSup>
        <m:r>
          <w:rPr>
            <w:rFonts w:ascii="Cambria Math" w:hAnsi="Cambria Math" w:cs="Arial"/>
            <w:szCs w:val="24"/>
          </w:rPr>
          <m:t xml:space="preserve"> ∙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100-v</m:t>
            </m:r>
          </m:e>
        </m:d>
        <m:r>
          <w:rPr>
            <w:rFonts w:ascii="Cambria Math" w:hAnsi="Cambria Math" w:cs="Arial"/>
            <w:szCs w:val="24"/>
          </w:rPr>
          <m:t xml:space="preserve">= v </m:t>
        </m:r>
      </m:oMath>
    </w:p>
    <w:p w:rsidR="009125B9" w:rsidRPr="004E6D7D" w:rsidRDefault="009125B9" w:rsidP="009125B9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m:oMath>
        <m:r>
          <w:rPr>
            <w:rFonts w:ascii="Cambria Math" w:hAnsi="Cambria Math" w:cs="Arial"/>
            <w:szCs w:val="24"/>
          </w:rPr>
          <m:t xml:space="preserve">0,004 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Cs w:val="24"/>
              </w:rPr>
              <m:t>3</m:t>
            </m:r>
          </m:sup>
        </m:sSup>
        <m:r>
          <w:rPr>
            <w:rFonts w:ascii="Cambria Math" w:hAnsi="Cambria Math" w:cs="Arial"/>
            <w:szCs w:val="24"/>
          </w:rPr>
          <m:t>-</m:t>
        </m:r>
        <m:r>
          <m:rPr>
            <m:sty m:val="p"/>
          </m:rPr>
          <w:rPr>
            <w:rFonts w:ascii="Cambria Math" w:hAnsi="Cambria Math" w:cs="Arial"/>
            <w:szCs w:val="24"/>
          </w:rPr>
          <m:t xml:space="preserve"> </m:t>
        </m:r>
        <m:r>
          <w:rPr>
            <w:rFonts w:ascii="Cambria Math" w:hAnsi="Cambria Math" w:cs="Arial"/>
            <w:szCs w:val="24"/>
          </w:rPr>
          <m:t xml:space="preserve">0,00004 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Cs w:val="24"/>
              </w:rPr>
              <m:t>3</m:t>
            </m:r>
          </m:sup>
        </m:sSup>
        <m:r>
          <w:rPr>
            <w:rFonts w:ascii="Cambria Math" w:hAnsi="Cambria Math" w:cs="Arial"/>
            <w:szCs w:val="24"/>
          </w:rPr>
          <m:t>v= v</m:t>
        </m:r>
      </m:oMath>
    </w:p>
    <w:p w:rsidR="004E6D7D" w:rsidRPr="004E6D7D" w:rsidRDefault="004E6D7D" w:rsidP="009125B9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m:oMath>
        <m:r>
          <w:rPr>
            <w:rFonts w:ascii="Cambria Math" w:hAnsi="Cambria Math" w:cs="Arial"/>
            <w:szCs w:val="24"/>
          </w:rPr>
          <m:t xml:space="preserve">0,00004 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Cs w:val="24"/>
              </w:rPr>
              <m:t>3</m:t>
            </m:r>
          </m:sup>
        </m:sSup>
        <m:r>
          <w:rPr>
            <w:rFonts w:ascii="Cambria Math" w:hAnsi="Cambria Math" w:cs="Arial"/>
            <w:szCs w:val="24"/>
          </w:rPr>
          <m:t xml:space="preserve">v+v= 0,004 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Cs w:val="24"/>
              </w:rPr>
              <m:t>3</m:t>
            </m:r>
          </m:sup>
        </m:sSup>
      </m:oMath>
    </w:p>
    <w:p w:rsidR="004E6D7D" w:rsidRPr="004E6D7D" w:rsidRDefault="004E6D7D" w:rsidP="009125B9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m:oMath>
        <m:r>
          <w:rPr>
            <w:rFonts w:ascii="Cambria Math" w:hAnsi="Cambria Math" w:cs="Arial"/>
            <w:szCs w:val="24"/>
          </w:rPr>
          <m:t>v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 xml:space="preserve">0,00004 </m:t>
            </m:r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>+1</m:t>
            </m:r>
          </m:e>
        </m:d>
        <m:r>
          <w:rPr>
            <w:rFonts w:ascii="Cambria Math" w:hAnsi="Cambria Math" w:cs="Arial"/>
            <w:szCs w:val="24"/>
          </w:rPr>
          <m:t xml:space="preserve">= 0,004 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Cs w:val="24"/>
              </w:rPr>
              <m:t>3</m:t>
            </m:r>
          </m:sup>
        </m:sSup>
      </m:oMath>
    </w:p>
    <w:p w:rsidR="00030DE3" w:rsidRDefault="004E6D7D" w:rsidP="0016573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m:oMath>
        <m:r>
          <w:rPr>
            <w:rFonts w:ascii="Cambria Math" w:hAnsi="Cambria Math" w:cs="Arial"/>
            <w:szCs w:val="24"/>
          </w:rPr>
          <m:t xml:space="preserve">v=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0,004p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Cs w:val="24"/>
              </w:rPr>
              <m:t xml:space="preserve">0,00004 </m:t>
            </m:r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>+1</m:t>
            </m:r>
          </m:den>
        </m:f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25000</m:t>
            </m:r>
          </m:num>
          <m:den>
            <m:r>
              <w:rPr>
                <w:rFonts w:ascii="Cambria Math" w:hAnsi="Cambria Math" w:cs="Arial"/>
                <w:szCs w:val="24"/>
              </w:rPr>
              <m:t>25000</m:t>
            </m:r>
          </m:den>
        </m:f>
        <m:r>
          <w:rPr>
            <w:rFonts w:ascii="Cambria Math" w:hAnsi="Cambria Math" w:cs="Arial"/>
            <w:szCs w:val="24"/>
          </w:rPr>
          <m:t>∙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0,004p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Cs w:val="24"/>
              </w:rPr>
              <m:t xml:space="preserve">0,00004 </m:t>
            </m:r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>+1</m:t>
            </m:r>
          </m:den>
        </m:f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 xml:space="preserve">100 </m:t>
            </m:r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 xml:space="preserve">+25000 </m:t>
            </m:r>
          </m:den>
        </m:f>
      </m:oMath>
    </w:p>
    <w:p w:rsidR="00751D0D" w:rsidRDefault="00751D0D" w:rsidP="0016573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  <w:szCs w:val="24"/>
        </w:rPr>
      </w:pPr>
    </w:p>
    <w:p w:rsidR="00751D0D" w:rsidRDefault="00751D0D" w:rsidP="0016573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  <w:szCs w:val="24"/>
        </w:rPr>
      </w:pPr>
    </w:p>
    <w:p w:rsidR="00751D0D" w:rsidRPr="0016573A" w:rsidRDefault="00751D0D" w:rsidP="0016573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  <w:szCs w:val="24"/>
        </w:rPr>
      </w:pPr>
    </w:p>
    <w:p w:rsidR="00030DE3" w:rsidRDefault="00030DE3" w:rsidP="00030DE3">
      <w:pPr>
        <w:rPr>
          <w:rFonts w:ascii="Arial" w:hAnsi="Arial" w:cs="Arial"/>
          <w:b/>
        </w:rPr>
      </w:pPr>
    </w:p>
    <w:p w:rsidR="00030DE3" w:rsidRPr="00030DE3" w:rsidRDefault="00030DE3" w:rsidP="00030DE3">
      <w:pPr>
        <w:ind w:firstLine="709"/>
        <w:rPr>
          <w:rFonts w:ascii="Arial" w:hAnsi="Arial" w:cs="Arial"/>
          <w:b/>
        </w:rPr>
      </w:pPr>
      <w:r w:rsidRPr="00030DE3">
        <w:rPr>
          <w:rFonts w:ascii="Arial" w:hAnsi="Arial" w:cs="Arial"/>
          <w:b/>
        </w:rPr>
        <w:t>Vermenigvuldigen in horizontale en verticale richting</w:t>
      </w:r>
    </w:p>
    <w:p w:rsidR="00EE6467" w:rsidRPr="00E47E74" w:rsidRDefault="00B77481" w:rsidP="00E47E74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hanging="357"/>
        <w:jc w:val="left"/>
        <w:rPr>
          <w:rFonts w:ascii="Arial" w:hAnsi="Arial" w:cs="Arial"/>
          <w:sz w:val="14"/>
          <w:szCs w:val="14"/>
        </w:rPr>
      </w:pPr>
      <w:r w:rsidRPr="00B77481">
        <w:rPr>
          <w:rFonts w:ascii="Arial" w:hAnsi="Arial" w:cs="Arial"/>
          <w:noProof/>
          <w:szCs w:val="24"/>
          <w:lang w:val="en-US"/>
        </w:rPr>
        <w:pict>
          <v:rect id="Rectangle 187" o:spid="_x0000_s1035" style="position:absolute;left:0;text-align:left;margin-left:-44.95pt;margin-top:.15pt;width:524.45pt;height:3.4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" fillcolor="silver" stroked="f"/>
        </w:pict>
      </w:r>
    </w:p>
    <w:p w:rsidR="004E6D7D" w:rsidRPr="004E6D7D" w:rsidRDefault="00EE6467" w:rsidP="00974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4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 w:rsidR="00DF1A6D">
        <w:rPr>
          <w:rFonts w:ascii="Arial" w:hAnsi="Arial" w:cs="Arial"/>
          <w:b/>
        </w:rPr>
        <w:t>6</w:t>
      </w:r>
      <w:r w:rsidRPr="00790B35">
        <w:rPr>
          <w:rFonts w:ascii="Arial" w:hAnsi="Arial" w:cs="Arial"/>
          <w:b/>
        </w:rPr>
        <w:tab/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1+ln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x</m:t>
            </m:r>
          </m:den>
        </m:f>
      </m:oMath>
      <w:r w:rsidR="004E6D7D">
        <w:rPr>
          <w:rFonts w:ascii="Arial" w:hAnsi="Arial" w:cs="Arial"/>
        </w:rPr>
        <w:tab/>
        <w:t xml:space="preserve"> </w:t>
      </w:r>
      <w:r w:rsidR="004E6D7D">
        <w:rPr>
          <w:rFonts w:ascii="Arial" w:hAnsi="Arial" w:cs="Arial"/>
        </w:rPr>
        <w:tab/>
      </w:r>
      <w:r w:rsidR="004E6D7D">
        <w:rPr>
          <w:rFonts w:ascii="Arial" w:hAnsi="Arial" w:cs="Arial"/>
        </w:rPr>
        <w:tab/>
      </w:r>
      <w:r w:rsidR="004E6D7D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 xml:space="preserve">maal e    t.o.v. -as geeft </m:t>
        </m:r>
      </m:oMath>
    </w:p>
    <w:p w:rsidR="004E6D7D" w:rsidRDefault="004E6D7D" w:rsidP="004E6D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e</m:t>
            </m:r>
          </m:num>
          <m:den>
            <m:r>
              <w:rPr>
                <w:rFonts w:ascii="Cambria Math" w:hAnsi="Cambria Math" w:cs="Arial"/>
              </w:rPr>
              <m:t>1</m:t>
            </m:r>
          </m:den>
        </m:f>
        <m:r>
          <w:rPr>
            <w:rFonts w:ascii="Cambria Math" w:hAnsi="Cambria Math" w:cs="Arial"/>
          </w:rPr>
          <m:t xml:space="preserve"> ∙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1+ln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x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e+eln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x</m:t>
            </m:r>
          </m:den>
        </m:f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maal 1/e t.o.v. de y-as geeft</w:t>
      </w:r>
    </w:p>
    <w:p w:rsidR="004E6D7D" w:rsidRDefault="004E6D7D" w:rsidP="004E6D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e+eln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e∙x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e∙x</m:t>
            </m:r>
          </m:den>
        </m:f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e(1+ln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e∙x</m:t>
                    </m:r>
                  </m:e>
                </m:d>
              </m:e>
            </m:func>
            <m:r>
              <w:rPr>
                <w:rFonts w:ascii="Cambria Math" w:hAnsi="Cambria Math" w:cs="Arial"/>
              </w:rPr>
              <m:t>)</m:t>
            </m:r>
          </m:num>
          <m:den>
            <m:r>
              <w:rPr>
                <w:rFonts w:ascii="Cambria Math" w:hAnsi="Cambria Math" w:cs="Arial"/>
              </w:rPr>
              <m:t>e∙x</m:t>
            </m:r>
          </m:den>
        </m:f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ex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x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</m:d>
              </m:e>
            </m:func>
            <m:r>
              <w:rPr>
                <w:rFonts w:ascii="Cambria Math" w:hAnsi="Cambria Math" w:cs="Arial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x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w:rPr>
                <w:rFonts w:ascii="Cambria Math" w:hAnsi="Cambria Math" w:cs="Arial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x</m:t>
            </m:r>
          </m:den>
        </m:f>
      </m:oMath>
      <w:r w:rsidR="00E47E74">
        <w:rPr>
          <w:rFonts w:ascii="Arial" w:hAnsi="Arial" w:cs="Arial"/>
        </w:rPr>
        <w:t xml:space="preserve"> dus c=2</w:t>
      </w:r>
    </w:p>
    <w:p w:rsidR="00A56DD9" w:rsidRDefault="00A56DD9" w:rsidP="00974E57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A56DD9" w:rsidRDefault="00A56DD9" w:rsidP="00A56DD9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751D0D" w:rsidRPr="00733C3C" w:rsidRDefault="00751D0D" w:rsidP="00A56DD9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16573A" w:rsidRDefault="00C718E8" w:rsidP="00CB1A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22444">
        <w:rPr>
          <w:rFonts w:ascii="Arial" w:hAnsi="Arial" w:cs="Arial"/>
          <w:sz w:val="16"/>
          <w:szCs w:val="16"/>
          <w:lang w:val="en-US"/>
        </w:rPr>
        <w:t>4</w:t>
      </w:r>
      <w:r w:rsidR="00733C3C" w:rsidRPr="00022444">
        <w:rPr>
          <w:rFonts w:ascii="Arial" w:hAnsi="Arial" w:cs="Arial"/>
          <w:sz w:val="16"/>
          <w:szCs w:val="16"/>
          <w:lang w:val="en-US"/>
        </w:rPr>
        <w:t xml:space="preserve">p    </w:t>
      </w:r>
      <w:r w:rsidR="00DF1A6D" w:rsidRPr="00022444">
        <w:rPr>
          <w:rFonts w:ascii="Arial" w:hAnsi="Arial" w:cs="Arial"/>
          <w:b/>
          <w:lang w:val="en-US"/>
        </w:rPr>
        <w:t>7</w:t>
      </w:r>
      <w:r w:rsidR="00733C3C" w:rsidRPr="00022444">
        <w:rPr>
          <w:rFonts w:ascii="Arial" w:hAnsi="Arial" w:cs="Arial"/>
          <w:b/>
          <w:lang w:val="en-US"/>
        </w:rPr>
        <w:tab/>
      </w:r>
      <w:proofErr w:type="spellStart"/>
      <w:r w:rsidR="0016573A" w:rsidRPr="00022444">
        <w:rPr>
          <w:rFonts w:ascii="Arial" w:hAnsi="Arial" w:cs="Arial"/>
          <w:lang w:val="en-US"/>
        </w:rPr>
        <w:t>Opp</w:t>
      </w:r>
      <w:proofErr w:type="spellEnd"/>
      <w:r w:rsidR="0016573A" w:rsidRPr="00022444">
        <w:rPr>
          <w:rFonts w:ascii="Arial" w:hAnsi="Arial" w:cs="Arial"/>
          <w:lang w:val="en-US"/>
        </w:rPr>
        <w:t xml:space="preserve">( V ) = </w:t>
      </w:r>
      <w:r w:rsidR="0016573A" w:rsidRPr="00022444">
        <w:rPr>
          <w:rFonts w:ascii="Arial" w:hAnsi="Arial" w:cs="Arial"/>
          <w:lang w:val="en-US"/>
        </w:rPr>
        <w:tab/>
        <w:t xml:space="preserve">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1</m:t>
            </m:r>
          </m:sub>
          <m:sup>
            <m:r>
              <w:rPr>
                <w:rFonts w:ascii="Cambria Math" w:hAnsi="Cambria Math" w:cs="Arial"/>
                <w:lang w:val="en-US"/>
              </w:rPr>
              <m:t>e</m:t>
            </m:r>
          </m:sup>
          <m:e>
            <m:r>
              <w:rPr>
                <w:rFonts w:ascii="Cambria Math" w:hAnsi="Cambria Math"/>
              </w:rPr>
              <m:t>boven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onder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</w:rPr>
              <m:t>dx</m:t>
            </m:r>
            <m:r>
              <w:rPr>
                <w:rFonts w:ascii="Cambria Math" w:hAnsi="Cambria Math"/>
                <w:lang w:val="en-US"/>
              </w:rPr>
              <m:t xml:space="preserve">=  </m:t>
            </m:r>
          </m:e>
        </m:nary>
      </m:oMath>
    </w:p>
    <w:p w:rsidR="00031AF5" w:rsidRPr="00022444" w:rsidRDefault="00031AF5" w:rsidP="0016573A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lang w:val="en-US"/>
        </w:rPr>
      </w:pPr>
    </w:p>
    <w:p w:rsidR="0016573A" w:rsidRDefault="0016573A" w:rsidP="0016573A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lang w:val="en-US"/>
        </w:rPr>
      </w:pPr>
      <w:r w:rsidRPr="00022444">
        <w:rPr>
          <w:rFonts w:ascii="Arial" w:hAnsi="Arial" w:cs="Arial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1</m:t>
            </m:r>
          </m:sub>
          <m:sup>
            <m:r>
              <w:rPr>
                <w:rFonts w:ascii="Cambria Math" w:hAnsi="Cambria Math" w:cs="Arial"/>
                <w:lang w:val="en-US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  <m:r>
                  <w:rPr>
                    <w:rFonts w:ascii="Cambria Math" w:hAnsi="Cambria Math" w:cs="Arial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 w:cs="Arial"/>
                  </w:rPr>
                  <m:t>x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1+ln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 w:cs="Arial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</w:rPr>
              <m:t xml:space="preserve"> </m:t>
            </m:r>
            <m:r>
              <w:rPr>
                <w:rFonts w:ascii="Cambria Math" w:hAnsi="Cambria Math"/>
              </w:rPr>
              <m:t>dx</m:t>
            </m:r>
            <m:r>
              <w:rPr>
                <w:rFonts w:ascii="Cambria Math" w:hAnsi="Cambria Math"/>
                <w:lang w:val="en-US"/>
              </w:rPr>
              <m:t xml:space="preserve">=  </m:t>
            </m:r>
          </m:e>
        </m:nary>
      </m:oMath>
    </w:p>
    <w:p w:rsidR="00031AF5" w:rsidRDefault="00031AF5" w:rsidP="0016573A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lang w:val="en-US"/>
        </w:rPr>
      </w:pPr>
    </w:p>
    <w:p w:rsidR="00031AF5" w:rsidRDefault="00031AF5" w:rsidP="00031AF5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1</m:t>
            </m:r>
          </m:sub>
          <m:sup>
            <m:r>
              <w:rPr>
                <w:rFonts w:ascii="Cambria Math" w:hAnsi="Cambria Math" w:cs="Arial"/>
                <w:lang w:val="en-US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 xml:space="preserve"> </m:t>
            </m:r>
            <m:r>
              <w:rPr>
                <w:rFonts w:ascii="Cambria Math" w:hAnsi="Cambria Math"/>
              </w:rPr>
              <m:t>dx</m:t>
            </m:r>
            <m:r>
              <w:rPr>
                <w:rFonts w:ascii="Cambria Math" w:hAnsi="Cambria Math"/>
                <w:lang w:val="en-US"/>
              </w:rPr>
              <m:t xml:space="preserve">= 2 </m:t>
            </m:r>
          </m:e>
        </m:nary>
      </m:oMath>
      <w:r>
        <w:rPr>
          <w:rFonts w:ascii="Arial" w:hAnsi="Arial" w:cs="Arial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1</m:t>
            </m:r>
          </m:sub>
          <m:sup>
            <m:r>
              <w:rPr>
                <w:rFonts w:ascii="Cambria Math" w:hAnsi="Cambria Math" w:cs="Arial"/>
                <w:lang w:val="en-US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 xml:space="preserve"> </m:t>
            </m:r>
            <m:r>
              <w:rPr>
                <w:rFonts w:ascii="Cambria Math" w:hAnsi="Cambria Math"/>
              </w:rPr>
              <m:t>dx</m:t>
            </m:r>
            <m:r>
              <w:rPr>
                <w:rFonts w:ascii="Cambria Math" w:hAnsi="Cambria Math"/>
                <w:lang w:val="en-US"/>
              </w:rPr>
              <m:t xml:space="preserve">=  </m:t>
            </m:r>
          </m:e>
        </m:nary>
      </m:oMath>
    </w:p>
    <w:p w:rsidR="00031AF5" w:rsidRDefault="00031AF5" w:rsidP="0016573A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lang w:val="en-US"/>
        </w:rPr>
      </w:pPr>
    </w:p>
    <w:p w:rsidR="00031AF5" w:rsidRPr="00224D93" w:rsidRDefault="00031AF5" w:rsidP="0016573A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lang w:val="en-US"/>
        </w:rPr>
      </w:pPr>
      <w:r w:rsidRPr="00022444">
        <w:rPr>
          <w:rFonts w:ascii="Arial" w:hAnsi="Arial" w:cs="Arial"/>
          <w:lang w:val="en-US"/>
        </w:rPr>
        <w:t xml:space="preserve">2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  <w:lang w:val="en-US"/>
              </w:rPr>
              <m:t xml:space="preserve"> 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ln</m:t>
            </m:r>
            <m:r>
              <m:rPr>
                <m:sty m:val="p"/>
              </m:rPr>
              <w:rPr>
                <w:rFonts w:ascii="Monaco" w:hAnsi="Monaco" w:cs="Monaco"/>
                <w:lang w:val="en-US"/>
              </w:rPr>
              <m:t>⁡</m:t>
            </m:r>
            <m:r>
              <w:rPr>
                <w:rFonts w:ascii="Cambria Math"/>
                <w:lang w:val="en-US"/>
              </w:rPr>
              <m:t>(x)</m:t>
            </m:r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 w:cs="Arial"/>
                  <w:lang w:val="en-US"/>
                </w:rPr>
                <m:t>e</m:t>
              </m:r>
            </m:e>
          </m:mr>
          <m:mr>
            <m:e>
              <m:r>
                <w:rPr>
                  <w:rFonts w:ascii="Cambria Math" w:hAnsi="Cambria Math" w:cs="Arial"/>
                  <w:lang w:val="en-US"/>
                </w:rPr>
                <m:t>1</m:t>
              </m:r>
            </m:e>
          </m:mr>
        </m:m>
        <m:r>
          <w:rPr>
            <w:rFonts w:ascii="Cambria Math" w:hAnsi="Cambria Math"/>
            <w:lang w:val="en-US"/>
          </w:rPr>
          <m:t xml:space="preserve"> =2 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</m:e>
            </m:func>
            <m:r>
              <w:rPr>
                <w:rFonts w:ascii="Cambria Math" w:hAnsi="Cambria Math"/>
                <w:lang w:val="en-US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d>
              </m:e>
            </m:func>
          </m:e>
        </m:d>
        <m:r>
          <w:rPr>
            <w:rFonts w:ascii="Cambria Math" w:hAnsi="Cambria Math"/>
            <w:lang w:val="en-US"/>
          </w:rPr>
          <m:t>= 2.1=2</m:t>
        </m:r>
      </m:oMath>
    </w:p>
    <w:p w:rsidR="0016573A" w:rsidRPr="00022444" w:rsidRDefault="0016573A" w:rsidP="00974E57">
      <w:pPr>
        <w:rPr>
          <w:rFonts w:ascii="Arial" w:hAnsi="Arial" w:cs="Arial"/>
          <w:b/>
          <w:lang w:val="en-US"/>
        </w:rPr>
      </w:pPr>
    </w:p>
    <w:p w:rsidR="00733C3C" w:rsidRPr="00022444" w:rsidRDefault="00733C3C" w:rsidP="00031AF5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  <w:lang w:val="en-US"/>
        </w:rPr>
      </w:pPr>
    </w:p>
    <w:p w:rsidR="00EE6467" w:rsidRPr="00022444" w:rsidRDefault="00EE6467" w:rsidP="007954CF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lang w:val="en-US"/>
        </w:rPr>
      </w:pPr>
    </w:p>
    <w:p w:rsidR="007954CF" w:rsidRPr="00022444" w:rsidRDefault="007954CF" w:rsidP="007954CF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lang w:val="en-US"/>
        </w:rPr>
      </w:pPr>
    </w:p>
    <w:p w:rsidR="007954CF" w:rsidRDefault="007954CF" w:rsidP="007954CF">
      <w:pPr>
        <w:ind w:left="7203" w:firstLine="5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lees verder </w:t>
      </w:r>
      <w:r>
        <w:rPr>
          <w:rFonts w:ascii="Arial" w:hAnsi="Arial" w:cs="Arial"/>
          <w:sz w:val="14"/>
          <w:szCs w:val="14"/>
        </w:rPr>
        <w:t>►►►</w:t>
      </w:r>
    </w:p>
    <w:p w:rsidR="007954CF" w:rsidRDefault="007954CF" w:rsidP="007954CF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</w:p>
    <w:p w:rsidR="007954CF" w:rsidRPr="007954CF" w:rsidRDefault="007954CF" w:rsidP="007954CF">
      <w:pPr>
        <w:pStyle w:val="Default"/>
      </w:pPr>
    </w:p>
    <w:p w:rsidR="003D54F1" w:rsidRDefault="003D54F1" w:rsidP="007954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954CF" w:rsidRDefault="007954CF" w:rsidP="007954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B1173" w:rsidRDefault="00DB1173" w:rsidP="007954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E780F" w:rsidRDefault="009E780F" w:rsidP="007954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E780F" w:rsidRDefault="009E780F" w:rsidP="007954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E780F" w:rsidRDefault="009E780F" w:rsidP="007954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E780F" w:rsidRDefault="009E780F" w:rsidP="007954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E780F" w:rsidRDefault="009E780F" w:rsidP="007954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E780F" w:rsidRDefault="009E780F" w:rsidP="007954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E780F" w:rsidRDefault="009E780F" w:rsidP="007954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3050" w:rsidRDefault="00E33050" w:rsidP="00974E57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  <w:sectPr w:rsidR="00E33050" w:rsidSect="00DF1A6D">
          <w:footerReference w:type="default" r:id="rId9"/>
          <w:footerReference w:type="first" r:id="rId10"/>
          <w:pgSz w:w="11900" w:h="16840" w:code="9"/>
          <w:pgMar w:top="720" w:right="1106" w:bottom="1418" w:left="1418" w:header="709" w:footer="709" w:gutter="0"/>
          <w:cols w:space="708"/>
          <w:titlePg/>
          <w:docGrid w:linePitch="360"/>
        </w:sectPr>
      </w:pPr>
    </w:p>
    <w:p w:rsidR="00B529CC" w:rsidRPr="00F23C2A" w:rsidRDefault="006E2528" w:rsidP="00974E5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Gelijke hoeken</w:t>
      </w:r>
    </w:p>
    <w:p w:rsidR="009E780F" w:rsidRPr="004251DC" w:rsidRDefault="00B77481" w:rsidP="004251DC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  <w:r w:rsidRPr="00B77481">
        <w:rPr>
          <w:rFonts w:ascii="Arial" w:hAnsi="Arial" w:cs="Arial"/>
          <w:noProof/>
          <w:szCs w:val="24"/>
          <w:lang w:val="en-US"/>
        </w:rPr>
        <w:pict>
          <v:rect id="Rectangle 191" o:spid="_x0000_s1034" style="position:absolute;margin-left:35pt;margin-top:2.65pt;width:524.45pt;height:3.4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" fillcolor="silver" stroked="f"/>
        </w:pict>
      </w:r>
    </w:p>
    <w:p w:rsidR="00E33050" w:rsidRDefault="009E780F" w:rsidP="00974E5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3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</w:p>
    <w:p w:rsidR="00E33050" w:rsidRDefault="00E33050" w:rsidP="00974E5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33050" w:rsidRDefault="00022444" w:rsidP="00022444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TEBEW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BEKEND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33050">
        <w:rPr>
          <w:rFonts w:ascii="Arial" w:hAnsi="Arial" w:cs="Arial"/>
          <w:b/>
        </w:rPr>
        <w:t>Bewijs</w:t>
      </w:r>
    </w:p>
    <w:p w:rsidR="00E33050" w:rsidRPr="00D2615A" w:rsidRDefault="00E33050" w:rsidP="00022444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i/>
        </w:rPr>
      </w:pPr>
      <w:r w:rsidRPr="00D2615A">
        <w:rPr>
          <w:rFonts w:ascii="Arial" w:hAnsi="Arial" w:cs="Arial"/>
          <w:i/>
        </w:rPr>
        <w:t xml:space="preserve"> </w:t>
      </w:r>
      <m:oMath>
        <m:r>
          <w:rPr>
            <w:rFonts w:ascii="Cambria Math" w:hAnsi="Cambria Math" w:cs="Arial"/>
          </w:rPr>
          <m:t xml:space="preserve">△ABD ≈△ADC </m:t>
        </m:r>
      </m:oMath>
      <w:r w:rsidRPr="00D2615A">
        <w:rPr>
          <w:rFonts w:ascii="Arial" w:hAnsi="Arial" w:cs="Arial"/>
          <w:i/>
        </w:rPr>
        <w:tab/>
        <w:t xml:space="preserve"> </w:t>
      </w:r>
      <w:r w:rsidRPr="00D2615A">
        <w:rPr>
          <w:rFonts w:ascii="Arial" w:hAnsi="Arial" w:cs="Arial"/>
          <w:i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(Hoek KoordeRaaklijn=Omt.hoek op koorde BD )</m:t>
        </m:r>
      </m:oMath>
      <w:r w:rsidRPr="00D2615A">
        <w:rPr>
          <w:rFonts w:ascii="Arial" w:hAnsi="Arial" w:cs="Arial"/>
          <w:i/>
        </w:rPr>
        <w:tab/>
      </w:r>
      <m:oMath>
        <m:r>
          <w:rPr>
            <w:rFonts w:ascii="Cambria Math" w:hAnsi="Cambria Math" w:cs="Arial"/>
          </w:rPr>
          <m:t>△ADB ≈△ACD  (HH)</m:t>
        </m:r>
      </m:oMath>
    </w:p>
    <w:p w:rsidR="00E33050" w:rsidRPr="00D2615A" w:rsidRDefault="00E33050" w:rsidP="00974E57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D2615A">
        <w:rPr>
          <w:rFonts w:ascii="Arial" w:hAnsi="Arial" w:cs="Arial"/>
          <w:i/>
        </w:rPr>
        <w:tab/>
      </w:r>
      <w:r w:rsidRPr="00D2615A">
        <w:rPr>
          <w:rFonts w:ascii="Arial" w:hAnsi="Arial" w:cs="Arial"/>
          <w:i/>
        </w:rPr>
        <w:tab/>
      </w:r>
      <w:r w:rsidRPr="00D2615A">
        <w:rPr>
          <w:rFonts w:ascii="Arial" w:hAnsi="Arial" w:cs="Arial"/>
          <w:i/>
        </w:rPr>
        <w:tab/>
      </w:r>
      <w:r w:rsidRPr="00D2615A">
        <w:rPr>
          <w:rFonts w:ascii="Arial" w:hAnsi="Arial" w:cs="Arial"/>
          <w:i/>
        </w:rPr>
        <w:tab/>
      </w:r>
      <w:r w:rsidR="00022444">
        <w:rPr>
          <w:rFonts w:ascii="Arial" w:hAnsi="Arial" w:cs="Arial"/>
          <w:i/>
        </w:rPr>
        <w:tab/>
      </w:r>
      <w:r w:rsidR="00022444">
        <w:rPr>
          <w:rFonts w:ascii="Arial" w:hAnsi="Arial" w:cs="Arial"/>
          <w:i/>
        </w:rPr>
        <w:tab/>
      </w:r>
      <m:oMath>
        <m:r>
          <w:rPr>
            <w:rFonts w:ascii="Cambria Math" w:hAnsi="Cambria Math" w:cs="Arial"/>
          </w:rPr>
          <m:t>∠A= ∠A</m:t>
        </m:r>
      </m:oMath>
    </w:p>
    <w:p w:rsidR="005A7960" w:rsidRDefault="005A7960" w:rsidP="00974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7960" w:rsidRDefault="004251DC" w:rsidP="00974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55533" cy="2682716"/>
            <wp:effectExtent l="0" t="0" r="8890" b="1016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68" cy="26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60" w:rsidRDefault="005A7960" w:rsidP="00974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6AE1" w:rsidRDefault="007E6AE1" w:rsidP="009E780F">
      <w:pPr>
        <w:rPr>
          <w:rFonts w:ascii="Arial" w:hAnsi="Arial" w:cs="Arial"/>
        </w:rPr>
      </w:pPr>
    </w:p>
    <w:p w:rsidR="007E6AE1" w:rsidRPr="009E780F" w:rsidRDefault="007E6AE1" w:rsidP="009E780F">
      <w:pPr>
        <w:rPr>
          <w:rFonts w:ascii="Arial" w:hAnsi="Arial" w:cs="Arial"/>
        </w:rPr>
      </w:pPr>
    </w:p>
    <w:p w:rsidR="009E780F" w:rsidRDefault="009E780F" w:rsidP="000800ED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9E780F" w:rsidRDefault="009E780F" w:rsidP="000800ED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9E780F" w:rsidRDefault="009E780F" w:rsidP="000800ED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9E780F" w:rsidRDefault="009E780F" w:rsidP="000800ED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9E780F" w:rsidRDefault="009E780F" w:rsidP="000800ED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7E6AE1" w:rsidRDefault="007E6AE1" w:rsidP="000800ED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7E6AE1" w:rsidRDefault="007E6AE1" w:rsidP="000800ED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7E6AE1" w:rsidRDefault="007E6AE1" w:rsidP="000800ED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4251DC" w:rsidRDefault="001A2430" w:rsidP="00974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>4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ab/>
      </w:r>
    </w:p>
    <w:p w:rsidR="00D2615A" w:rsidRDefault="00D2615A" w:rsidP="00974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51DC" w:rsidRDefault="00D2615A" w:rsidP="000224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TEBEW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BEKEND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251DC">
        <w:rPr>
          <w:rFonts w:ascii="Arial" w:hAnsi="Arial" w:cs="Arial"/>
          <w:b/>
        </w:rPr>
        <w:t>Bewijs</w:t>
      </w:r>
    </w:p>
    <w:p w:rsidR="004251DC" w:rsidRPr="00D2615A" w:rsidRDefault="004251DC" w:rsidP="000224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2615A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 </m:t>
        </m:r>
      </m:oMath>
      <w:r w:rsidRPr="00D2615A">
        <w:rPr>
          <w:rFonts w:ascii="Arial" w:hAnsi="Arial" w:cs="Arial"/>
        </w:rPr>
        <w:tab/>
        <w:t xml:space="preserve"> </w:t>
      </w:r>
      <w:r w:rsidRPr="00D2615A">
        <w:rPr>
          <w:rFonts w:ascii="Arial" w:hAnsi="Arial" w:cs="Arial"/>
        </w:rPr>
        <w:tab/>
      </w:r>
    </w:p>
    <w:p w:rsidR="004251DC" w:rsidRPr="00D2615A" w:rsidRDefault="004251DC" w:rsidP="004251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="00022444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12</m:t>
            </m:r>
          </m:sub>
        </m:sSub>
        <m:r>
          <w:rPr>
            <w:rFonts w:ascii="Cambria Math" w:hAnsi="Cambria Math" w:cs="Arial"/>
          </w:rPr>
          <m:t>+∠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180</m:t>
            </m:r>
          </m:e>
          <m:sup>
            <m:r>
              <w:rPr>
                <w:rFonts w:ascii="Cambria Math" w:hAnsi="Cambria Math" w:cs="Arial"/>
              </w:rPr>
              <m:t>O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Pr="00D2615A">
        <w:rPr>
          <w:rFonts w:ascii="Arial" w:hAnsi="Arial" w:cs="Arial"/>
        </w:rPr>
        <w:t xml:space="preserve"> (Hoeken som </w:t>
      </w:r>
      <m:oMath>
        <m:r>
          <w:rPr>
            <w:rFonts w:ascii="Cambria Math" w:hAnsi="Cambria Math" w:cs="Arial"/>
          </w:rPr>
          <m:t>△ADQ</m:t>
        </m:r>
      </m:oMath>
      <w:r w:rsidRPr="00D2615A">
        <w:rPr>
          <w:rFonts w:ascii="Arial" w:hAnsi="Arial" w:cs="Arial"/>
        </w:rPr>
        <w:t>)</w:t>
      </w:r>
    </w:p>
    <w:p w:rsidR="004251DC" w:rsidRPr="00D2615A" w:rsidRDefault="004251DC" w:rsidP="004251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="00022444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+∠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180</m:t>
            </m:r>
          </m:e>
          <m:sup>
            <m:r>
              <w:rPr>
                <w:rFonts w:ascii="Cambria Math" w:hAnsi="Cambria Math" w:cs="Arial"/>
              </w:rPr>
              <m:t>O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Pr="00D2615A">
        <w:rPr>
          <w:rFonts w:ascii="Arial" w:hAnsi="Arial" w:cs="Arial"/>
        </w:rPr>
        <w:t xml:space="preserve"> (Hoeken som </w:t>
      </w:r>
      <m:oMath>
        <m:r>
          <w:rPr>
            <w:rFonts w:ascii="Cambria Math" w:hAnsi="Cambria Math" w:cs="Arial"/>
          </w:rPr>
          <m:t>△APB</m:t>
        </m:r>
      </m:oMath>
      <w:r w:rsidRPr="00D2615A">
        <w:rPr>
          <w:rFonts w:ascii="Arial" w:hAnsi="Arial" w:cs="Arial"/>
        </w:rPr>
        <w:t>)</w:t>
      </w:r>
      <w:r w:rsidR="00FD39F7" w:rsidRPr="00D2615A">
        <w:rPr>
          <w:rFonts w:ascii="Arial" w:hAnsi="Arial" w:cs="Arial"/>
        </w:rPr>
        <w:tab/>
      </w:r>
      <w:r w:rsidR="00FD39F7" w:rsidRPr="00D2615A">
        <w:rPr>
          <w:rFonts w:ascii="Arial" w:hAnsi="Arial" w:cs="Arial"/>
        </w:rPr>
        <w:tab/>
      </w:r>
    </w:p>
    <w:p w:rsidR="00AC49EE" w:rsidRPr="00D2615A" w:rsidRDefault="00AC49EE" w:rsidP="004251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="00022444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</m:oMath>
      <w:r w:rsidRPr="00D2615A">
        <w:rPr>
          <w:rFonts w:ascii="Arial" w:hAnsi="Arial" w:cs="Arial"/>
        </w:rPr>
        <w:t xml:space="preserve"> (Overstaande hoeken)</w:t>
      </w:r>
    </w:p>
    <w:p w:rsidR="00FD39F7" w:rsidRPr="00D2615A" w:rsidRDefault="00FD39F7" w:rsidP="004251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="00022444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12</m:t>
            </m:r>
          </m:sub>
        </m:sSub>
        <m:r>
          <w:rPr>
            <w:rFonts w:ascii="Cambria Math" w:hAnsi="Cambria Math" w:cs="Arial"/>
          </w:rPr>
          <m:t xml:space="preserve"> (mbv vorige vraag △ADB ≈△ACD)</m:t>
        </m:r>
      </m:oMath>
    </w:p>
    <w:p w:rsidR="00AC49EE" w:rsidRPr="00D2615A" w:rsidRDefault="00AC49EE" w:rsidP="004251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="00CE50D1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FD39F7" w:rsidRPr="00D2615A">
        <w:rPr>
          <w:rFonts w:ascii="Arial" w:hAnsi="Arial" w:cs="Arial"/>
        </w:rPr>
        <w:t xml:space="preserve"> (gelijke hoeken biss.)</w:t>
      </w:r>
      <w:r w:rsidR="00C81377" w:rsidRPr="00D2615A">
        <w:rPr>
          <w:rFonts w:ascii="Arial" w:hAnsi="Arial" w:cs="Arial"/>
        </w:rPr>
        <w:tab/>
      </w:r>
      <w:r w:rsidR="00C81377" w:rsidRPr="00D2615A">
        <w:rPr>
          <w:rFonts w:ascii="Arial" w:hAnsi="Arial" w:cs="Arial"/>
        </w:rPr>
        <w:tab/>
      </w:r>
      <w:r w:rsidR="00C81377" w:rsidRPr="00D2615A">
        <w:rPr>
          <w:rFonts w:ascii="Arial" w:hAnsi="Arial" w:cs="Arial"/>
        </w:rPr>
        <w:tab/>
      </w:r>
      <w:r w:rsidR="00C81377" w:rsidRPr="00D2615A">
        <w:rPr>
          <w:rFonts w:ascii="Arial" w:hAnsi="Arial" w:cs="Arial"/>
        </w:rPr>
        <w:tab/>
        <w:t xml:space="preserve">dus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+∠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180</m:t>
            </m:r>
          </m:e>
          <m:sup>
            <m:r>
              <w:rPr>
                <w:rFonts w:ascii="Cambria Math" w:hAnsi="Cambria Math" w:cs="Arial"/>
              </w:rPr>
              <m:t>O</m:t>
            </m:r>
          </m:sup>
        </m:sSup>
      </m:oMath>
      <w:r w:rsidR="00C81377" w:rsidRPr="00D2615A">
        <w:rPr>
          <w:rFonts w:ascii="Arial" w:hAnsi="Arial" w:cs="Arial"/>
        </w:rPr>
        <w:t xml:space="preserve"> wordt</w:t>
      </w:r>
    </w:p>
    <w:p w:rsidR="00D2615A" w:rsidRDefault="00C81377" w:rsidP="00974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Pr="00D2615A">
        <w:rPr>
          <w:rFonts w:ascii="Arial" w:hAnsi="Arial" w:cs="Arial"/>
        </w:rPr>
        <w:tab/>
      </w:r>
      <w:r w:rsidR="00022444">
        <w:rPr>
          <w:rFonts w:ascii="Arial" w:hAnsi="Arial" w:cs="Arial"/>
        </w:rPr>
        <w:tab/>
      </w:r>
      <w:r w:rsidR="00D2615A">
        <w:rPr>
          <w:rFonts w:ascii="Arial" w:hAnsi="Arial" w:cs="Arial"/>
        </w:rPr>
        <w:t xml:space="preserve">dus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12</m:t>
            </m:r>
          </m:sub>
        </m:sSub>
        <m:r>
          <w:rPr>
            <w:rFonts w:ascii="Cambria Math" w:hAnsi="Cambria Math" w:cs="Arial"/>
          </w:rPr>
          <m:t>+∠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180</m:t>
            </m:r>
          </m:e>
          <m:sup>
            <m:r>
              <w:rPr>
                <w:rFonts w:ascii="Cambria Math" w:hAnsi="Cambria Math" w:cs="Arial"/>
              </w:rPr>
              <m:t>O</m:t>
            </m:r>
          </m:sup>
        </m:sSup>
      </m:oMath>
      <w:r w:rsidRPr="00D2615A">
        <w:rPr>
          <w:rFonts w:ascii="Arial" w:hAnsi="Arial" w:cs="Arial"/>
        </w:rPr>
        <w:t xml:space="preserve">  </w:t>
      </w:r>
    </w:p>
    <w:p w:rsidR="004251DC" w:rsidRPr="00D2615A" w:rsidRDefault="00C81377" w:rsidP="00022444">
      <w:pPr>
        <w:widowControl w:val="0"/>
        <w:autoSpaceDE w:val="0"/>
        <w:autoSpaceDN w:val="0"/>
        <w:adjustRightInd w:val="0"/>
        <w:ind w:left="7799" w:firstLine="709"/>
        <w:rPr>
          <w:rFonts w:ascii="Arial" w:hAnsi="Arial" w:cs="Arial"/>
        </w:rPr>
      </w:pPr>
      <w:r w:rsidRPr="00D2615A">
        <w:rPr>
          <w:rFonts w:ascii="Arial" w:hAnsi="Arial" w:cs="Arial"/>
        </w:rPr>
        <w:t xml:space="preserve">dus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</w:p>
    <w:p w:rsidR="004251DC" w:rsidRDefault="00022444" w:rsidP="00974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842048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144780</wp:posOffset>
            </wp:positionV>
            <wp:extent cx="4359910" cy="2882900"/>
            <wp:effectExtent l="19050" t="0" r="2540" b="0"/>
            <wp:wrapTight wrapText="bothSides">
              <wp:wrapPolygon edited="0">
                <wp:start x="-94" y="0"/>
                <wp:lineTo x="-94" y="21410"/>
                <wp:lineTo x="21613" y="21410"/>
                <wp:lineTo x="21613" y="0"/>
                <wp:lineTo x="-94" y="0"/>
              </wp:wrapPolygon>
            </wp:wrapTight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1DC" w:rsidRDefault="004251DC" w:rsidP="00974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5C66" w:rsidRPr="00C81377" w:rsidRDefault="00EF5C66" w:rsidP="00C813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5C66" w:rsidRPr="002E5CA8" w:rsidRDefault="00EF5C66" w:rsidP="0009205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022444" w:rsidRDefault="00022444" w:rsidP="008A67BF">
      <w:pPr>
        <w:ind w:left="7203" w:firstLine="596"/>
        <w:rPr>
          <w:rFonts w:ascii="Arial" w:hAnsi="Arial" w:cs="Arial"/>
          <w:sz w:val="16"/>
          <w:szCs w:val="16"/>
        </w:rPr>
      </w:pPr>
    </w:p>
    <w:p w:rsidR="00235D3E" w:rsidRPr="008A67BF" w:rsidRDefault="0009205E" w:rsidP="00022444">
      <w:pPr>
        <w:ind w:left="7203" w:firstLine="59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lees verder </w:t>
      </w:r>
      <w:r>
        <w:rPr>
          <w:rFonts w:ascii="Arial" w:hAnsi="Arial" w:cs="Arial"/>
          <w:sz w:val="14"/>
          <w:szCs w:val="14"/>
        </w:rPr>
        <w:t>►►►</w:t>
      </w:r>
    </w:p>
    <w:p w:rsidR="00473D4C" w:rsidRDefault="00473D4C" w:rsidP="003921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1377" w:rsidRDefault="00C81377" w:rsidP="003921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1377" w:rsidRDefault="00C81377" w:rsidP="003921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1377" w:rsidRDefault="00C81377" w:rsidP="00451CF1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hanging="357"/>
        <w:jc w:val="left"/>
        <w:rPr>
          <w:rFonts w:ascii="Arial" w:hAnsi="Arial"/>
          <w:b/>
          <w:color w:val="231F20"/>
          <w:szCs w:val="24"/>
        </w:rPr>
        <w:sectPr w:rsidR="00C81377" w:rsidSect="00E33050">
          <w:pgSz w:w="16840" w:h="11901" w:orient="landscape" w:code="9"/>
          <w:pgMar w:top="1106" w:right="1418" w:bottom="1418" w:left="720" w:header="709" w:footer="709" w:gutter="0"/>
          <w:cols w:space="708"/>
          <w:titlePg/>
          <w:docGrid w:linePitch="360"/>
        </w:sectPr>
      </w:pPr>
    </w:p>
    <w:p w:rsidR="00EF5C66" w:rsidRPr="00EF5C66" w:rsidRDefault="00164815" w:rsidP="001648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hanging="357"/>
        <w:jc w:val="left"/>
        <w:rPr>
          <w:rFonts w:ascii="Arial" w:hAnsi="Arial"/>
          <w:b/>
          <w:color w:val="231F20"/>
          <w:szCs w:val="24"/>
        </w:rPr>
      </w:pPr>
      <w:r>
        <w:rPr>
          <w:rFonts w:ascii="Arial" w:hAnsi="Arial"/>
          <w:b/>
          <w:color w:val="231F20"/>
          <w:szCs w:val="24"/>
        </w:rPr>
        <w:lastRenderedPageBreak/>
        <w:t>Ee</w:t>
      </w:r>
      <w:r w:rsidR="00EF5C66" w:rsidRPr="00EF5C66">
        <w:rPr>
          <w:rFonts w:ascii="Arial" w:hAnsi="Arial"/>
          <w:b/>
          <w:color w:val="231F20"/>
          <w:szCs w:val="24"/>
        </w:rPr>
        <w:t>n hartvormige kromme</w:t>
      </w:r>
    </w:p>
    <w:p w:rsidR="00EF5C66" w:rsidRDefault="00B77481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  <w:r w:rsidRPr="00B77481">
        <w:rPr>
          <w:rFonts w:ascii="Arial" w:hAnsi="Arial" w:cs="Arial"/>
          <w:noProof/>
          <w:szCs w:val="24"/>
          <w:lang w:val="en-US"/>
        </w:rPr>
        <w:pict>
          <v:rect id="Rectangle 195" o:spid="_x0000_s1033" style="position:absolute;margin-left:-29.45pt;margin-top:2.75pt;width:524.45pt;height:3.4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" fillcolor="silver" stroked="f"/>
        </w:pict>
      </w:r>
    </w:p>
    <w:p w:rsidR="00C52F70" w:rsidRDefault="00C718E8" w:rsidP="00D232CB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8</w:t>
      </w:r>
      <w:r w:rsidR="00D232CB" w:rsidRPr="00790B35">
        <w:rPr>
          <w:rFonts w:ascii="Arial" w:hAnsi="Arial" w:cs="Arial"/>
          <w:sz w:val="16"/>
          <w:szCs w:val="16"/>
        </w:rPr>
        <w:t xml:space="preserve">p    </w:t>
      </w:r>
      <w:r w:rsidR="00D232CB">
        <w:rPr>
          <w:rFonts w:ascii="Arial" w:hAnsi="Arial" w:cs="Arial"/>
          <w:b/>
        </w:rPr>
        <w:t>10</w:t>
      </w:r>
      <w:r w:rsidR="00D232CB">
        <w:rPr>
          <w:rFonts w:ascii="Arial" w:hAnsi="Arial" w:cs="Arial"/>
        </w:rPr>
        <w:tab/>
      </w:r>
    </w:p>
    <w:p w:rsidR="00D2615A" w:rsidRPr="00022444" w:rsidRDefault="00D2615A" w:rsidP="00D232CB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709" w:hanging="709"/>
        <w:jc w:val="left"/>
        <w:rPr>
          <w:rFonts w:ascii="Arial" w:hAnsi="Arial" w:cs="Arial"/>
          <w:lang w:val="en-US"/>
        </w:rPr>
      </w:pPr>
      <w:r w:rsidRPr="00022444">
        <w:rPr>
          <w:rFonts w:ascii="Arial" w:hAnsi="Arial" w:cs="Arial"/>
          <w:lang w:val="en-US"/>
        </w:rPr>
        <w:t xml:space="preserve">y’(t) = 2cos(t) – 2 </w:t>
      </w:r>
      <w:proofErr w:type="spellStart"/>
      <w:r w:rsidRPr="00022444">
        <w:rPr>
          <w:rFonts w:ascii="Arial" w:hAnsi="Arial" w:cs="Arial"/>
          <w:lang w:val="en-US"/>
        </w:rPr>
        <w:t>cos</w:t>
      </w:r>
      <w:proofErr w:type="spellEnd"/>
      <w:r w:rsidRPr="00022444">
        <w:rPr>
          <w:rFonts w:ascii="Arial" w:hAnsi="Arial" w:cs="Arial"/>
          <w:lang w:val="en-US"/>
        </w:rPr>
        <w:t>(</w:t>
      </w:r>
      <w:r w:rsidR="001E0279" w:rsidRPr="00022444">
        <w:rPr>
          <w:rFonts w:ascii="Arial" w:hAnsi="Arial" w:cs="Arial"/>
          <w:lang w:val="en-US"/>
        </w:rPr>
        <w:t>2</w:t>
      </w:r>
      <w:r w:rsidRPr="00022444">
        <w:rPr>
          <w:rFonts w:ascii="Arial" w:hAnsi="Arial" w:cs="Arial"/>
          <w:lang w:val="en-US"/>
        </w:rPr>
        <w:t>t) =0</w:t>
      </w:r>
    </w:p>
    <w:p w:rsidR="00D2615A" w:rsidRPr="00022444" w:rsidRDefault="001E0279" w:rsidP="00D232CB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709" w:hanging="709"/>
        <w:jc w:val="left"/>
        <w:rPr>
          <w:rFonts w:ascii="Arial" w:hAnsi="Arial" w:cs="Arial"/>
          <w:lang w:val="en-US"/>
        </w:rPr>
      </w:pPr>
      <w:proofErr w:type="spellStart"/>
      <w:r w:rsidRPr="00022444">
        <w:rPr>
          <w:rFonts w:ascii="Arial" w:hAnsi="Arial" w:cs="Arial"/>
          <w:lang w:val="en-US"/>
        </w:rPr>
        <w:t>dus</w:t>
      </w:r>
      <w:proofErr w:type="spellEnd"/>
      <w:r w:rsidRPr="00022444">
        <w:rPr>
          <w:rFonts w:ascii="Arial" w:hAnsi="Arial" w:cs="Arial"/>
          <w:lang w:val="en-US"/>
        </w:rPr>
        <w:tab/>
      </w:r>
      <w:proofErr w:type="spellStart"/>
      <w:r w:rsidRPr="00022444">
        <w:rPr>
          <w:rFonts w:ascii="Arial" w:hAnsi="Arial" w:cs="Arial"/>
          <w:lang w:val="en-US"/>
        </w:rPr>
        <w:t>cos</w:t>
      </w:r>
      <w:proofErr w:type="spellEnd"/>
      <w:r w:rsidRPr="00022444">
        <w:rPr>
          <w:rFonts w:ascii="Arial" w:hAnsi="Arial" w:cs="Arial"/>
          <w:lang w:val="en-US"/>
        </w:rPr>
        <w:t xml:space="preserve">(t) = </w:t>
      </w:r>
      <w:proofErr w:type="spellStart"/>
      <w:r w:rsidRPr="00022444">
        <w:rPr>
          <w:rFonts w:ascii="Arial" w:hAnsi="Arial" w:cs="Arial"/>
          <w:lang w:val="en-US"/>
        </w:rPr>
        <w:t>cos</w:t>
      </w:r>
      <w:proofErr w:type="spellEnd"/>
      <w:r w:rsidRPr="00022444">
        <w:rPr>
          <w:rFonts w:ascii="Arial" w:hAnsi="Arial" w:cs="Arial"/>
          <w:lang w:val="en-US"/>
        </w:rPr>
        <w:t>(2t)</w:t>
      </w:r>
    </w:p>
    <w:p w:rsidR="001E0279" w:rsidRDefault="001E0279" w:rsidP="00D232CB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dus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 xml:space="preserve">t=2t+k.2π  ∨t= -2t+ k.2π  </m:t>
        </m:r>
      </m:oMath>
    </w:p>
    <w:p w:rsidR="001E0279" w:rsidRDefault="001E0279" w:rsidP="00D232CB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 xml:space="preserve">-t=k.2π  ∨3t= k.2π  </m:t>
        </m:r>
      </m:oMath>
    </w:p>
    <w:p w:rsidR="001E0279" w:rsidRDefault="001E0279" w:rsidP="001E0279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dus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t=-k.2π  ∨t= k.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π  </m:t>
        </m:r>
      </m:oMath>
    </w:p>
    <w:p w:rsidR="001E0279" w:rsidRDefault="001E0279" w:rsidP="001E0279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t=0  ∨t=2π  ∨t=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π  ∨ t=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π</m:t>
        </m:r>
      </m:oMath>
    </w:p>
    <w:p w:rsidR="001E0279" w:rsidRDefault="00C52F70" w:rsidP="001E0279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dus max. Waarde voor y is y(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π )=2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π </m:t>
                </m:r>
              </m:e>
            </m:d>
          </m:e>
        </m:func>
        <m:r>
          <w:rPr>
            <w:rFonts w:ascii="Cambria Math" w:hAnsi="Cambria Math" w:cs="Arial"/>
          </w:rPr>
          <m:t>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  <m:ctrlPr>
              <w:rPr>
                <w:rFonts w:ascii="Cambria Math" w:hAnsi="Cambria Math" w:cs="Arial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π </m:t>
                </m:r>
              </m:e>
            </m:d>
          </m:e>
        </m:func>
        <m: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>- 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>=1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</w:p>
    <w:p w:rsidR="00C52F70" w:rsidRPr="00022444" w:rsidRDefault="00C718E8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lang w:val="en-US"/>
        </w:rPr>
      </w:pPr>
      <w:r w:rsidRPr="00022444">
        <w:rPr>
          <w:rFonts w:ascii="Arial" w:hAnsi="Arial" w:cs="Arial"/>
          <w:sz w:val="16"/>
          <w:szCs w:val="16"/>
          <w:lang w:val="en-US"/>
        </w:rPr>
        <w:t>6</w:t>
      </w:r>
      <w:r w:rsidR="00D232CB" w:rsidRPr="00022444">
        <w:rPr>
          <w:rFonts w:ascii="Arial" w:hAnsi="Arial" w:cs="Arial"/>
          <w:sz w:val="16"/>
          <w:szCs w:val="16"/>
          <w:lang w:val="en-US"/>
        </w:rPr>
        <w:t xml:space="preserve">p    </w:t>
      </w:r>
      <w:r w:rsidR="00D232CB" w:rsidRPr="00022444">
        <w:rPr>
          <w:rFonts w:ascii="Arial" w:hAnsi="Arial" w:cs="Arial"/>
          <w:b/>
          <w:lang w:val="en-US"/>
        </w:rPr>
        <w:t>11</w:t>
      </w:r>
      <w:r w:rsidR="00D232CB" w:rsidRPr="00022444">
        <w:rPr>
          <w:rFonts w:ascii="Arial" w:hAnsi="Arial" w:cs="Arial"/>
          <w:lang w:val="en-US"/>
        </w:rPr>
        <w:tab/>
      </w:r>
    </w:p>
    <w:p w:rsidR="00C52F70" w:rsidRPr="00022444" w:rsidRDefault="00C52F70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lang w:val="en-US"/>
        </w:rPr>
      </w:pPr>
      <w:r w:rsidRPr="00022444">
        <w:rPr>
          <w:rFonts w:ascii="Arial" w:hAnsi="Arial" w:cs="Arial"/>
          <w:lang w:val="en-US"/>
        </w:rPr>
        <w:tab/>
        <w:t xml:space="preserve">x=1 </w:t>
      </w:r>
    </w:p>
    <w:p w:rsidR="00C52F70" w:rsidRPr="00022444" w:rsidRDefault="00C52F70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lang w:val="en-US"/>
        </w:rPr>
      </w:pPr>
      <w:proofErr w:type="spellStart"/>
      <w:r w:rsidRPr="00022444">
        <w:rPr>
          <w:rFonts w:ascii="Arial" w:hAnsi="Arial" w:cs="Arial"/>
          <w:lang w:val="en-US"/>
        </w:rPr>
        <w:t>dus</w:t>
      </w:r>
      <w:proofErr w:type="spellEnd"/>
      <w:r w:rsidRPr="00022444">
        <w:rPr>
          <w:rFonts w:ascii="Arial" w:hAnsi="Arial" w:cs="Arial"/>
          <w:lang w:val="en-US"/>
        </w:rPr>
        <w:t xml:space="preserve"> </w:t>
      </w:r>
      <w:r w:rsidRPr="00022444">
        <w:rPr>
          <w:rFonts w:ascii="Arial" w:hAnsi="Arial" w:cs="Arial"/>
          <w:lang w:val="en-US"/>
        </w:rPr>
        <w:tab/>
        <w:t>2cos(t)-</w:t>
      </w:r>
      <w:proofErr w:type="spellStart"/>
      <w:r w:rsidRPr="00022444">
        <w:rPr>
          <w:rFonts w:ascii="Arial" w:hAnsi="Arial" w:cs="Arial"/>
          <w:lang w:val="en-US"/>
        </w:rPr>
        <w:t>cos</w:t>
      </w:r>
      <w:proofErr w:type="spellEnd"/>
      <w:r w:rsidRPr="00022444">
        <w:rPr>
          <w:rFonts w:ascii="Arial" w:hAnsi="Arial" w:cs="Arial"/>
          <w:lang w:val="en-US"/>
        </w:rPr>
        <w:t>(2t) = 1</w:t>
      </w:r>
    </w:p>
    <w:p w:rsidR="00C52F70" w:rsidRDefault="00C52F70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dus</w:t>
      </w:r>
      <w:r>
        <w:rPr>
          <w:rFonts w:ascii="Arial" w:hAnsi="Arial" w:cs="Arial"/>
        </w:rPr>
        <w:tab/>
        <w:t>2cos(t) - (2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cos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-1)=1</m:t>
        </m:r>
      </m:oMath>
    </w:p>
    <w:p w:rsidR="00C52F70" w:rsidRPr="00C52F70" w:rsidRDefault="00C52F70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dus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2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</m:e>
        </m:func>
        <m:r>
          <w:rPr>
            <w:rFonts w:ascii="Cambria Math" w:hAnsi="Cambria Math" w:cs="Arial"/>
          </w:rPr>
          <m:t xml:space="preserve">-2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cos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+1=1</m:t>
        </m:r>
      </m:oMath>
    </w:p>
    <w:p w:rsidR="00C52F70" w:rsidRPr="00C52F70" w:rsidRDefault="00C52F70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dus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2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</m:e>
        </m:func>
        <m:r>
          <w:rPr>
            <w:rFonts w:ascii="Cambria Math" w:hAnsi="Cambria Math" w:cs="Arial"/>
          </w:rPr>
          <m:t xml:space="preserve">-2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cos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=0</m:t>
        </m:r>
      </m:oMath>
    </w:p>
    <w:p w:rsidR="00C52F70" w:rsidRPr="00C52F70" w:rsidRDefault="00C52F70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dus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2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</m:e>
        </m:fun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</m:d>
              </m:e>
            </m:func>
          </m:e>
        </m:d>
        <m:r>
          <w:rPr>
            <w:rFonts w:ascii="Cambria Math" w:hAnsi="Cambria Math" w:cs="Arial"/>
          </w:rPr>
          <m:t>=0</m:t>
        </m:r>
      </m:oMath>
    </w:p>
    <w:p w:rsidR="00C52F70" w:rsidRPr="00022444" w:rsidRDefault="00C52F70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lang w:val="en-US"/>
        </w:rPr>
      </w:pPr>
      <w:proofErr w:type="spellStart"/>
      <w:r w:rsidRPr="00022444">
        <w:rPr>
          <w:rFonts w:ascii="Arial" w:hAnsi="Arial" w:cs="Arial"/>
          <w:lang w:val="en-US"/>
        </w:rPr>
        <w:t>dus</w:t>
      </w:r>
      <w:proofErr w:type="spellEnd"/>
      <w:r w:rsidRPr="00022444">
        <w:rPr>
          <w:rFonts w:ascii="Arial" w:hAnsi="Arial" w:cs="Arial"/>
          <w:lang w:val="en-US"/>
        </w:rPr>
        <w:tab/>
        <w:t xml:space="preserve">2cos(t)=0 v </w:t>
      </w:r>
      <w:proofErr w:type="spellStart"/>
      <w:r w:rsidRPr="00022444">
        <w:rPr>
          <w:rFonts w:ascii="Arial" w:hAnsi="Arial" w:cs="Arial"/>
          <w:lang w:val="en-US"/>
        </w:rPr>
        <w:t>cos</w:t>
      </w:r>
      <w:proofErr w:type="spellEnd"/>
      <w:r w:rsidRPr="00022444">
        <w:rPr>
          <w:rFonts w:ascii="Arial" w:hAnsi="Arial" w:cs="Arial"/>
          <w:lang w:val="en-US"/>
        </w:rPr>
        <w:t>(t)=1</w:t>
      </w:r>
    </w:p>
    <w:p w:rsidR="00C52F70" w:rsidRDefault="00C52F70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dus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t=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π  ∨t=1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π  t=0  ∨t=2π  </m:t>
        </m:r>
      </m:oMath>
    </w:p>
    <w:p w:rsidR="003422F7" w:rsidRDefault="003422F7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dus</w:t>
      </w:r>
      <w:r>
        <w:rPr>
          <w:rFonts w:ascii="Arial" w:hAnsi="Arial" w:cs="Arial"/>
        </w:rPr>
        <w:tab/>
        <w:t>y(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π )=2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π </m:t>
                </m:r>
              </m:e>
            </m:d>
          </m:e>
        </m:func>
        <m:r>
          <w:rPr>
            <w:rFonts w:ascii="Cambria Math" w:hAnsi="Cambria Math" w:cs="Arial"/>
          </w:rPr>
          <m:t>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  <m:ctrlPr>
              <w:rPr>
                <w:rFonts w:ascii="Cambria Math" w:hAnsi="Cambria Math" w:cs="Arial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 xml:space="preserve">π </m:t>
                </m:r>
              </m:e>
            </m:d>
          </m:e>
        </m:func>
        <m:r>
          <w:rPr>
            <w:rFonts w:ascii="Cambria Math" w:hAnsi="Cambria Math" w:cs="Arial"/>
          </w:rPr>
          <m:t>=2-0=2</m:t>
        </m:r>
      </m:oMath>
    </w:p>
    <w:p w:rsidR="003422F7" w:rsidRDefault="003422F7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en</w:t>
      </w:r>
      <w:r>
        <w:rPr>
          <w:rFonts w:ascii="Arial" w:hAnsi="Arial" w:cs="Arial"/>
        </w:rPr>
        <w:tab/>
        <w:t xml:space="preserve"> y(</w:t>
      </w:r>
      <m:oMath>
        <m:r>
          <w:rPr>
            <w:rFonts w:ascii="Cambria Math" w:hAnsi="Cambria Math" w:cs="Arial"/>
          </w:rPr>
          <m:t>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π )=2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π </m:t>
                </m:r>
              </m:e>
            </m:d>
          </m:e>
        </m:func>
        <m:r>
          <w:rPr>
            <w:rFonts w:ascii="Cambria Math" w:hAnsi="Cambria Math" w:cs="Arial"/>
          </w:rPr>
          <m:t>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  <m:ctrlPr>
              <w:rPr>
                <w:rFonts w:ascii="Cambria Math" w:hAnsi="Cambria Math" w:cs="Arial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 xml:space="preserve">3π </m:t>
                </m:r>
              </m:e>
            </m:d>
          </m:e>
        </m:func>
        <m:r>
          <w:rPr>
            <w:rFonts w:ascii="Cambria Math" w:hAnsi="Cambria Math" w:cs="Arial"/>
          </w:rPr>
          <m:t>=-2-0=-2</m:t>
        </m:r>
      </m:oMath>
    </w:p>
    <w:p w:rsidR="003422F7" w:rsidRDefault="003422F7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w:r>
        <w:rPr>
          <w:rFonts w:ascii="Arial" w:hAnsi="Arial" w:cs="Arial"/>
        </w:rPr>
        <w:tab/>
        <w:t xml:space="preserve">a=2  </w:t>
      </w:r>
    </w:p>
    <w:p w:rsidR="00451CF1" w:rsidRPr="00C52F70" w:rsidRDefault="00451CF1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</w:rPr>
      </w:pPr>
    </w:p>
    <w:p w:rsidR="00EF5C66" w:rsidRDefault="00EF5C66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9C2BBD" w:rsidRDefault="009C2BBD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EF5C66" w:rsidRDefault="00EF5C66" w:rsidP="000B25BA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</w:p>
    <w:p w:rsidR="00B7204F" w:rsidRPr="00B7204F" w:rsidRDefault="00B7204F" w:rsidP="00B720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 leeftijd van ons zonnestelsel</w:t>
      </w:r>
    </w:p>
    <w:p w:rsidR="00102599" w:rsidRPr="00D853F7" w:rsidRDefault="00B77481" w:rsidP="00102599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  <w:r w:rsidRPr="00B77481">
        <w:rPr>
          <w:rFonts w:ascii="Arial" w:hAnsi="Arial" w:cs="Arial"/>
          <w:noProof/>
          <w:szCs w:val="24"/>
          <w:lang w:val="en-US"/>
        </w:rPr>
        <w:pict>
          <v:rect id="Rectangle 199" o:spid="_x0000_s1032" style="position:absolute;margin-left:-42.45pt;margin-top:3.1pt;width:524.45pt;height:3.4pt;z-index:251823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" fillcolor="silver" stroked="f"/>
        </w:pict>
      </w:r>
    </w:p>
    <w:p w:rsidR="00D045C9" w:rsidRDefault="00102599" w:rsidP="00102599">
      <w:pPr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3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1</w:t>
      </w:r>
      <w:r w:rsidR="00356725">
        <w:rPr>
          <w:rFonts w:ascii="Arial" w:hAnsi="Arial" w:cs="Arial"/>
          <w:b/>
        </w:rPr>
        <w:t>2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-λt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</m:oMath>
      <w:r w:rsidR="00451CF1">
        <w:rPr>
          <w:rFonts w:ascii="Arial" w:hAnsi="Arial" w:cs="Arial"/>
        </w:rPr>
        <w:t xml:space="preserve"> </w:t>
      </w:r>
    </w:p>
    <w:p w:rsidR="00D045C9" w:rsidRDefault="00451CF1" w:rsidP="00D045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-λt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</w:rPr>
        <w:t xml:space="preserve"> </w:t>
      </w:r>
    </w:p>
    <w:p w:rsidR="00D045C9" w:rsidRDefault="00451CF1" w:rsidP="00D045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r>
          <w:rPr>
            <w:rFonts w:ascii="Cambria Math" w:hAnsi="Cambria Math" w:cs="Arial"/>
          </w:rPr>
          <m:t>–λt=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ascii="Arial" w:hAnsi="Arial" w:cs="Arial"/>
        </w:rPr>
        <w:t xml:space="preserve"> </w:t>
      </w:r>
    </w:p>
    <w:p w:rsidR="00451CF1" w:rsidRDefault="00451CF1" w:rsidP="00D045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r>
          <w:rPr>
            <w:rFonts w:ascii="Cambria Math" w:hAnsi="Cambria Math" w:cs="Arial"/>
          </w:rPr>
          <m:t>t=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-λ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λ</m:t>
            </m:r>
          </m:den>
        </m:f>
        <m:r>
          <w:rPr>
            <w:rFonts w:ascii="Cambria Math" w:hAnsi="Cambria Math" w:cs="Arial"/>
          </w:rPr>
          <m:t>≈4,88…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10</m:t>
            </m:r>
          </m:sup>
        </m:sSup>
        <m:r>
          <w:rPr>
            <w:rFonts w:ascii="Cambria Math" w:hAnsi="Cambria Math" w:cs="Arial"/>
          </w:rPr>
          <m:t xml:space="preserve"> jaar</m:t>
        </m:r>
      </m:oMath>
    </w:p>
    <w:p w:rsidR="00367927" w:rsidRPr="00C718E8" w:rsidRDefault="00367927" w:rsidP="00D853F7">
      <w:pPr>
        <w:autoSpaceDE w:val="0"/>
        <w:autoSpaceDN w:val="0"/>
        <w:adjustRightInd w:val="0"/>
        <w:rPr>
          <w:rFonts w:ascii="Arial" w:hAnsi="Arial" w:cs="Arial"/>
        </w:rPr>
      </w:pPr>
    </w:p>
    <w:p w:rsidR="00D045C9" w:rsidRPr="00022444" w:rsidRDefault="00356725" w:rsidP="00D045C9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lang w:val="en-US"/>
        </w:rPr>
      </w:pPr>
      <w:r w:rsidRPr="00022444">
        <w:rPr>
          <w:rFonts w:ascii="Arial" w:hAnsi="Arial" w:cs="Arial"/>
          <w:sz w:val="16"/>
          <w:szCs w:val="16"/>
          <w:lang w:val="en-US"/>
        </w:rPr>
        <w:t>3</w:t>
      </w:r>
      <w:r w:rsidR="0060432C" w:rsidRPr="00022444">
        <w:rPr>
          <w:rFonts w:ascii="Arial" w:hAnsi="Arial" w:cs="Arial"/>
          <w:sz w:val="16"/>
          <w:szCs w:val="16"/>
          <w:lang w:val="en-US"/>
        </w:rPr>
        <w:t xml:space="preserve">p    </w:t>
      </w:r>
      <w:r w:rsidRPr="00022444">
        <w:rPr>
          <w:rFonts w:ascii="Arial" w:hAnsi="Arial" w:cs="Arial"/>
          <w:b/>
          <w:lang w:val="en-US"/>
        </w:rPr>
        <w:t>13</w:t>
      </w:r>
      <w:r w:rsidR="0060432C" w:rsidRPr="00022444">
        <w:rPr>
          <w:rFonts w:ascii="Arial" w:hAnsi="Arial" w:cs="Arial"/>
          <w:b/>
          <w:lang w:val="en-US"/>
        </w:rPr>
        <w:tab/>
      </w:r>
      <w:r w:rsidR="00D045C9" w:rsidRPr="00022444">
        <w:rPr>
          <w:rFonts w:ascii="Arial" w:hAnsi="Arial" w:cs="Arial"/>
          <w:lang w:val="en-US"/>
        </w:rPr>
        <w:t xml:space="preserve">a(t)+b(t) = a(0)+b(0) </w:t>
      </w:r>
      <w:proofErr w:type="spellStart"/>
      <w:r w:rsidR="00D853F7" w:rsidRPr="00022444">
        <w:rPr>
          <w:rFonts w:ascii="Arial" w:hAnsi="Arial" w:cs="Arial"/>
          <w:lang w:val="en-US"/>
        </w:rPr>
        <w:t>geeft</w:t>
      </w:r>
      <w:proofErr w:type="spellEnd"/>
      <w:r w:rsidR="00D853F7" w:rsidRPr="00022444">
        <w:rPr>
          <w:rFonts w:ascii="Arial" w:hAnsi="Arial" w:cs="Arial"/>
          <w:lang w:val="en-US"/>
        </w:rPr>
        <w:t xml:space="preserve"> </w:t>
      </w:r>
      <w:r w:rsidR="00D045C9" w:rsidRPr="00022444">
        <w:rPr>
          <w:rFonts w:ascii="Arial" w:hAnsi="Arial" w:cs="Arial"/>
          <w:lang w:val="en-US"/>
        </w:rPr>
        <w:t xml:space="preserve"> </w:t>
      </w:r>
      <w:r w:rsidR="00D853F7" w:rsidRPr="00022444">
        <w:rPr>
          <w:rFonts w:ascii="Arial" w:hAnsi="Arial" w:cs="Arial"/>
          <w:lang w:val="en-US"/>
        </w:rPr>
        <w:t>a(t)+b(t) - a(0) = b(0)</w:t>
      </w:r>
    </w:p>
    <w:p w:rsidR="00D045C9" w:rsidRDefault="00D045C9" w:rsidP="00D045C9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 w:rsidRPr="00022444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en</w:t>
      </w:r>
    </w:p>
    <w:p w:rsidR="00D045C9" w:rsidRDefault="00D045C9" w:rsidP="00D045C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=a(0)∙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-λt</m:t>
            </m:r>
          </m:sup>
        </m:sSup>
      </m:oMath>
      <w:r w:rsidR="00D853F7">
        <w:rPr>
          <w:rFonts w:ascii="Arial" w:hAnsi="Arial" w:cs="Arial"/>
        </w:rPr>
        <w:t xml:space="preserve"> geeft </w:t>
      </w:r>
      <m:oMath>
        <m: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-λt</m:t>
                </m:r>
              </m:sup>
            </m:sSup>
          </m:den>
        </m:f>
        <m:r>
          <w:rPr>
            <w:rFonts w:ascii="Cambria Math" w:hAnsi="Cambria Math" w:cs="Arial"/>
          </w:rPr>
          <m:t>=a(t)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λt</m:t>
            </m:r>
          </m:sup>
        </m:sSup>
      </m:oMath>
    </w:p>
    <w:p w:rsidR="00D045C9" w:rsidRDefault="00D045C9" w:rsidP="00D045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geeft</w:t>
      </w:r>
    </w:p>
    <w:p w:rsidR="00D853F7" w:rsidRDefault="00D853F7" w:rsidP="00D045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45C9" w:rsidRDefault="00D853F7" w:rsidP="00D045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a(t)+b(t) - </w:t>
      </w:r>
      <m:oMath>
        <m:r>
          <w:rPr>
            <w:rFonts w:ascii="Cambria Math" w:hAnsi="Cambria Math" w:cs="Arial"/>
          </w:rPr>
          <m:t>a(t)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λt</m:t>
            </m:r>
          </m:sup>
        </m:sSup>
      </m:oMath>
      <w:r>
        <w:rPr>
          <w:rFonts w:ascii="Arial" w:hAnsi="Arial" w:cs="Arial"/>
        </w:rPr>
        <w:t xml:space="preserve">= b(0)  dus </w:t>
      </w:r>
      <m:oMath>
        <m:r>
          <w:rPr>
            <w:rFonts w:ascii="Cambria Math" w:hAnsi="Cambria Math" w:cs="Arial"/>
          </w:rPr>
          <m:t>a(t)∙(1-a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λt</m:t>
            </m:r>
          </m:sup>
        </m:sSup>
        <m:r>
          <w:rPr>
            <w:rFonts w:ascii="Cambria Math" w:hAnsi="Cambria Math" w:cs="Arial"/>
          </w:rPr>
          <m:t>)+b(t)</m:t>
        </m:r>
      </m:oMath>
      <w:r>
        <w:rPr>
          <w:rFonts w:ascii="Arial" w:hAnsi="Arial" w:cs="Arial"/>
        </w:rPr>
        <w:t xml:space="preserve">= b(0)  </w:t>
      </w:r>
    </w:p>
    <w:p w:rsidR="00D853F7" w:rsidRDefault="00D853F7" w:rsidP="00D045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53F7" w:rsidRDefault="0060432C" w:rsidP="00DB3BAE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4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 w:rsidR="00367927">
        <w:rPr>
          <w:rFonts w:ascii="Arial" w:hAnsi="Arial" w:cs="Arial"/>
          <w:b/>
        </w:rPr>
        <w:t>1</w:t>
      </w:r>
      <w:r w:rsidR="00356725">
        <w:rPr>
          <w:rFonts w:ascii="Arial" w:hAnsi="Arial" w:cs="Arial"/>
          <w:b/>
        </w:rPr>
        <w:t>4</w:t>
      </w:r>
      <w:r w:rsidR="00DB3BAE">
        <w:rPr>
          <w:rFonts w:ascii="Arial" w:hAnsi="Arial" w:cs="Arial"/>
        </w:rPr>
        <w:tab/>
      </w:r>
      <w:r w:rsidR="00D853F7">
        <w:rPr>
          <w:rFonts w:ascii="Arial" w:hAnsi="Arial" w:cs="Arial"/>
        </w:rPr>
        <w:t xml:space="preserve">Voor </w:t>
      </w:r>
      <w:r w:rsidR="00D853F7">
        <w:rPr>
          <w:rFonts w:ascii="Arial" w:hAnsi="Arial" w:cs="Arial"/>
          <w:sz w:val="20"/>
          <w:szCs w:val="20"/>
        </w:rPr>
        <w:t>M</w:t>
      </w:r>
      <w:r w:rsidR="00D853F7" w:rsidRPr="00C718E8">
        <w:rPr>
          <w:rFonts w:ascii="Arial" w:hAnsi="Arial" w:cs="Arial"/>
          <w:sz w:val="20"/>
          <w:szCs w:val="20"/>
          <w:vertAlign w:val="subscript"/>
        </w:rPr>
        <w:t>1</w:t>
      </w:r>
      <w:r w:rsidR="00DB3BAE">
        <w:rPr>
          <w:rFonts w:ascii="Arial" w:hAnsi="Arial" w:cs="Arial"/>
        </w:rPr>
        <w:t xml:space="preserve"> </w:t>
      </w:r>
      <w:r w:rsidR="00D853F7">
        <w:rPr>
          <w:rFonts w:ascii="Arial" w:hAnsi="Arial" w:cs="Arial"/>
        </w:rPr>
        <w:t xml:space="preserve">geldt: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0,739</m:t>
        </m:r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λt</m:t>
                </m:r>
              </m:sup>
            </m:sSup>
          </m:e>
        </m:d>
        <m:r>
          <w:rPr>
            <w:rFonts w:ascii="Cambria Math" w:hAnsi="Cambria Math" w:cs="Arial"/>
          </w:rPr>
          <m:t>∙0,60=b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</m:oMath>
    </w:p>
    <w:p w:rsidR="00D853F7" w:rsidRDefault="00DB3BAE" w:rsidP="00DB3B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Voor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 xml:space="preserve"> geldt: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0,713</m:t>
        </m:r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λt</m:t>
                </m:r>
              </m:sup>
            </m:sSup>
          </m:e>
        </m:d>
        <m:r>
          <w:rPr>
            <w:rFonts w:ascii="Cambria Math" w:hAnsi="Cambria Math" w:cs="Arial"/>
          </w:rPr>
          <m:t>∙0,20=b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</m:oMath>
    </w:p>
    <w:p w:rsidR="00DB3BAE" w:rsidRDefault="00DB3BAE" w:rsidP="00DB3B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0,739</m:t>
        </m:r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λt</m:t>
                </m:r>
              </m:sup>
            </m:sSup>
          </m:e>
        </m:d>
        <m:r>
          <w:rPr>
            <w:rFonts w:ascii="Cambria Math" w:hAnsi="Cambria Math" w:cs="Arial"/>
          </w:rPr>
          <m:t>∙0,60=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0,713</m:t>
        </m:r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λt</m:t>
                </m:r>
              </m:sup>
            </m:sSup>
          </m:e>
        </m:d>
        <m:r>
          <w:rPr>
            <w:rFonts w:ascii="Cambria Math" w:hAnsi="Cambria Math" w:cs="Arial"/>
          </w:rPr>
          <m:t>∙0,20</m:t>
        </m:r>
      </m:oMath>
    </w:p>
    <w:p w:rsidR="00DB3BAE" w:rsidRDefault="00DB3BAE" w:rsidP="00DB3B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λt</m:t>
                </m:r>
              </m:sup>
            </m:sSup>
          </m:e>
        </m:d>
        <m:r>
          <w:rPr>
            <w:rFonts w:ascii="Cambria Math" w:hAnsi="Cambria Math" w:cs="Arial"/>
          </w:rPr>
          <m:t>∙-0,40=0,026</m:t>
        </m:r>
      </m:oMath>
    </w:p>
    <w:p w:rsidR="00DB3BAE" w:rsidRDefault="00DB3BAE" w:rsidP="00DB3B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λt</m:t>
                </m:r>
              </m:sup>
            </m:sSup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0,026</m:t>
            </m:r>
          </m:num>
          <m:den>
            <m:r>
              <w:rPr>
                <w:rFonts w:ascii="Cambria Math" w:hAnsi="Cambria Math" w:cs="Arial"/>
              </w:rPr>
              <m:t>-0,40</m:t>
            </m:r>
          </m:den>
        </m:f>
      </m:oMath>
    </w:p>
    <w:p w:rsidR="00DB3BAE" w:rsidRDefault="00DB3BAE" w:rsidP="00DB3B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λt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0,026</m:t>
            </m:r>
          </m:num>
          <m:den>
            <m:r>
              <w:rPr>
                <w:rFonts w:ascii="Cambria Math" w:hAnsi="Cambria Math" w:cs="Arial"/>
              </w:rPr>
              <m:t>-0,40</m:t>
            </m:r>
          </m:den>
        </m:f>
        <m:r>
          <w:rPr>
            <w:rFonts w:ascii="Cambria Math" w:hAnsi="Cambria Math" w:cs="Arial"/>
          </w:rPr>
          <m:t>-1</m:t>
        </m:r>
      </m:oMath>
    </w:p>
    <w:p w:rsidR="00DB3BAE" w:rsidRPr="00DB3BAE" w:rsidRDefault="00DB3BAE" w:rsidP="00DB3B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r>
          <w:rPr>
            <w:rFonts w:ascii="Cambria Math" w:hAnsi="Cambria Math" w:cs="Arial"/>
          </w:rPr>
          <m:t>λt=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ln</m:t>
            </m:r>
            <m:ctrlPr>
              <w:rPr>
                <w:rFonts w:ascii="Cambria Math" w:hAnsi="Cambria Math" w:cs="Arial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1,065</m:t>
                </m:r>
              </m:e>
            </m:d>
          </m:e>
        </m:func>
      </m:oMath>
    </w:p>
    <w:p w:rsidR="00DB3BAE" w:rsidRDefault="00DB3BAE" w:rsidP="00DB3B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t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</m:t>
                </m:r>
                <m:ctrlPr>
                  <w:rPr>
                    <w:rFonts w:ascii="Cambria Math" w:hAnsi="Cambria Math" w:cs="Arial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1,065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Arial"/>
              </w:rPr>
              <m:t>λ</m:t>
            </m:r>
          </m:den>
        </m:f>
        <m:r>
          <w:rPr>
            <w:rFonts w:ascii="Cambria Math" w:hAnsi="Cambria Math" w:cs="Arial"/>
          </w:rPr>
          <m:t>≈4.434.845.011</m:t>
        </m:r>
      </m:oMath>
      <w:r>
        <w:rPr>
          <w:rFonts w:ascii="Arial" w:hAnsi="Arial" w:cs="Arial"/>
        </w:rPr>
        <w:t xml:space="preserve"> jaar </w:t>
      </w:r>
    </w:p>
    <w:p w:rsidR="00DB3BAE" w:rsidRPr="00DB3BAE" w:rsidRDefault="00DB3BAE" w:rsidP="00DB3B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Dus 4 miljard jaar</w:t>
      </w:r>
    </w:p>
    <w:p w:rsidR="000B25BA" w:rsidRPr="000B25BA" w:rsidRDefault="000B25BA" w:rsidP="000B25BA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0B25BA" w:rsidRDefault="000B25BA" w:rsidP="00A05C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25BA" w:rsidRDefault="000B25BA" w:rsidP="005D4DCC">
      <w:pPr>
        <w:ind w:left="7203" w:firstLine="596"/>
        <w:rPr>
          <w:rFonts w:ascii="Arial" w:hAnsi="Arial" w:cs="Arial"/>
          <w:sz w:val="16"/>
          <w:szCs w:val="16"/>
        </w:rPr>
      </w:pPr>
    </w:p>
    <w:p w:rsidR="004D1FFA" w:rsidRDefault="004D1FFA" w:rsidP="00102599">
      <w:pPr>
        <w:autoSpaceDE w:val="0"/>
        <w:autoSpaceDN w:val="0"/>
        <w:adjustRightInd w:val="0"/>
        <w:rPr>
          <w:rFonts w:ascii="Arial" w:hAnsi="Arial" w:cs="Arial"/>
          <w:b/>
        </w:rPr>
        <w:sectPr w:rsidR="004D1FFA" w:rsidSect="00C81377">
          <w:pgSz w:w="11901" w:h="16840" w:code="9"/>
          <w:pgMar w:top="720" w:right="1106" w:bottom="1418" w:left="1418" w:header="709" w:footer="709" w:gutter="0"/>
          <w:cols w:space="708"/>
          <w:titlePg/>
          <w:docGrid w:linePitch="360"/>
        </w:sectPr>
      </w:pPr>
    </w:p>
    <w:p w:rsidR="00102599" w:rsidRPr="009370E4" w:rsidRDefault="00356725" w:rsidP="004D1FF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Koordenvierhoek</w:t>
      </w:r>
    </w:p>
    <w:p w:rsidR="008817BF" w:rsidRPr="00B60FD4" w:rsidRDefault="00B77481" w:rsidP="00B60FD4">
      <w:pPr>
        <w:autoSpaceDE w:val="0"/>
        <w:autoSpaceDN w:val="0"/>
        <w:adjustRightInd w:val="0"/>
        <w:rPr>
          <w:rFonts w:ascii="Arial" w:hAnsi="Arial" w:cs="Arial"/>
        </w:rPr>
      </w:pPr>
      <w:r w:rsidRPr="00B77481">
        <w:rPr>
          <w:rFonts w:ascii="Arial" w:hAnsi="Arial" w:cs="Arial"/>
          <w:noProof/>
          <w:lang w:val="en-US"/>
        </w:rPr>
        <w:pict>
          <v:rect id="Rectangle 201" o:spid="_x0000_s1031" style="position:absolute;margin-left:-1.15pt;margin-top:.95pt;width:524.45pt;height:3.4pt;z-index:251821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" fillcolor="silver" stroked="f"/>
        </w:pict>
      </w:r>
    </w:p>
    <w:p w:rsidR="004D1FFA" w:rsidRDefault="008817B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5</w:t>
      </w:r>
      <w:r w:rsidR="00102599" w:rsidRPr="00790B35">
        <w:rPr>
          <w:rFonts w:ascii="Arial" w:hAnsi="Arial" w:cs="Arial"/>
          <w:sz w:val="16"/>
          <w:szCs w:val="16"/>
        </w:rPr>
        <w:t xml:space="preserve">p    </w:t>
      </w:r>
      <w:r w:rsidR="00102599">
        <w:rPr>
          <w:rFonts w:ascii="Arial" w:hAnsi="Arial" w:cs="Arial"/>
          <w:b/>
        </w:rPr>
        <w:t>1</w:t>
      </w:r>
      <w:r w:rsidR="00356725">
        <w:rPr>
          <w:rFonts w:ascii="Arial" w:hAnsi="Arial" w:cs="Arial"/>
          <w:b/>
        </w:rPr>
        <w:t>5</w:t>
      </w:r>
      <w:r w:rsidR="00102599">
        <w:rPr>
          <w:rFonts w:ascii="Arial" w:hAnsi="Arial"/>
          <w:color w:val="231F20"/>
          <w:sz w:val="20"/>
          <w:szCs w:val="20"/>
        </w:rPr>
        <w:tab/>
      </w:r>
    </w:p>
    <w:p w:rsidR="004D1FFA" w:rsidRDefault="004D1FFA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51056E" w:rsidRDefault="004D1FFA" w:rsidP="004D1FF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TEBEW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056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BEKEND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Bewijs</w:t>
      </w:r>
    </w:p>
    <w:p w:rsidR="0051056E" w:rsidRPr="0051056E" w:rsidRDefault="0051056E" w:rsidP="004D1F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Const. op AB</m:t>
        </m:r>
      </m:oMath>
    </w:p>
    <w:p w:rsidR="0051056E" w:rsidRPr="0051056E" w:rsidRDefault="0051056E" w:rsidP="004D1F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Constante hoek op koorde AB</m:t>
        </m:r>
      </m:oMath>
      <w:r w:rsidR="00EB1EC7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="00EB1EC7">
        <w:rPr>
          <w:rFonts w:ascii="Arial" w:hAnsi="Arial" w:cs="Arial"/>
        </w:rPr>
        <w:t xml:space="preserve"> Basishoeken gelijkbenige </w:t>
      </w:r>
      <m:oMath>
        <m:r>
          <w:rPr>
            <w:rFonts w:ascii="Cambria Math" w:hAnsi="Cambria Math" w:cs="Arial"/>
          </w:rPr>
          <m:t>△</m:t>
        </m:r>
      </m:oMath>
      <w:r w:rsidR="00EB1EC7">
        <w:rPr>
          <w:rFonts w:ascii="Arial" w:hAnsi="Arial" w:cs="Arial"/>
        </w:rPr>
        <w:t xml:space="preserve"> ADE</w:t>
      </w:r>
    </w:p>
    <w:p w:rsidR="0051056E" w:rsidRDefault="0051056E" w:rsidP="00EB1E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60FD4">
        <w:rPr>
          <w:rFonts w:ascii="Arial" w:hAnsi="Arial" w:cs="Arial"/>
        </w:rPr>
        <w:t>dus A,B,E en F op cirkel</w:t>
      </w:r>
      <w:r w:rsidR="00EB1EC7" w:rsidRPr="00B60FD4">
        <w:rPr>
          <w:rFonts w:ascii="Arial" w:hAnsi="Arial" w:cs="Arial"/>
        </w:rPr>
        <w:tab/>
      </w:r>
      <w:r w:rsidR="00EB1EC7">
        <w:rPr>
          <w:rFonts w:ascii="Arial" w:hAnsi="Arial" w:cs="Arial"/>
          <w:b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="00EB1EC7">
        <w:rPr>
          <w:rFonts w:ascii="Arial" w:hAnsi="Arial" w:cs="Arial"/>
        </w:rPr>
        <w:t xml:space="preserve"> buitenhoek </w:t>
      </w:r>
      <m:oMath>
        <m:r>
          <w:rPr>
            <w:rFonts w:ascii="Cambria Math" w:hAnsi="Cambria Math" w:cs="Arial"/>
          </w:rPr>
          <m:t>△ADE</m:t>
        </m:r>
      </m:oMath>
      <w:r w:rsidR="00EB1EC7">
        <w:rPr>
          <w:rFonts w:ascii="Arial" w:hAnsi="Arial" w:cs="Arial"/>
        </w:rPr>
        <w:t xml:space="preserve"> </w:t>
      </w:r>
      <w:r w:rsidR="00EB1EC7">
        <w:rPr>
          <w:rFonts w:ascii="Arial" w:hAnsi="Arial" w:cs="Arial"/>
        </w:rPr>
        <w:tab/>
      </w:r>
      <w:r w:rsidR="00EB1EC7">
        <w:rPr>
          <w:rFonts w:ascii="Arial" w:hAnsi="Arial" w:cs="Arial"/>
        </w:rPr>
        <w:tab/>
      </w:r>
      <w:r w:rsidR="00EB1EC7">
        <w:rPr>
          <w:rFonts w:ascii="Arial" w:hAnsi="Arial" w:cs="Arial"/>
        </w:rPr>
        <w:tab/>
        <w:t xml:space="preserve">Dus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2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 2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</w:p>
    <w:p w:rsidR="00EB1EC7" w:rsidRDefault="00EB1EC7" w:rsidP="00EB1E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ascii="Arial" w:hAnsi="Arial" w:cs="Arial"/>
        </w:rPr>
        <w:t xml:space="preserve"> Basishoeken gelijkbenige </w:t>
      </w:r>
      <m:oMath>
        <m:r>
          <w:rPr>
            <w:rFonts w:ascii="Cambria Math" w:hAnsi="Cambria Math" w:cs="Arial"/>
          </w:rPr>
          <m:t>△</m:t>
        </m:r>
      </m:oMath>
      <w:r>
        <w:rPr>
          <w:rFonts w:ascii="Arial" w:hAnsi="Arial" w:cs="Arial"/>
        </w:rPr>
        <w:t xml:space="preserve"> BCF</w:t>
      </w:r>
    </w:p>
    <w:p w:rsidR="00EB1EC7" w:rsidRDefault="00EB1EC7" w:rsidP="00EB1E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ascii="Arial" w:hAnsi="Arial" w:cs="Arial"/>
        </w:rPr>
        <w:t xml:space="preserve"> buitenhoek </w:t>
      </w:r>
      <m:oMath>
        <m:r>
          <w:rPr>
            <w:rFonts w:ascii="Cambria Math" w:hAnsi="Cambria Math" w:cs="Arial"/>
          </w:rPr>
          <m:t>△ADE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Dus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2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</w:p>
    <w:p w:rsidR="00B60FD4" w:rsidRDefault="00B60FD4" w:rsidP="00EB1E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Dus 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</w:p>
    <w:p w:rsidR="0087308F" w:rsidRDefault="00B60FD4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113030</wp:posOffset>
            </wp:positionV>
            <wp:extent cx="4852670" cy="3592195"/>
            <wp:effectExtent l="0" t="0" r="0" b="0"/>
            <wp:wrapTight wrapText="bothSides">
              <wp:wrapPolygon edited="0">
                <wp:start x="0" y="0"/>
                <wp:lineTo x="0" y="21382"/>
                <wp:lineTo x="21481" y="21382"/>
                <wp:lineTo x="21481" y="0"/>
                <wp:lineTo x="0" y="0"/>
              </wp:wrapPolygon>
            </wp:wrapTight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08F">
        <w:rPr>
          <w:rFonts w:ascii="Arial" w:hAnsi="Arial"/>
          <w:color w:val="231F20"/>
          <w:sz w:val="20"/>
          <w:szCs w:val="20"/>
        </w:rPr>
        <w:tab/>
      </w: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10259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87308F" w:rsidRDefault="0087308F" w:rsidP="00E90D18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  <w:szCs w:val="20"/>
        </w:rPr>
      </w:pPr>
    </w:p>
    <w:p w:rsidR="00B60FD4" w:rsidRDefault="00102599" w:rsidP="00B60FD4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>4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 w:rsidR="00356725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ab/>
      </w:r>
      <w:r w:rsidR="0087308F" w:rsidRPr="0087308F">
        <w:rPr>
          <w:rFonts w:ascii="Arial" w:hAnsi="Arial" w:cs="Arial"/>
        </w:rPr>
        <w:t>Bewijs dat EF evenwijdig is aan DC.</w:t>
      </w:r>
    </w:p>
    <w:p w:rsidR="00B60FD4" w:rsidRDefault="00E90D18" w:rsidP="00B60FD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TEBEW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BEKEND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60FD4">
        <w:rPr>
          <w:rFonts w:ascii="Arial" w:hAnsi="Arial" w:cs="Arial"/>
          <w:b/>
        </w:rPr>
        <w:t>Bewijs</w:t>
      </w:r>
    </w:p>
    <w:p w:rsidR="00B60FD4" w:rsidRDefault="00B60FD4" w:rsidP="00B60F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 Gelijke F Hoeken </m:t>
        </m:r>
      </m:oMath>
      <w:r w:rsidR="00E90D18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 Const. op AE</m:t>
        </m:r>
      </m:oMath>
    </w:p>
    <w:p w:rsidR="00B60FD4" w:rsidRPr="00E90D18" w:rsidRDefault="00E90D18" w:rsidP="00E90D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Const. op AD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dus  </w:t>
      </w:r>
      <m:oMath>
        <m:r>
          <w:rPr>
            <w:rFonts w:ascii="Cambria Math" w:hAnsi="Cambria Math" w:cs="Arial"/>
          </w:rPr>
          <m:t>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 ∠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</w:p>
    <w:p w:rsidR="000B25BA" w:rsidRDefault="000B25BA" w:rsidP="005D4DCC">
      <w:pPr>
        <w:ind w:left="7203" w:firstLine="596"/>
        <w:rPr>
          <w:rFonts w:ascii="Arial" w:hAnsi="Arial" w:cs="Arial"/>
          <w:sz w:val="16"/>
          <w:szCs w:val="16"/>
        </w:rPr>
      </w:pPr>
    </w:p>
    <w:p w:rsidR="000B25BA" w:rsidRDefault="00E90D18" w:rsidP="00E90D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142021" cy="4546600"/>
            <wp:effectExtent l="0" t="0" r="5080" b="0"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93" cy="454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18" w:rsidRDefault="00E90D18" w:rsidP="00E90D18">
      <w:pPr>
        <w:rPr>
          <w:rFonts w:ascii="Arial" w:hAnsi="Arial" w:cs="Arial"/>
          <w:sz w:val="16"/>
          <w:szCs w:val="16"/>
        </w:rPr>
      </w:pPr>
    </w:p>
    <w:p w:rsidR="000B25BA" w:rsidRDefault="000B25BA" w:rsidP="00E90D18">
      <w:pPr>
        <w:rPr>
          <w:rFonts w:ascii="Arial" w:hAnsi="Arial" w:cs="Arial"/>
          <w:sz w:val="16"/>
          <w:szCs w:val="16"/>
        </w:rPr>
      </w:pPr>
    </w:p>
    <w:p w:rsidR="00D2793C" w:rsidRPr="00E90D18" w:rsidRDefault="005D4DCC" w:rsidP="00E90D18">
      <w:pPr>
        <w:ind w:left="7203" w:firstLine="5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lees verder </w:t>
      </w:r>
      <w:r>
        <w:rPr>
          <w:rFonts w:ascii="Arial" w:hAnsi="Arial" w:cs="Arial"/>
          <w:sz w:val="14"/>
          <w:szCs w:val="14"/>
        </w:rPr>
        <w:t>►►►</w:t>
      </w:r>
    </w:p>
    <w:p w:rsidR="00E90D18" w:rsidRDefault="00E90D18" w:rsidP="00EF6083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b/>
          <w:szCs w:val="24"/>
        </w:rPr>
        <w:sectPr w:rsidR="00E90D18" w:rsidSect="004D1FFA">
          <w:pgSz w:w="16840" w:h="11901" w:orient="landscape" w:code="9"/>
          <w:pgMar w:top="1106" w:right="1418" w:bottom="1418" w:left="1276" w:header="709" w:footer="709" w:gutter="0"/>
          <w:cols w:space="708"/>
          <w:titlePg/>
          <w:docGrid w:linePitch="360"/>
        </w:sectPr>
      </w:pPr>
    </w:p>
    <w:p w:rsidR="00EF6083" w:rsidRPr="00B96507" w:rsidRDefault="00D232CB" w:rsidP="00EF6083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Lijnstuk en parabool</w:t>
      </w:r>
    </w:p>
    <w:p w:rsidR="00EF6083" w:rsidRPr="00B96507" w:rsidRDefault="00B77481" w:rsidP="00EF6083">
      <w:pPr>
        <w:autoSpaceDE w:val="0"/>
        <w:autoSpaceDN w:val="0"/>
        <w:adjustRightInd w:val="0"/>
        <w:rPr>
          <w:rFonts w:ascii="Arial" w:hAnsi="Arial" w:cs="Arial"/>
        </w:rPr>
      </w:pPr>
      <w:r w:rsidRPr="00B77481">
        <w:rPr>
          <w:rFonts w:ascii="Arial" w:hAnsi="Arial" w:cs="Arial"/>
          <w:noProof/>
          <w:lang w:val="en-US"/>
        </w:rPr>
        <w:pict>
          <v:rect id="Rectangle 197" o:spid="_x0000_s1030" style="position:absolute;margin-left:-42.15pt;margin-top:.9pt;width:524.45pt;height:3.4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" fillcolor="silver" stroked="f"/>
        </w:pict>
      </w:r>
    </w:p>
    <w:p w:rsidR="0020165A" w:rsidRDefault="0020165A" w:rsidP="00F640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E50D1" w:rsidRDefault="00102599" w:rsidP="00CE50D1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4</w:t>
      </w:r>
      <w:r w:rsidR="00235D3E" w:rsidRPr="00790B35">
        <w:rPr>
          <w:rFonts w:ascii="Arial" w:hAnsi="Arial" w:cs="Arial"/>
          <w:sz w:val="16"/>
          <w:szCs w:val="16"/>
        </w:rPr>
        <w:t xml:space="preserve">p    </w:t>
      </w:r>
      <w:r w:rsidR="00235D3E">
        <w:rPr>
          <w:rFonts w:ascii="Arial" w:hAnsi="Arial" w:cs="Arial"/>
          <w:b/>
        </w:rPr>
        <w:t>1</w:t>
      </w:r>
      <w:r w:rsidR="00D232CB">
        <w:rPr>
          <w:rFonts w:ascii="Arial" w:hAnsi="Arial" w:cs="Arial"/>
          <w:b/>
        </w:rPr>
        <w:t>7</w:t>
      </w:r>
      <w:r w:rsidR="00235D3E">
        <w:rPr>
          <w:rFonts w:ascii="Arial" w:hAnsi="Arial" w:cs="Arial"/>
        </w:rPr>
        <w:tab/>
      </w:r>
      <w:r w:rsidR="00CE50D1">
        <w:rPr>
          <w:rFonts w:ascii="Arial" w:hAnsi="Arial" w:cs="Arial"/>
        </w:rPr>
        <w:t>P(0,8) en R(a,0)  Geeft midden PR=(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0+a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,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8+0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)=(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 2</m:t>
            </m:r>
          </m:den>
        </m:f>
        <m:r>
          <w:rPr>
            <w:rFonts w:ascii="Cambria Math" w:hAnsi="Cambria Math" w:cs="Arial"/>
          </w:rPr>
          <m:t>a,4 )</m:t>
        </m:r>
      </m:oMath>
      <w:r w:rsidR="00CE50D1">
        <w:rPr>
          <w:rFonts w:ascii="Arial" w:hAnsi="Arial" w:cs="Arial"/>
        </w:rPr>
        <w:t xml:space="preserve"> op grafiek van f dus f(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 2</m:t>
            </m:r>
          </m:den>
        </m:f>
        <m:r>
          <w:rPr>
            <w:rFonts w:ascii="Cambria Math" w:hAnsi="Cambria Math" w:cs="Arial"/>
          </w:rPr>
          <m:t>a</m:t>
        </m:r>
      </m:oMath>
      <w:r w:rsidR="00CE50D1">
        <w:rPr>
          <w:rFonts w:ascii="Arial" w:hAnsi="Arial" w:cs="Arial"/>
        </w:rPr>
        <w:t>)=4</w:t>
      </w:r>
    </w:p>
    <w:p w:rsidR="00CE50D1" w:rsidRDefault="00CE50D1" w:rsidP="00CE50D1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Dus  </w:t>
      </w:r>
      <m:oMath>
        <m:r>
          <w:rPr>
            <w:rFonts w:ascii="Cambria Math" w:hAnsi="Cambria Math" w:cs="Arial"/>
          </w:rPr>
          <m:t>8-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 xml:space="preserve"> 2</m:t>
                </m:r>
              </m:den>
            </m:f>
            <m:r>
              <w:rPr>
                <w:rFonts w:ascii="Cambria Math" w:hAnsi="Cambria Math" w:cs="Arial"/>
              </w:rPr>
              <m:t>a)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=4</m:t>
        </m:r>
      </m:oMath>
    </w:p>
    <w:p w:rsidR="00CE50D1" w:rsidRPr="00CE50D1" w:rsidRDefault="00CE50D1" w:rsidP="00CE50D1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Dus  </w:t>
      </w:r>
      <m:oMath>
        <m:r>
          <w:rPr>
            <w:rFonts w:ascii="Cambria Math" w:hAnsi="Cambria Math" w:cs="Arial"/>
          </w:rPr>
          <m:t>8-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=4</m:t>
        </m:r>
      </m:oMath>
    </w:p>
    <w:p w:rsidR="00CE50D1" w:rsidRPr="00CE50D1" w:rsidRDefault="00CE50D1" w:rsidP="00897D63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Dus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=4</m:t>
        </m:r>
      </m:oMath>
    </w:p>
    <w:p w:rsidR="00CE50D1" w:rsidRDefault="00CE50D1" w:rsidP="00897D63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Dus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=32</m:t>
        </m:r>
      </m:oMath>
    </w:p>
    <w:p w:rsidR="00CE50D1" w:rsidRDefault="00CE50D1" w:rsidP="00CE50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 </w:t>
      </w:r>
      <m:oMath>
        <m:r>
          <w:rPr>
            <w:rFonts w:ascii="Cambria Math" w:hAnsi="Cambria Math" w:cs="Arial"/>
          </w:rPr>
          <m:t>a=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32</m:t>
            </m:r>
          </m:e>
        </m:rad>
        <m:r>
          <w:rPr>
            <w:rFonts w:ascii="Cambria Math" w:hAnsi="Cambria Math" w:cs="Arial"/>
          </w:rPr>
          <m:t>= 4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 xml:space="preserve"> </m:t>
        </m:r>
      </m:oMath>
      <w:r w:rsidR="00E40916">
        <w:rPr>
          <w:rFonts w:ascii="Arial" w:hAnsi="Arial" w:cs="Arial"/>
        </w:rPr>
        <w:t xml:space="preserve">  v </w:t>
      </w:r>
      <m:oMath>
        <m:r>
          <w:rPr>
            <w:rFonts w:ascii="Cambria Math" w:hAnsi="Cambria Math" w:cs="Arial"/>
          </w:rPr>
          <m:t>a=-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32</m:t>
            </m:r>
          </m:e>
        </m:rad>
        <m:r>
          <w:rPr>
            <w:rFonts w:ascii="Cambria Math" w:hAnsi="Cambria Math" w:cs="Arial"/>
          </w:rPr>
          <m:t>=- 4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="00E40916">
        <w:rPr>
          <w:rFonts w:ascii="Arial" w:hAnsi="Arial" w:cs="Arial"/>
        </w:rPr>
        <w:t xml:space="preserve">  en a&gt;0</w:t>
      </w:r>
    </w:p>
    <w:p w:rsidR="00E40916" w:rsidRDefault="00E40916" w:rsidP="00CE50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 </w:t>
      </w:r>
      <m:oMath>
        <m:r>
          <w:rPr>
            <w:rFonts w:ascii="Cambria Math" w:hAnsi="Cambria Math" w:cs="Arial"/>
          </w:rPr>
          <m:t>a=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32</m:t>
            </m:r>
          </m:e>
        </m:rad>
        <m:r>
          <w:rPr>
            <w:rFonts w:ascii="Cambria Math" w:hAnsi="Cambria Math" w:cs="Arial"/>
          </w:rPr>
          <m:t>= 4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 xml:space="preserve"> </m:t>
        </m:r>
      </m:oMath>
      <w:r>
        <w:rPr>
          <w:rFonts w:ascii="Arial" w:hAnsi="Arial" w:cs="Arial"/>
        </w:rPr>
        <w:t xml:space="preserve">  </w:t>
      </w:r>
    </w:p>
    <w:p w:rsidR="0087308F" w:rsidRDefault="0087308F" w:rsidP="0087308F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/>
          <w:color w:val="231F20"/>
          <w:sz w:val="20"/>
        </w:rPr>
      </w:pPr>
      <w:r>
        <w:rPr>
          <w:rFonts w:ascii="Arial" w:hAnsi="Arial" w:cs="Arial"/>
        </w:rPr>
        <w:tab/>
      </w:r>
      <w:r w:rsidRPr="00595436">
        <w:rPr>
          <w:rFonts w:ascii="Arial" w:hAnsi="Arial"/>
          <w:color w:val="231F20"/>
          <w:sz w:val="20"/>
        </w:rPr>
        <w:t xml:space="preserve"> </w:t>
      </w:r>
    </w:p>
    <w:p w:rsidR="00E40916" w:rsidRDefault="00102599" w:rsidP="00D232CB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5</w:t>
      </w:r>
      <w:r w:rsidR="00D232CB" w:rsidRPr="00790B35">
        <w:rPr>
          <w:rFonts w:ascii="Arial" w:hAnsi="Arial" w:cs="Arial"/>
          <w:sz w:val="16"/>
          <w:szCs w:val="16"/>
        </w:rPr>
        <w:t xml:space="preserve">p    </w:t>
      </w:r>
      <w:r w:rsidR="00D232CB">
        <w:rPr>
          <w:rFonts w:ascii="Arial" w:hAnsi="Arial" w:cs="Arial"/>
          <w:b/>
        </w:rPr>
        <w:t>18</w:t>
      </w:r>
      <w:r w:rsidR="00D232CB">
        <w:rPr>
          <w:rFonts w:ascii="Arial" w:hAnsi="Arial" w:cs="Arial"/>
        </w:rPr>
        <w:tab/>
      </w:r>
    </w:p>
    <w:p w:rsidR="00E40916" w:rsidRDefault="00E40916" w:rsidP="00D232CB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 xml:space="preserve">lengte boog=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 xml:space="preserve"> dx</m:t>
            </m:r>
          </m:e>
        </m:nary>
      </m:oMath>
      <w:r>
        <w:rPr>
          <w:rFonts w:ascii="Arial" w:hAnsi="Arial" w:cs="Arial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8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  <w:r>
        <w:rPr>
          <w:rFonts w:ascii="Arial" w:hAnsi="Arial" w:cs="Arial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+64</m:t>
            </m:r>
          </m:e>
        </m:rad>
        <m:r>
          <w:rPr>
            <w:rFonts w:ascii="Cambria Math" w:hAnsi="Cambria Math" w:cs="Arial"/>
          </w:rPr>
          <m:t>=lengte PR</m:t>
        </m:r>
      </m:oMath>
      <w:r>
        <w:rPr>
          <w:rFonts w:ascii="Arial" w:hAnsi="Arial" w:cs="Arial"/>
        </w:rPr>
        <w:tab/>
      </w:r>
    </w:p>
    <w:p w:rsidR="00914864" w:rsidRDefault="00914864" w:rsidP="00D232CB">
      <w:pPr>
        <w:autoSpaceDE w:val="0"/>
        <w:autoSpaceDN w:val="0"/>
        <w:adjustRightInd w:val="0"/>
        <w:ind w:hanging="714"/>
        <w:rPr>
          <w:rFonts w:ascii="Arial" w:hAnsi="Arial" w:cs="Arial"/>
        </w:rPr>
      </w:pPr>
    </w:p>
    <w:p w:rsidR="00E40916" w:rsidRDefault="00E40916" w:rsidP="00D232CB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Mbv</w:t>
      </w:r>
      <w:proofErr w:type="spellEnd"/>
      <w:r>
        <w:rPr>
          <w:rFonts w:ascii="Arial" w:hAnsi="Arial" w:cs="Arial"/>
        </w:rPr>
        <w:t xml:space="preserve"> GR:</w:t>
      </w:r>
    </w:p>
    <w:p w:rsidR="00E40916" w:rsidRDefault="00E40916" w:rsidP="00D232CB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Y1=-x invoeren en </w:t>
      </w:r>
      <w:proofErr w:type="spellStart"/>
      <w:r>
        <w:rPr>
          <w:rFonts w:ascii="Arial" w:hAnsi="Arial" w:cs="Arial"/>
        </w:rPr>
        <w:t>mbv</w:t>
      </w:r>
      <w:proofErr w:type="spellEnd"/>
      <w:r>
        <w:rPr>
          <w:rFonts w:ascii="Arial" w:hAnsi="Arial" w:cs="Arial"/>
        </w:rPr>
        <w:t xml:space="preserve"> [MATH][9:</w:t>
      </w:r>
      <w:proofErr w:type="spellStart"/>
      <w:r>
        <w:rPr>
          <w:rFonts w:ascii="Arial" w:hAnsi="Arial" w:cs="Arial"/>
        </w:rPr>
        <w:t>fnInt</w:t>
      </w:r>
      <w:proofErr w:type="spellEnd"/>
      <w:r>
        <w:rPr>
          <w:rFonts w:ascii="Arial" w:hAnsi="Arial" w:cs="Arial"/>
        </w:rPr>
        <w:t>(  ]</w:t>
      </w:r>
    </w:p>
    <w:p w:rsidR="00914864" w:rsidRDefault="00914864" w:rsidP="00D232CB">
      <w:pPr>
        <w:autoSpaceDE w:val="0"/>
        <w:autoSpaceDN w:val="0"/>
        <w:adjustRightInd w:val="0"/>
        <w:ind w:hanging="714"/>
        <w:rPr>
          <w:rFonts w:ascii="Arial" w:hAnsi="Arial" w:cs="Arial"/>
        </w:rPr>
      </w:pPr>
    </w:p>
    <w:p w:rsidR="00E40916" w:rsidRDefault="00E40916" w:rsidP="00D232CB">
      <w:pPr>
        <w:autoSpaceDE w:val="0"/>
        <w:autoSpaceDN w:val="0"/>
        <w:adjustRightInd w:val="0"/>
        <w:ind w:hanging="714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 xml:space="preserve"> dx</m:t>
            </m:r>
          </m:e>
        </m:nary>
        <m:r>
          <w:rPr>
            <w:rFonts w:ascii="Cambria Math" w:hAnsi="Cambria Math"/>
          </w:rPr>
          <m:t>≈</m:t>
        </m:r>
        <m:r>
          <w:rPr>
            <w:rFonts w:ascii="Cambria Math" w:hAnsi="Cambria Math" w:cs="Arial"/>
            <w:lang w:val="en-US"/>
          </w:rPr>
          <m:t>fnInt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Y1</m:t>
                    </m:r>
                    <m:r>
                      <w:rPr>
                        <w:rFonts w:ascii="Cambria Math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x</m:t>
            </m:r>
            <m:r>
              <w:rPr>
                <w:rFonts w:ascii="Cambria Math" w:hAnsi="Cambria Math" w:cs="Arial"/>
              </w:rPr>
              <m:t>,  0 , 4</m:t>
            </m:r>
          </m:e>
        </m:d>
        <m:r>
          <w:rPr>
            <w:rFonts w:ascii="Cambria Math" w:hAnsi="Cambria Math" w:cs="Arial"/>
          </w:rPr>
          <m:t>≈9,293567…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0916" w:rsidRDefault="00E40916" w:rsidP="00E409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dus</w:t>
      </w:r>
    </w:p>
    <w:p w:rsidR="009370E4" w:rsidRDefault="00E40916" w:rsidP="00F369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+64</m:t>
            </m:r>
          </m:e>
        </m:rad>
        <m:r>
          <w:rPr>
            <w:rFonts w:ascii="Cambria Math" w:hAnsi="Cambria Math" w:cs="Arial"/>
          </w:rPr>
          <m:t>≈9,293567…</m:t>
        </m:r>
      </m:oMath>
    </w:p>
    <w:p w:rsidR="00E40916" w:rsidRDefault="00914864" w:rsidP="00F369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+64≈86,3703…</m:t>
        </m:r>
      </m:oMath>
    </w:p>
    <w:p w:rsidR="00914864" w:rsidRDefault="00914864" w:rsidP="009148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≈22,3703…</m:t>
        </m:r>
      </m:oMath>
    </w:p>
    <w:p w:rsidR="00914864" w:rsidRPr="00914864" w:rsidRDefault="00914864" w:rsidP="009148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 a≈4,73</m:t>
        </m:r>
      </m:oMath>
    </w:p>
    <w:p w:rsidR="00914864" w:rsidRPr="00914864" w:rsidRDefault="00914864" w:rsidP="00914864">
      <w:pPr>
        <w:autoSpaceDE w:val="0"/>
        <w:autoSpaceDN w:val="0"/>
        <w:adjustRightInd w:val="0"/>
        <w:rPr>
          <w:rFonts w:ascii="Arial" w:hAnsi="Arial" w:cs="Arial"/>
        </w:rPr>
      </w:pPr>
    </w:p>
    <w:p w:rsidR="009370E4" w:rsidRDefault="009370E4" w:rsidP="00F36935">
      <w:pPr>
        <w:autoSpaceDE w:val="0"/>
        <w:autoSpaceDN w:val="0"/>
        <w:adjustRightInd w:val="0"/>
        <w:rPr>
          <w:rFonts w:ascii="Arial" w:hAnsi="Arial" w:cs="Arial"/>
        </w:rPr>
      </w:pPr>
    </w:p>
    <w:p w:rsidR="0074586A" w:rsidRDefault="0074586A" w:rsidP="00F369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6F5" w:rsidRPr="00022444" w:rsidRDefault="0074586A" w:rsidP="00022444">
      <w:pPr>
        <w:autoSpaceDE w:val="0"/>
        <w:autoSpaceDN w:val="0"/>
        <w:adjustRightInd w:val="0"/>
        <w:ind w:left="709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einde </w:t>
      </w:r>
      <m:oMath>
        <m:r>
          <w:rPr>
            <w:rFonts w:ascii="Cambria Math" w:hAnsi="Cambria Math" w:cs="Arial"/>
            <w:sz w:val="22"/>
            <w:szCs w:val="22"/>
          </w:rPr>
          <m:t>∎</m:t>
        </m:r>
      </m:oMath>
    </w:p>
    <w:sectPr w:rsidR="005A06F5" w:rsidRPr="00022444" w:rsidSect="00E90D18">
      <w:pgSz w:w="11901" w:h="16840" w:code="9"/>
      <w:pgMar w:top="1276" w:right="110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AD" w:rsidRDefault="00520FAD">
      <w:r>
        <w:separator/>
      </w:r>
    </w:p>
  </w:endnote>
  <w:endnote w:type="continuationSeparator" w:id="0">
    <w:p w:rsidR="00520FAD" w:rsidRDefault="0052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D1" w:rsidRDefault="00CE50D1">
    <w:pPr>
      <w:pStyle w:val="Voettekst"/>
    </w:pPr>
  </w:p>
  <w:p w:rsidR="00CE50D1" w:rsidRDefault="00CE50D1">
    <w:pPr>
      <w:pStyle w:val="Voettekst"/>
      <w:rPr>
        <w:rFonts w:ascii="Arial" w:hAnsi="Arial" w:cs="Arial"/>
        <w:b/>
        <w:sz w:val="20"/>
        <w:szCs w:val="20"/>
      </w:rPr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D1" w:rsidRDefault="00CE50D1">
    <w:pPr>
      <w:pStyle w:val="Voettekst"/>
    </w:pPr>
  </w:p>
  <w:p w:rsidR="00CE50D1" w:rsidRDefault="00CE50D1">
    <w:pPr>
      <w:pStyle w:val="Voettekst"/>
      <w:rPr>
        <w:rFonts w:ascii="Arial" w:hAnsi="Arial" w:cs="Arial"/>
        <w:b/>
        <w:sz w:val="20"/>
        <w:szCs w:val="20"/>
      </w:rPr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AD" w:rsidRDefault="00520FAD">
      <w:r>
        <w:separator/>
      </w:r>
    </w:p>
  </w:footnote>
  <w:footnote w:type="continuationSeparator" w:id="0">
    <w:p w:rsidR="00520FAD" w:rsidRDefault="00520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CA0"/>
    <w:multiLevelType w:val="hybridMultilevel"/>
    <w:tmpl w:val="D8B06B8E"/>
    <w:lvl w:ilvl="0" w:tplc="78143850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785C"/>
    <w:multiLevelType w:val="hybridMultilevel"/>
    <w:tmpl w:val="97761C20"/>
    <w:lvl w:ilvl="0" w:tplc="CEFE7644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509A"/>
    <w:rsid w:val="00010385"/>
    <w:rsid w:val="00012931"/>
    <w:rsid w:val="00022444"/>
    <w:rsid w:val="000259C1"/>
    <w:rsid w:val="00026746"/>
    <w:rsid w:val="00027B2B"/>
    <w:rsid w:val="00030DE3"/>
    <w:rsid w:val="00030F5D"/>
    <w:rsid w:val="00031AF5"/>
    <w:rsid w:val="000500A6"/>
    <w:rsid w:val="00053916"/>
    <w:rsid w:val="00061ACD"/>
    <w:rsid w:val="00077361"/>
    <w:rsid w:val="000800ED"/>
    <w:rsid w:val="000878D6"/>
    <w:rsid w:val="0009205E"/>
    <w:rsid w:val="000B25BA"/>
    <w:rsid w:val="000C0373"/>
    <w:rsid w:val="000C1EA9"/>
    <w:rsid w:val="000C3015"/>
    <w:rsid w:val="000C4A76"/>
    <w:rsid w:val="000C7A58"/>
    <w:rsid w:val="000D4278"/>
    <w:rsid w:val="000D7441"/>
    <w:rsid w:val="000D76C1"/>
    <w:rsid w:val="000E294E"/>
    <w:rsid w:val="000F0104"/>
    <w:rsid w:val="0010161D"/>
    <w:rsid w:val="00102599"/>
    <w:rsid w:val="00110F36"/>
    <w:rsid w:val="00115FFC"/>
    <w:rsid w:val="001367F9"/>
    <w:rsid w:val="001375D9"/>
    <w:rsid w:val="00142706"/>
    <w:rsid w:val="0015146D"/>
    <w:rsid w:val="00164815"/>
    <w:rsid w:val="00164A2D"/>
    <w:rsid w:val="0016573A"/>
    <w:rsid w:val="0017556F"/>
    <w:rsid w:val="00190F00"/>
    <w:rsid w:val="001A2430"/>
    <w:rsid w:val="001A2D40"/>
    <w:rsid w:val="001E0279"/>
    <w:rsid w:val="001F4088"/>
    <w:rsid w:val="00200EF8"/>
    <w:rsid w:val="0020165A"/>
    <w:rsid w:val="0020360E"/>
    <w:rsid w:val="00224D93"/>
    <w:rsid w:val="00235D3E"/>
    <w:rsid w:val="00247F9C"/>
    <w:rsid w:val="0025085C"/>
    <w:rsid w:val="0026138F"/>
    <w:rsid w:val="00263095"/>
    <w:rsid w:val="002643F4"/>
    <w:rsid w:val="002808B0"/>
    <w:rsid w:val="00280F79"/>
    <w:rsid w:val="00283C53"/>
    <w:rsid w:val="0028688D"/>
    <w:rsid w:val="002A1F2E"/>
    <w:rsid w:val="002A1F71"/>
    <w:rsid w:val="002A7F6E"/>
    <w:rsid w:val="002B7211"/>
    <w:rsid w:val="002B7DE5"/>
    <w:rsid w:val="002C1DF8"/>
    <w:rsid w:val="002C5C25"/>
    <w:rsid w:val="002C659B"/>
    <w:rsid w:val="002C75F9"/>
    <w:rsid w:val="002E5CA8"/>
    <w:rsid w:val="002F3CBA"/>
    <w:rsid w:val="002F7C06"/>
    <w:rsid w:val="003037B4"/>
    <w:rsid w:val="00305512"/>
    <w:rsid w:val="00305B42"/>
    <w:rsid w:val="00316A3F"/>
    <w:rsid w:val="0032064A"/>
    <w:rsid w:val="00341B2C"/>
    <w:rsid w:val="003422F7"/>
    <w:rsid w:val="003434D7"/>
    <w:rsid w:val="00343B5B"/>
    <w:rsid w:val="0034668A"/>
    <w:rsid w:val="00346F8E"/>
    <w:rsid w:val="00352DB3"/>
    <w:rsid w:val="00356725"/>
    <w:rsid w:val="00367927"/>
    <w:rsid w:val="003758FB"/>
    <w:rsid w:val="0037674F"/>
    <w:rsid w:val="003817DB"/>
    <w:rsid w:val="0038482D"/>
    <w:rsid w:val="00391BAC"/>
    <w:rsid w:val="003921B0"/>
    <w:rsid w:val="003A06B5"/>
    <w:rsid w:val="003B13E2"/>
    <w:rsid w:val="003B5CD0"/>
    <w:rsid w:val="003D2AF8"/>
    <w:rsid w:val="003D54F1"/>
    <w:rsid w:val="003E14B9"/>
    <w:rsid w:val="003E5DA8"/>
    <w:rsid w:val="003F512A"/>
    <w:rsid w:val="004209AC"/>
    <w:rsid w:val="004251DC"/>
    <w:rsid w:val="00430E50"/>
    <w:rsid w:val="00432045"/>
    <w:rsid w:val="00440540"/>
    <w:rsid w:val="00451A95"/>
    <w:rsid w:val="00451CF1"/>
    <w:rsid w:val="004523E1"/>
    <w:rsid w:val="004541BE"/>
    <w:rsid w:val="00472539"/>
    <w:rsid w:val="00473D4C"/>
    <w:rsid w:val="00481B9E"/>
    <w:rsid w:val="004A509A"/>
    <w:rsid w:val="004B1E3D"/>
    <w:rsid w:val="004C119C"/>
    <w:rsid w:val="004D0CB6"/>
    <w:rsid w:val="004D1FFA"/>
    <w:rsid w:val="004E3236"/>
    <w:rsid w:val="004E4FDD"/>
    <w:rsid w:val="004E6D7D"/>
    <w:rsid w:val="005104D1"/>
    <w:rsid w:val="0051056E"/>
    <w:rsid w:val="00510DDB"/>
    <w:rsid w:val="005121B0"/>
    <w:rsid w:val="005132B4"/>
    <w:rsid w:val="00516E9D"/>
    <w:rsid w:val="00517012"/>
    <w:rsid w:val="00520FAD"/>
    <w:rsid w:val="00522CFC"/>
    <w:rsid w:val="00537071"/>
    <w:rsid w:val="00537A26"/>
    <w:rsid w:val="00560E3F"/>
    <w:rsid w:val="005722F1"/>
    <w:rsid w:val="0057233B"/>
    <w:rsid w:val="00582229"/>
    <w:rsid w:val="00587124"/>
    <w:rsid w:val="005900BD"/>
    <w:rsid w:val="0059310F"/>
    <w:rsid w:val="00594A3F"/>
    <w:rsid w:val="005A06F5"/>
    <w:rsid w:val="005A1426"/>
    <w:rsid w:val="005A3AE1"/>
    <w:rsid w:val="005A45B6"/>
    <w:rsid w:val="005A7960"/>
    <w:rsid w:val="005C21B4"/>
    <w:rsid w:val="005D32A4"/>
    <w:rsid w:val="005D3C2B"/>
    <w:rsid w:val="005D4DCC"/>
    <w:rsid w:val="005D5B1B"/>
    <w:rsid w:val="005E6BBF"/>
    <w:rsid w:val="005F3D6F"/>
    <w:rsid w:val="0060432C"/>
    <w:rsid w:val="006056D7"/>
    <w:rsid w:val="00605F10"/>
    <w:rsid w:val="0060622B"/>
    <w:rsid w:val="00611CA6"/>
    <w:rsid w:val="006204C3"/>
    <w:rsid w:val="00624DF4"/>
    <w:rsid w:val="00632CDC"/>
    <w:rsid w:val="0063360D"/>
    <w:rsid w:val="0063468E"/>
    <w:rsid w:val="00634B70"/>
    <w:rsid w:val="006447BB"/>
    <w:rsid w:val="00646FBF"/>
    <w:rsid w:val="0065203F"/>
    <w:rsid w:val="00652AB7"/>
    <w:rsid w:val="00667A8B"/>
    <w:rsid w:val="0069164B"/>
    <w:rsid w:val="00694531"/>
    <w:rsid w:val="006966F1"/>
    <w:rsid w:val="006B1849"/>
    <w:rsid w:val="006C20F1"/>
    <w:rsid w:val="006C5490"/>
    <w:rsid w:val="006C66AC"/>
    <w:rsid w:val="006D2810"/>
    <w:rsid w:val="006D3777"/>
    <w:rsid w:val="006D5215"/>
    <w:rsid w:val="006D6523"/>
    <w:rsid w:val="006D7931"/>
    <w:rsid w:val="006E0FCA"/>
    <w:rsid w:val="006E1AC4"/>
    <w:rsid w:val="006E2528"/>
    <w:rsid w:val="006F030D"/>
    <w:rsid w:val="007133DB"/>
    <w:rsid w:val="007141F8"/>
    <w:rsid w:val="00722D36"/>
    <w:rsid w:val="00731F7A"/>
    <w:rsid w:val="00733C3C"/>
    <w:rsid w:val="00737C02"/>
    <w:rsid w:val="0074586A"/>
    <w:rsid w:val="00746D4E"/>
    <w:rsid w:val="00751D0D"/>
    <w:rsid w:val="00771F59"/>
    <w:rsid w:val="0078617F"/>
    <w:rsid w:val="00786B89"/>
    <w:rsid w:val="00790B35"/>
    <w:rsid w:val="00794A03"/>
    <w:rsid w:val="007954CF"/>
    <w:rsid w:val="00797F55"/>
    <w:rsid w:val="007A22C3"/>
    <w:rsid w:val="007A41E9"/>
    <w:rsid w:val="007D0AF1"/>
    <w:rsid w:val="007D1863"/>
    <w:rsid w:val="007D2CD1"/>
    <w:rsid w:val="007D7BD5"/>
    <w:rsid w:val="007E6AE1"/>
    <w:rsid w:val="007F1AAB"/>
    <w:rsid w:val="007F40AD"/>
    <w:rsid w:val="007F672D"/>
    <w:rsid w:val="0083070A"/>
    <w:rsid w:val="008375AC"/>
    <w:rsid w:val="0084108B"/>
    <w:rsid w:val="00844BFA"/>
    <w:rsid w:val="00852F72"/>
    <w:rsid w:val="00861749"/>
    <w:rsid w:val="00870000"/>
    <w:rsid w:val="0087246A"/>
    <w:rsid w:val="0087308F"/>
    <w:rsid w:val="00873103"/>
    <w:rsid w:val="008807A9"/>
    <w:rsid w:val="008817BF"/>
    <w:rsid w:val="00882519"/>
    <w:rsid w:val="008930F3"/>
    <w:rsid w:val="0089641F"/>
    <w:rsid w:val="00897D63"/>
    <w:rsid w:val="008A67BF"/>
    <w:rsid w:val="008A6D36"/>
    <w:rsid w:val="008C3A68"/>
    <w:rsid w:val="008C7E28"/>
    <w:rsid w:val="008E0C42"/>
    <w:rsid w:val="008F79B0"/>
    <w:rsid w:val="00900D76"/>
    <w:rsid w:val="00905A33"/>
    <w:rsid w:val="0091069D"/>
    <w:rsid w:val="009125B9"/>
    <w:rsid w:val="00914864"/>
    <w:rsid w:val="00921A4D"/>
    <w:rsid w:val="00930D5F"/>
    <w:rsid w:val="009370E4"/>
    <w:rsid w:val="00955348"/>
    <w:rsid w:val="00956CA2"/>
    <w:rsid w:val="00957D76"/>
    <w:rsid w:val="00961F36"/>
    <w:rsid w:val="00965715"/>
    <w:rsid w:val="00974E57"/>
    <w:rsid w:val="00987D34"/>
    <w:rsid w:val="00995C84"/>
    <w:rsid w:val="009A05BE"/>
    <w:rsid w:val="009A16BF"/>
    <w:rsid w:val="009A3F9F"/>
    <w:rsid w:val="009A4F92"/>
    <w:rsid w:val="009B6B0A"/>
    <w:rsid w:val="009C162B"/>
    <w:rsid w:val="009C2BBD"/>
    <w:rsid w:val="009D53D4"/>
    <w:rsid w:val="009D5503"/>
    <w:rsid w:val="009D55A1"/>
    <w:rsid w:val="009E019C"/>
    <w:rsid w:val="009E780F"/>
    <w:rsid w:val="009F18BD"/>
    <w:rsid w:val="00A05350"/>
    <w:rsid w:val="00A05CD6"/>
    <w:rsid w:val="00A13D58"/>
    <w:rsid w:val="00A1406B"/>
    <w:rsid w:val="00A265ED"/>
    <w:rsid w:val="00A52BF2"/>
    <w:rsid w:val="00A56DD9"/>
    <w:rsid w:val="00A60494"/>
    <w:rsid w:val="00A633BE"/>
    <w:rsid w:val="00A6664E"/>
    <w:rsid w:val="00A71CD0"/>
    <w:rsid w:val="00A77A2B"/>
    <w:rsid w:val="00A80085"/>
    <w:rsid w:val="00A85452"/>
    <w:rsid w:val="00A9713A"/>
    <w:rsid w:val="00AA2F61"/>
    <w:rsid w:val="00AB6745"/>
    <w:rsid w:val="00AC3E0B"/>
    <w:rsid w:val="00AC49EE"/>
    <w:rsid w:val="00AD6B3F"/>
    <w:rsid w:val="00AE5258"/>
    <w:rsid w:val="00AE773D"/>
    <w:rsid w:val="00AF19E4"/>
    <w:rsid w:val="00B002C6"/>
    <w:rsid w:val="00B17EA0"/>
    <w:rsid w:val="00B20B0D"/>
    <w:rsid w:val="00B24DE1"/>
    <w:rsid w:val="00B27A60"/>
    <w:rsid w:val="00B30EC7"/>
    <w:rsid w:val="00B35B35"/>
    <w:rsid w:val="00B46915"/>
    <w:rsid w:val="00B470AE"/>
    <w:rsid w:val="00B529CC"/>
    <w:rsid w:val="00B60FD4"/>
    <w:rsid w:val="00B63DFB"/>
    <w:rsid w:val="00B6563B"/>
    <w:rsid w:val="00B7204F"/>
    <w:rsid w:val="00B7404D"/>
    <w:rsid w:val="00B77481"/>
    <w:rsid w:val="00B94C5B"/>
    <w:rsid w:val="00B963C9"/>
    <w:rsid w:val="00B96507"/>
    <w:rsid w:val="00BA4DBD"/>
    <w:rsid w:val="00BB7F1F"/>
    <w:rsid w:val="00BC0E1E"/>
    <w:rsid w:val="00BD2AAC"/>
    <w:rsid w:val="00BE3FDD"/>
    <w:rsid w:val="00BF5379"/>
    <w:rsid w:val="00C05015"/>
    <w:rsid w:val="00C078C3"/>
    <w:rsid w:val="00C1601C"/>
    <w:rsid w:val="00C40E11"/>
    <w:rsid w:val="00C52F70"/>
    <w:rsid w:val="00C718E8"/>
    <w:rsid w:val="00C742A4"/>
    <w:rsid w:val="00C81377"/>
    <w:rsid w:val="00C93CB7"/>
    <w:rsid w:val="00CA0544"/>
    <w:rsid w:val="00CA7405"/>
    <w:rsid w:val="00CB1A67"/>
    <w:rsid w:val="00CB570B"/>
    <w:rsid w:val="00CC7BBD"/>
    <w:rsid w:val="00CD55B7"/>
    <w:rsid w:val="00CD7386"/>
    <w:rsid w:val="00CE50D1"/>
    <w:rsid w:val="00CE7C7F"/>
    <w:rsid w:val="00D021B2"/>
    <w:rsid w:val="00D042BF"/>
    <w:rsid w:val="00D045C9"/>
    <w:rsid w:val="00D1079B"/>
    <w:rsid w:val="00D1284D"/>
    <w:rsid w:val="00D20B02"/>
    <w:rsid w:val="00D232CB"/>
    <w:rsid w:val="00D2615A"/>
    <w:rsid w:val="00D2793C"/>
    <w:rsid w:val="00D34D45"/>
    <w:rsid w:val="00D416C1"/>
    <w:rsid w:val="00D451B4"/>
    <w:rsid w:val="00D45E49"/>
    <w:rsid w:val="00D47BB5"/>
    <w:rsid w:val="00D62463"/>
    <w:rsid w:val="00D721DF"/>
    <w:rsid w:val="00D81E9C"/>
    <w:rsid w:val="00D8448B"/>
    <w:rsid w:val="00D853F7"/>
    <w:rsid w:val="00DB1173"/>
    <w:rsid w:val="00DB3BAE"/>
    <w:rsid w:val="00DF1A6D"/>
    <w:rsid w:val="00DF4DB1"/>
    <w:rsid w:val="00E0667E"/>
    <w:rsid w:val="00E14CC1"/>
    <w:rsid w:val="00E22010"/>
    <w:rsid w:val="00E22EAA"/>
    <w:rsid w:val="00E33050"/>
    <w:rsid w:val="00E35BC9"/>
    <w:rsid w:val="00E40916"/>
    <w:rsid w:val="00E47E74"/>
    <w:rsid w:val="00E61CF8"/>
    <w:rsid w:val="00E70CD5"/>
    <w:rsid w:val="00E8032D"/>
    <w:rsid w:val="00E90D18"/>
    <w:rsid w:val="00E92055"/>
    <w:rsid w:val="00EA2612"/>
    <w:rsid w:val="00EB1EC7"/>
    <w:rsid w:val="00EB6D00"/>
    <w:rsid w:val="00ED4193"/>
    <w:rsid w:val="00ED5AD6"/>
    <w:rsid w:val="00EE6467"/>
    <w:rsid w:val="00EF5C66"/>
    <w:rsid w:val="00EF5F9D"/>
    <w:rsid w:val="00EF6083"/>
    <w:rsid w:val="00EF7AEE"/>
    <w:rsid w:val="00F00908"/>
    <w:rsid w:val="00F1291A"/>
    <w:rsid w:val="00F17A81"/>
    <w:rsid w:val="00F23C2A"/>
    <w:rsid w:val="00F36935"/>
    <w:rsid w:val="00F41CBE"/>
    <w:rsid w:val="00F6267A"/>
    <w:rsid w:val="00F6402F"/>
    <w:rsid w:val="00F640AB"/>
    <w:rsid w:val="00F650EA"/>
    <w:rsid w:val="00F942B0"/>
    <w:rsid w:val="00FA24AB"/>
    <w:rsid w:val="00FA26E1"/>
    <w:rsid w:val="00FB0DB8"/>
    <w:rsid w:val="00FC1238"/>
    <w:rsid w:val="00FC3F6F"/>
    <w:rsid w:val="00FC5CF1"/>
    <w:rsid w:val="00FD00AB"/>
    <w:rsid w:val="00FD39F7"/>
    <w:rsid w:val="00FF23D0"/>
    <w:rsid w:val="00FF6D86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6267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626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6267A"/>
    <w:pPr>
      <w:tabs>
        <w:tab w:val="center" w:pos="4536"/>
        <w:tab w:val="right" w:pos="9072"/>
      </w:tabs>
    </w:pPr>
  </w:style>
  <w:style w:type="paragraph" w:customStyle="1" w:styleId="Onderdeel">
    <w:name w:val="Onderdeel"/>
    <w:basedOn w:val="Standaard"/>
    <w:rsid w:val="00F6267A"/>
    <w:pPr>
      <w:widowControl w:val="0"/>
      <w:tabs>
        <w:tab w:val="left" w:pos="-1440"/>
        <w:tab w:val="right" w:pos="-425"/>
        <w:tab w:val="left" w:pos="0"/>
        <w:tab w:val="left" w:pos="360"/>
        <w:tab w:val="left" w:pos="720"/>
      </w:tabs>
      <w:spacing w:before="60"/>
      <w:ind w:left="357" w:hanging="1491"/>
      <w:jc w:val="both"/>
    </w:pPr>
    <w:rPr>
      <w:szCs w:val="20"/>
    </w:rPr>
  </w:style>
  <w:style w:type="character" w:styleId="Paginanummer">
    <w:name w:val="page number"/>
    <w:basedOn w:val="Standaardalinea-lettertype"/>
    <w:rsid w:val="00F6267A"/>
  </w:style>
  <w:style w:type="paragraph" w:styleId="Plattetekst">
    <w:name w:val="Body Text"/>
    <w:basedOn w:val="Standaard"/>
    <w:rsid w:val="00F6267A"/>
    <w:pPr>
      <w:tabs>
        <w:tab w:val="left" w:pos="0"/>
      </w:tabs>
    </w:pPr>
    <w:rPr>
      <w:rFonts w:ascii="Arial" w:hAnsi="Arial" w:cs="Arial"/>
      <w:b/>
      <w:color w:val="000000"/>
      <w:sz w:val="20"/>
      <w:szCs w:val="20"/>
    </w:rPr>
  </w:style>
  <w:style w:type="paragraph" w:styleId="Documentstructuur">
    <w:name w:val="Document Map"/>
    <w:basedOn w:val="Standaard"/>
    <w:semiHidden/>
    <w:rsid w:val="00F6267A"/>
    <w:pPr>
      <w:shd w:val="clear" w:color="auto" w:fill="000080"/>
    </w:pPr>
    <w:rPr>
      <w:rFonts w:ascii="Tahoma" w:hAnsi="Tahoma" w:cs="Tahoma"/>
    </w:rPr>
  </w:style>
  <w:style w:type="paragraph" w:styleId="Voetnoottekst">
    <w:name w:val="footnote text"/>
    <w:basedOn w:val="Standaard"/>
    <w:semiHidden/>
    <w:rsid w:val="00D8448B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D8448B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132B4"/>
    <w:rPr>
      <w:color w:val="808080"/>
    </w:rPr>
  </w:style>
  <w:style w:type="paragraph" w:styleId="Ballontekst">
    <w:name w:val="Balloon Text"/>
    <w:basedOn w:val="Standaard"/>
    <w:link w:val="BallontekstChar"/>
    <w:rsid w:val="005132B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132B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77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30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customStyle="1" w:styleId="Onderdeel">
    <w:name w:val="Onderdeel"/>
    <w:basedOn w:val="Normaal"/>
    <w:pPr>
      <w:widowControl w:val="0"/>
      <w:tabs>
        <w:tab w:val="left" w:pos="-1440"/>
        <w:tab w:val="right" w:pos="-425"/>
        <w:tab w:val="left" w:pos="0"/>
        <w:tab w:val="left" w:pos="360"/>
        <w:tab w:val="left" w:pos="720"/>
      </w:tabs>
      <w:spacing w:before="60"/>
      <w:ind w:left="357" w:hanging="1491"/>
      <w:jc w:val="both"/>
    </w:pPr>
    <w:rPr>
      <w:szCs w:val="20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Normaal"/>
    <w:pPr>
      <w:tabs>
        <w:tab w:val="left" w:pos="0"/>
      </w:tabs>
    </w:pPr>
    <w:rPr>
      <w:rFonts w:ascii="Arial" w:hAnsi="Arial" w:cs="Arial"/>
      <w:b/>
      <w:color w:val="000000"/>
      <w:sz w:val="20"/>
      <w:szCs w:val="20"/>
    </w:rPr>
  </w:style>
  <w:style w:type="paragraph" w:styleId="Documentstructuur">
    <w:name w:val="Document Map"/>
    <w:basedOn w:val="Normaal"/>
    <w:semiHidden/>
    <w:pPr>
      <w:shd w:val="clear" w:color="auto" w:fill="000080"/>
    </w:pPr>
    <w:rPr>
      <w:rFonts w:ascii="Tahoma" w:hAnsi="Tahoma" w:cs="Tahoma"/>
    </w:rPr>
  </w:style>
  <w:style w:type="paragraph" w:styleId="Voetnoottekst">
    <w:name w:val="footnote text"/>
    <w:basedOn w:val="Normaal"/>
    <w:semiHidden/>
    <w:rsid w:val="00D8448B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D8448B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132B4"/>
    <w:rPr>
      <w:color w:val="808080"/>
    </w:rPr>
  </w:style>
  <w:style w:type="paragraph" w:styleId="Ballontekst">
    <w:name w:val="Balloon Text"/>
    <w:basedOn w:val="Normaal"/>
    <w:link w:val="BallontekstTeken"/>
    <w:rsid w:val="005132B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132B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77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30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petities\Toetsmallen\CSEHB12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D33FE-462E-4553-98F4-7DCFD8FF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CSEHB12.dot</Template>
  <TotalTime>194</TotalTime>
  <Pages>9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Oorschot</dc:creator>
  <cp:lastModifiedBy>xyz bijles</cp:lastModifiedBy>
  <cp:revision>22</cp:revision>
  <cp:lastPrinted>2014-08-26T12:37:00Z</cp:lastPrinted>
  <dcterms:created xsi:type="dcterms:W3CDTF">2014-04-24T10:19:00Z</dcterms:created>
  <dcterms:modified xsi:type="dcterms:W3CDTF">2014-08-26T13:01:00Z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