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17" w:rsidRPr="00604D24" w:rsidRDefault="00A22CA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R</w:t>
      </w:r>
      <w:r w:rsidR="00060517" w:rsidRPr="00604D24">
        <w:rPr>
          <w:rFonts w:ascii="Cambria" w:hAnsi="Cambria"/>
          <w:b/>
          <w:sz w:val="32"/>
          <w:szCs w:val="32"/>
        </w:rPr>
        <w:t>aaklijn en poollijn bij kegelsneden</w:t>
      </w:r>
    </w:p>
    <w:p w:rsidR="00B907E1" w:rsidRPr="00400996" w:rsidRDefault="00060517" w:rsidP="00D76339">
      <w:pPr>
        <w:spacing w:line="360" w:lineRule="auto"/>
        <w:rPr>
          <w:rFonts w:ascii="Cambria" w:hAnsi="Cambria"/>
          <w:sz w:val="24"/>
          <w:szCs w:val="24"/>
          <w:lang w:eastAsia="zh-CN"/>
        </w:rPr>
      </w:pPr>
      <w:r w:rsidRPr="00604D24">
        <w:rPr>
          <w:rFonts w:ascii="Cambria" w:hAnsi="Cambria"/>
          <w:b/>
          <w:sz w:val="24"/>
          <w:szCs w:val="24"/>
        </w:rPr>
        <w:br/>
      </w:r>
      <w:r w:rsidRPr="00604D24">
        <w:rPr>
          <w:rFonts w:ascii="Cambria" w:hAnsi="Cambria"/>
          <w:sz w:val="24"/>
          <w:szCs w:val="24"/>
        </w:rPr>
        <w:t xml:space="preserve">Een algemene kegelsnede (cirkel, ellips, hyperbool, parabool)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604D24">
        <w:rPr>
          <w:rFonts w:ascii="Cambria" w:hAnsi="Cambria"/>
          <w:sz w:val="24"/>
          <w:szCs w:val="24"/>
        </w:rPr>
        <w:t xml:space="preserve"> heeft een vergelijking van de vorm:  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+bxy+c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+dx+ey+f=0</m:t>
        </m:r>
      </m:oMath>
      <w:r w:rsidRPr="00604D24">
        <w:rPr>
          <w:rFonts w:ascii="Cambria" w:hAnsi="Cambria"/>
          <w:sz w:val="24"/>
          <w:szCs w:val="24"/>
        </w:rPr>
        <w:t>.</w:t>
      </w:r>
      <w:r w:rsidRPr="00604D24">
        <w:rPr>
          <w:rFonts w:ascii="Cambria" w:hAnsi="Cambria"/>
          <w:sz w:val="24"/>
          <w:szCs w:val="24"/>
        </w:rPr>
        <w:br/>
        <w:t xml:space="preserve">Stel dat </w:t>
      </w:r>
      <w:r w:rsidR="00BB56EE">
        <w:rPr>
          <w:rFonts w:ascii="Cambria" w:hAnsi="Cambria"/>
          <w:sz w:val="24"/>
          <w:szCs w:val="24"/>
        </w:rPr>
        <w:t xml:space="preserve">het </w:t>
      </w:r>
      <w:r w:rsidRPr="00604D24">
        <w:rPr>
          <w:rFonts w:ascii="Cambria" w:hAnsi="Cambria"/>
          <w:sz w:val="24"/>
          <w:szCs w:val="24"/>
        </w:rPr>
        <w:t xml:space="preserve">punt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Pr="00604D24">
        <w:rPr>
          <w:rFonts w:ascii="Cambria" w:hAnsi="Cambria"/>
          <w:sz w:val="24"/>
          <w:szCs w:val="24"/>
        </w:rPr>
        <w:t xml:space="preserve"> op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604D24">
        <w:rPr>
          <w:rFonts w:ascii="Cambria" w:hAnsi="Cambria"/>
          <w:sz w:val="24"/>
          <w:szCs w:val="24"/>
        </w:rPr>
        <w:t xml:space="preserve"> ligt. We willen de vergelijking van de raaklijn aan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604D24">
        <w:rPr>
          <w:rFonts w:ascii="Cambria" w:hAnsi="Cambria"/>
          <w:sz w:val="24"/>
          <w:szCs w:val="24"/>
        </w:rPr>
        <w:t xml:space="preserve"> in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04D24">
        <w:rPr>
          <w:rFonts w:ascii="Cambria" w:hAnsi="Cambria"/>
          <w:sz w:val="24"/>
          <w:szCs w:val="24"/>
        </w:rPr>
        <w:t xml:space="preserve"> opstellen.  We stellen eerst de parametervoorstelling van </w:t>
      </w:r>
      <w:r w:rsidR="00205990" w:rsidRPr="00604D24">
        <w:rPr>
          <w:rFonts w:ascii="Cambria" w:hAnsi="Cambria" w:hint="eastAsia"/>
          <w:sz w:val="24"/>
          <w:szCs w:val="24"/>
          <w:lang w:eastAsia="zh-CN"/>
        </w:rPr>
        <w:t xml:space="preserve">een willekeurige lijn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604D24">
        <w:rPr>
          <w:rFonts w:ascii="Cambria" w:hAnsi="Cambria"/>
          <w:sz w:val="24"/>
          <w:szCs w:val="24"/>
        </w:rPr>
        <w:t xml:space="preserve"> </w:t>
      </w:r>
      <w:r w:rsidR="00205990" w:rsidRPr="00604D24">
        <w:rPr>
          <w:rFonts w:ascii="Cambria" w:hAnsi="Cambria" w:hint="eastAsia"/>
          <w:sz w:val="24"/>
          <w:szCs w:val="24"/>
          <w:lang w:eastAsia="zh-CN"/>
        </w:rPr>
        <w:t xml:space="preserve">door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205990" w:rsidRPr="00604D24">
        <w:rPr>
          <w:rFonts w:ascii="Cambria" w:hAnsi="Cambria"/>
          <w:sz w:val="24"/>
          <w:szCs w:val="24"/>
        </w:rPr>
        <w:t xml:space="preserve"> </w:t>
      </w:r>
      <w:r w:rsidRPr="00604D24">
        <w:rPr>
          <w:rFonts w:ascii="Cambria" w:hAnsi="Cambria"/>
          <w:sz w:val="24"/>
          <w:szCs w:val="24"/>
        </w:rPr>
        <w:t>op :</w:t>
      </w:r>
      <w:r w:rsidR="00985F07" w:rsidRPr="00604D24">
        <w:rPr>
          <w:rFonts w:ascii="Cambria" w:hAnsi="Cambria" w:hint="eastAsia"/>
          <w:sz w:val="24"/>
          <w:szCs w:val="24"/>
          <w:lang w:eastAsia="zh-CN"/>
        </w:rPr>
        <w:t xml:space="preserve"> </w:t>
      </w:r>
      <w:r w:rsidR="00604D24">
        <w:rPr>
          <w:rFonts w:ascii="Cambria" w:hAnsi="Cambria"/>
          <w:sz w:val="24"/>
          <w:szCs w:val="24"/>
          <w:lang w:eastAsia="zh-CN"/>
        </w:rPr>
        <w:br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mr>
            </m:m>
          </m:e>
        </m:d>
      </m:oMath>
      <w:r w:rsidRPr="00604D24">
        <w:rPr>
          <w:rFonts w:ascii="Cambria" w:hAnsi="Cambria"/>
          <w:sz w:val="24"/>
          <w:szCs w:val="24"/>
        </w:rPr>
        <w:t xml:space="preserve"> , waarbij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604D24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604D24">
        <w:rPr>
          <w:rFonts w:ascii="Cambria" w:hAnsi="Cambria"/>
          <w:sz w:val="24"/>
          <w:szCs w:val="24"/>
        </w:rPr>
        <w:t xml:space="preserve"> niet beide gelijk aan 0 kunnen zijn.</w:t>
      </w:r>
      <w:r w:rsidRPr="00604D24">
        <w:rPr>
          <w:rFonts w:ascii="Cambria" w:hAnsi="Cambria"/>
          <w:sz w:val="24"/>
          <w:szCs w:val="24"/>
        </w:rPr>
        <w:br/>
        <w:t xml:space="preserve">Uitgeschreven in beide componenten hebben we: 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+λr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+λs</m:t>
                </m:r>
              </m:e>
            </m:eqArr>
          </m:e>
        </m:d>
      </m:oMath>
      <w:r w:rsidRPr="00604D24">
        <w:rPr>
          <w:rFonts w:ascii="Cambria" w:hAnsi="Cambria"/>
          <w:sz w:val="24"/>
          <w:szCs w:val="24"/>
        </w:rPr>
        <w:t xml:space="preserve">  .</w:t>
      </w:r>
      <w:r w:rsidR="00205990" w:rsidRPr="00604D24">
        <w:rPr>
          <w:rFonts w:ascii="Cambria" w:hAnsi="Cambria" w:hint="eastAsia"/>
          <w:sz w:val="24"/>
          <w:szCs w:val="24"/>
          <w:lang w:eastAsia="zh-CN"/>
        </w:rPr>
        <w:br/>
        <w:t xml:space="preserve">De snijpunten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205990" w:rsidRPr="00604D24">
        <w:rPr>
          <w:rFonts w:ascii="Cambria" w:hAnsi="Cambria" w:hint="eastAsia"/>
          <w:sz w:val="24"/>
          <w:szCs w:val="24"/>
          <w:lang w:eastAsia="zh-CN"/>
        </w:rPr>
        <w:t xml:space="preserve"> met </w:t>
      </w:r>
      <m:oMath>
        <m:r>
          <w:rPr>
            <w:rFonts w:ascii="Cambria Math" w:hAnsi="Cambria Math"/>
            <w:sz w:val="24"/>
            <w:szCs w:val="24"/>
            <w:lang w:eastAsia="zh-CN"/>
          </w:rPr>
          <m:t>K</m:t>
        </m:r>
      </m:oMath>
      <w:r w:rsidR="00205990" w:rsidRPr="00604D24">
        <w:rPr>
          <w:rFonts w:ascii="Cambria" w:hAnsi="Cambria" w:hint="eastAsia"/>
          <w:sz w:val="24"/>
          <w:szCs w:val="24"/>
          <w:lang w:eastAsia="zh-CN"/>
        </w:rPr>
        <w:t xml:space="preserve"> vinden we door </w:t>
      </w:r>
      <w:r w:rsidR="004E1791">
        <w:rPr>
          <w:rFonts w:ascii="Cambria" w:hAnsi="Cambria"/>
          <w:sz w:val="24"/>
          <w:szCs w:val="24"/>
          <w:lang w:eastAsia="zh-CN"/>
        </w:rPr>
        <w:t xml:space="preserve">het </w:t>
      </w:r>
      <w:r w:rsidR="00205990" w:rsidRPr="00604D24">
        <w:rPr>
          <w:rFonts w:ascii="Cambria" w:hAnsi="Cambria" w:hint="eastAsia"/>
          <w:sz w:val="24"/>
          <w:szCs w:val="24"/>
          <w:lang w:eastAsia="zh-CN"/>
        </w:rPr>
        <w:t xml:space="preserve">oplossen van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205990" w:rsidRPr="00604D24">
        <w:rPr>
          <w:rFonts w:ascii="Cambria" w:hAnsi="Cambria" w:hint="eastAsia"/>
          <w:sz w:val="24"/>
          <w:szCs w:val="24"/>
          <w:lang w:eastAsia="zh-CN"/>
        </w:rPr>
        <w:t xml:space="preserve"> uit:</w:t>
      </w:r>
      <w:r w:rsidRPr="00604D24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+λr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+λr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+λs</m:t>
            </m:r>
          </m:e>
        </m:d>
        <m:r>
          <w:rPr>
            <w:rFonts w:ascii="Cambria Math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+λs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+λr</m:t>
            </m:r>
          </m:e>
        </m:d>
        <m:r>
          <w:rPr>
            <w:rFonts w:ascii="Cambria Math" w:hAnsi="Cambria Math"/>
            <w:sz w:val="24"/>
            <w:szCs w:val="24"/>
          </w:rPr>
          <m:t>+e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+λs</m:t>
            </m:r>
          </m:e>
        </m:d>
        <m:r>
          <w:rPr>
            <w:rFonts w:ascii="Cambria Math" w:hAnsi="Cambria Math"/>
            <w:sz w:val="24"/>
            <w:szCs w:val="24"/>
          </w:rPr>
          <m:t>+f=0</m:t>
        </m:r>
      </m:oMath>
      <w:r w:rsidR="001777C4" w:rsidRPr="00604D24">
        <w:rPr>
          <w:rFonts w:ascii="Cambria" w:hAnsi="Cambria"/>
          <w:sz w:val="24"/>
          <w:szCs w:val="24"/>
        </w:rPr>
        <w:t>,</w:t>
      </w:r>
      <w:r w:rsidR="001777C4" w:rsidRPr="00604D24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+2λ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r+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+b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s+λ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r+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rs</m:t>
            </m:r>
          </m:e>
        </m:d>
        <m:r>
          <w:rPr>
            <w:rFonts w:ascii="Cambria Math" w:hAnsi="Cambria Math"/>
            <w:sz w:val="24"/>
            <w:szCs w:val="24"/>
          </w:rPr>
          <m:t>+c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+2λ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s+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1777C4" w:rsidRPr="00604D24">
        <w:rPr>
          <w:rFonts w:ascii="Cambria" w:hAnsi="Cambria"/>
          <w:sz w:val="24"/>
          <w:szCs w:val="24"/>
        </w:rPr>
        <w:t xml:space="preserve"> </w:t>
      </w:r>
      <w:r w:rsidR="001777C4" w:rsidRPr="00604D24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+ d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+λdr+e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+λes+f=0</m:t>
        </m:r>
      </m:oMath>
      <w:r w:rsidR="00D76339" w:rsidRPr="00604D24">
        <w:rPr>
          <w:rFonts w:ascii="Cambria" w:hAnsi="Cambria"/>
          <w:sz w:val="24"/>
          <w:szCs w:val="24"/>
        </w:rPr>
        <w:t xml:space="preserve">,  </w:t>
      </w:r>
      <w:r w:rsidR="00BB56EE">
        <w:rPr>
          <w:rFonts w:ascii="Cambria" w:hAnsi="Cambria"/>
          <w:sz w:val="24"/>
          <w:szCs w:val="24"/>
        </w:rPr>
        <w:br/>
      </w:r>
      <w:r w:rsidR="00D76339" w:rsidRPr="00604D24">
        <w:rPr>
          <w:rFonts w:ascii="Cambria" w:hAnsi="Cambria"/>
          <w:sz w:val="24"/>
          <w:szCs w:val="24"/>
        </w:rPr>
        <w:t>hetgeen te herschrijven is tot de vorm</w:t>
      </w:r>
      <w:r w:rsidR="00604D24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+Qλ+R=0</m:t>
        </m:r>
      </m:oMath>
      <w:r w:rsidR="00D76339" w:rsidRPr="00604D24">
        <w:rPr>
          <w:rFonts w:ascii="Cambria" w:hAnsi="Cambria"/>
          <w:sz w:val="24"/>
          <w:szCs w:val="24"/>
        </w:rPr>
        <w:t>, waarbij</w:t>
      </w:r>
      <w:r w:rsidR="00D76339" w:rsidRPr="00604D24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P=a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+brs+c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D76339" w:rsidRPr="00604D24">
        <w:rPr>
          <w:rFonts w:ascii="Cambria" w:hAnsi="Cambria"/>
          <w:sz w:val="24"/>
          <w:szCs w:val="24"/>
        </w:rPr>
        <w:t>,</w:t>
      </w:r>
      <w:r w:rsidR="00D76339" w:rsidRPr="00604D24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Q=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r+b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s+b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r+2c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s+dr+es</m:t>
        </m:r>
      </m:oMath>
      <w:r w:rsidR="00D76339" w:rsidRPr="00604D24">
        <w:rPr>
          <w:rFonts w:ascii="Cambria" w:hAnsi="Cambria"/>
          <w:sz w:val="24"/>
          <w:szCs w:val="24"/>
        </w:rPr>
        <w:t xml:space="preserve">  en</w:t>
      </w:r>
      <w:r w:rsidR="00D76339" w:rsidRPr="00604D24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R= 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+d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+e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+f</m:t>
        </m:r>
      </m:oMath>
      <w:r w:rsidR="007217A3" w:rsidRPr="00604D24">
        <w:rPr>
          <w:rFonts w:ascii="Cambria" w:hAnsi="Cambria"/>
          <w:sz w:val="24"/>
          <w:szCs w:val="24"/>
        </w:rPr>
        <w:t>.</w:t>
      </w:r>
      <w:r w:rsidR="001777C4" w:rsidRPr="00604D24">
        <w:rPr>
          <w:rFonts w:ascii="Cambria" w:hAnsi="Cambria"/>
          <w:sz w:val="24"/>
          <w:szCs w:val="24"/>
        </w:rPr>
        <w:br/>
      </w:r>
      <w:r w:rsidR="00120C04" w:rsidRPr="00604D24">
        <w:rPr>
          <w:rFonts w:ascii="Cambria" w:hAnsi="Cambria" w:hint="eastAsia"/>
          <w:sz w:val="24"/>
          <w:szCs w:val="24"/>
          <w:lang w:eastAsia="zh-CN"/>
        </w:rPr>
        <w:t>Er</w:t>
      </w:r>
      <w:r w:rsidR="00986AD9" w:rsidRPr="00604D24">
        <w:rPr>
          <w:rFonts w:ascii="Cambria" w:hAnsi="Cambria"/>
          <w:sz w:val="24"/>
          <w:szCs w:val="24"/>
        </w:rPr>
        <w:t xml:space="preserve"> geldt dat </w:t>
      </w:r>
      <m:oMath>
        <m:r>
          <w:rPr>
            <w:rFonts w:ascii="Cambria Math" w:hAnsi="Cambria Math"/>
            <w:sz w:val="24"/>
            <w:szCs w:val="24"/>
          </w:rPr>
          <m:t>R=0</m:t>
        </m:r>
      </m:oMath>
      <w:r w:rsidR="00986AD9" w:rsidRPr="00604D24">
        <w:rPr>
          <w:rFonts w:ascii="Cambria" w:hAnsi="Cambria"/>
          <w:sz w:val="24"/>
          <w:szCs w:val="24"/>
        </w:rPr>
        <w:t xml:space="preserve"> , omdat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986AD9" w:rsidRPr="00604D24">
        <w:rPr>
          <w:rFonts w:ascii="Cambria" w:hAnsi="Cambria"/>
          <w:sz w:val="24"/>
          <w:szCs w:val="24"/>
        </w:rPr>
        <w:t xml:space="preserve"> op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986AD9" w:rsidRPr="00604D24">
        <w:rPr>
          <w:rFonts w:ascii="Cambria" w:hAnsi="Cambria"/>
          <w:sz w:val="24"/>
          <w:szCs w:val="24"/>
        </w:rPr>
        <w:t xml:space="preserve"> ligt. Dit geeft:  </w:t>
      </w:r>
      <m:oMath>
        <m:r>
          <w:rPr>
            <w:rFonts w:ascii="Cambria Math" w:hAnsi="Cambria Math"/>
            <w:sz w:val="24"/>
            <w:szCs w:val="24"/>
          </w:rPr>
          <m:t>P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+Qλ=0.</m:t>
        </m:r>
      </m:oMath>
      <w:r w:rsidR="001427C5" w:rsidRPr="00604D24">
        <w:rPr>
          <w:rFonts w:ascii="Cambria" w:hAnsi="Cambria"/>
          <w:sz w:val="24"/>
          <w:szCs w:val="24"/>
        </w:rPr>
        <w:br/>
        <w:t xml:space="preserve">Neem nu aan dat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1427C5" w:rsidRPr="00604D24">
        <w:rPr>
          <w:rFonts w:ascii="Cambria" w:hAnsi="Cambria"/>
          <w:sz w:val="24"/>
          <w:szCs w:val="24"/>
        </w:rPr>
        <w:t xml:space="preserve"> een raaklijn aan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1427C5" w:rsidRPr="00604D24">
        <w:rPr>
          <w:rFonts w:ascii="Cambria" w:hAnsi="Cambria"/>
          <w:sz w:val="24"/>
          <w:szCs w:val="24"/>
        </w:rPr>
        <w:t xml:space="preserve"> is. Dan heeft de vergelijking </w:t>
      </w:r>
      <m:oMath>
        <m:r>
          <w:rPr>
            <w:rFonts w:ascii="Cambria Math" w:hAnsi="Cambria Math"/>
            <w:sz w:val="24"/>
            <w:szCs w:val="24"/>
          </w:rPr>
          <m:t>P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+Qλ=0</m:t>
        </m:r>
      </m:oMath>
      <w:r w:rsidR="009271FC" w:rsidRPr="00604D24">
        <w:rPr>
          <w:rFonts w:ascii="Cambria" w:hAnsi="Cambria" w:hint="eastAsia"/>
          <w:sz w:val="24"/>
          <w:szCs w:val="24"/>
          <w:lang w:eastAsia="zh-CN"/>
        </w:rPr>
        <w:t xml:space="preserve"> een tweevoudige oplossing </w:t>
      </w:r>
      <m:oMath>
        <m:r>
          <w:rPr>
            <w:rFonts w:ascii="Cambria Math" w:hAnsi="Cambria Math"/>
            <w:sz w:val="24"/>
            <w:szCs w:val="24"/>
          </w:rPr>
          <m:t>λ=0</m:t>
        </m:r>
      </m:oMath>
      <w:r w:rsidR="009271FC" w:rsidRPr="00604D24">
        <w:rPr>
          <w:rFonts w:ascii="Cambria" w:hAnsi="Cambria" w:hint="eastAsia"/>
          <w:sz w:val="24"/>
          <w:szCs w:val="24"/>
          <w:lang w:eastAsia="zh-CN"/>
        </w:rPr>
        <w:t xml:space="preserve"> en dit kan slechts het geval zijn als</w:t>
      </w:r>
      <w:r w:rsidR="00205990" w:rsidRPr="00604D24">
        <w:rPr>
          <w:rFonts w:ascii="Cambria" w:hAnsi="Cambria" w:hint="eastAsia"/>
          <w:sz w:val="24"/>
          <w:szCs w:val="24"/>
          <w:lang w:eastAsia="zh-C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zh-CN"/>
          </w:rPr>
          <m:t>P≠0</m:t>
        </m:r>
      </m:oMath>
      <w:r w:rsidR="009271FC" w:rsidRPr="00604D24">
        <w:rPr>
          <w:rFonts w:ascii="Cambria" w:hAnsi="Cambria" w:hint="eastAsia"/>
          <w:sz w:val="24"/>
          <w:szCs w:val="24"/>
          <w:lang w:eastAsia="zh-CN"/>
        </w:rPr>
        <w:t xml:space="preserve"> </w:t>
      </w:r>
      <w:r w:rsidR="00205990" w:rsidRPr="00604D24">
        <w:rPr>
          <w:rFonts w:ascii="Cambria" w:hAnsi="Cambria" w:hint="eastAsia"/>
          <w:sz w:val="24"/>
          <w:szCs w:val="24"/>
          <w:lang w:eastAsia="zh-CN"/>
        </w:rPr>
        <w:t xml:space="preserve">en </w:t>
      </w:r>
      <m:oMath>
        <m:r>
          <w:rPr>
            <w:rFonts w:ascii="Cambria Math" w:hAnsi="Cambria Math"/>
            <w:sz w:val="24"/>
            <w:szCs w:val="24"/>
            <w:lang w:eastAsia="zh-CN"/>
          </w:rPr>
          <m:t>Q=0.</m:t>
        </m:r>
      </m:oMath>
      <w:r w:rsidR="00205990" w:rsidRPr="00604D24">
        <w:rPr>
          <w:rFonts w:ascii="Cambria" w:hAnsi="Cambria" w:hint="eastAsia"/>
          <w:sz w:val="24"/>
          <w:szCs w:val="24"/>
          <w:lang w:eastAsia="zh-CN"/>
        </w:rPr>
        <w:t xml:space="preserve"> </w:t>
      </w:r>
      <w:r w:rsidR="00120C04" w:rsidRPr="00604D24">
        <w:rPr>
          <w:rFonts w:ascii="Cambria" w:hAnsi="Cambria"/>
          <w:sz w:val="24"/>
          <w:szCs w:val="24"/>
          <w:lang w:eastAsia="zh-CN"/>
        </w:rPr>
        <w:br/>
      </w:r>
      <w:r w:rsidR="00120C04" w:rsidRPr="00604D24">
        <w:rPr>
          <w:rFonts w:ascii="Cambria" w:hAnsi="Cambria" w:hint="eastAsia"/>
          <w:sz w:val="24"/>
          <w:szCs w:val="24"/>
          <w:lang w:eastAsia="zh-CN"/>
        </w:rPr>
        <w:t xml:space="preserve">We herschrijven </w:t>
      </w:r>
      <m:oMath>
        <m:r>
          <w:rPr>
            <w:rFonts w:ascii="Cambria Math" w:hAnsi="Cambria Math"/>
            <w:sz w:val="24"/>
            <w:szCs w:val="24"/>
            <w:lang w:eastAsia="zh-CN"/>
          </w:rPr>
          <m:t>Q=0</m:t>
        </m:r>
      </m:oMath>
      <w:r w:rsidR="00120C04" w:rsidRPr="00604D24">
        <w:rPr>
          <w:rFonts w:ascii="Cambria" w:hAnsi="Cambria" w:hint="eastAsia"/>
          <w:sz w:val="24"/>
          <w:szCs w:val="24"/>
          <w:lang w:eastAsia="zh-CN"/>
        </w:rPr>
        <w:t xml:space="preserve"> als  </w:t>
      </w:r>
      <m:oMath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eastAsia="zh-CN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eastAsia="zh-CN"/>
              </w:rPr>
              <m:t>d</m:t>
            </m:r>
          </m:e>
        </m:d>
        <m:r>
          <w:rPr>
            <w:rFonts w:ascii="Cambria Math" w:hAnsi="Cambria Math"/>
            <w:sz w:val="24"/>
            <w:szCs w:val="24"/>
            <w:lang w:eastAsia="zh-CN"/>
          </w:rPr>
          <m:t>r+</m:t>
        </m:r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+2c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+e</m:t>
            </m:r>
          </m:e>
        </m:d>
        <m:r>
          <w:rPr>
            <w:rFonts w:ascii="Cambria Math" w:hAnsi="Cambria Math"/>
            <w:sz w:val="24"/>
            <w:szCs w:val="24"/>
            <w:lang w:eastAsia="zh-CN"/>
          </w:rPr>
          <m:t>s=0</m:t>
        </m:r>
      </m:oMath>
      <w:r w:rsidR="00120C04" w:rsidRPr="00604D24">
        <w:rPr>
          <w:rFonts w:ascii="Cambria" w:hAnsi="Cambria" w:hint="eastAsia"/>
          <w:sz w:val="24"/>
          <w:szCs w:val="24"/>
          <w:lang w:eastAsia="zh-CN"/>
        </w:rPr>
        <w:t xml:space="preserve">.  </w:t>
      </w:r>
      <w:r w:rsidR="00120C04" w:rsidRPr="00604D24">
        <w:rPr>
          <w:rFonts w:ascii="Cambria" w:hAnsi="Cambria" w:hint="eastAsia"/>
          <w:sz w:val="24"/>
          <w:szCs w:val="24"/>
          <w:lang w:eastAsia="zh-CN"/>
        </w:rPr>
        <w:br/>
        <w:t xml:space="preserve">Hieraan voldoen </w:t>
      </w:r>
      <m:oMath>
        <m:r>
          <w:rPr>
            <w:rFonts w:ascii="Cambria Math" w:hAnsi="Cambria Math"/>
            <w:sz w:val="24"/>
            <w:szCs w:val="24"/>
            <w:lang w:eastAsia="zh-CN"/>
          </w:rPr>
          <m:t>r=</m:t>
        </m:r>
        <m:r>
          <w:rPr>
            <w:rFonts w:ascii="Cambria Math" w:hAnsi="Cambria Math"/>
            <w:sz w:val="24"/>
            <w:szCs w:val="24"/>
          </w:rPr>
          <m:t>b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+2c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+e</m:t>
        </m:r>
      </m:oMath>
      <w:r w:rsidR="00120C04" w:rsidRPr="00604D24">
        <w:rPr>
          <w:rFonts w:ascii="Cambria" w:hAnsi="Cambria" w:hint="eastAsia"/>
          <w:sz w:val="24"/>
          <w:szCs w:val="24"/>
          <w:lang w:eastAsia="zh-CN"/>
        </w:rPr>
        <w:t xml:space="preserve">  en  </w:t>
      </w:r>
      <m:oMath>
        <m:r>
          <w:rPr>
            <w:rFonts w:ascii="Cambria Math" w:hAnsi="Cambria Math"/>
            <w:sz w:val="24"/>
            <w:szCs w:val="24"/>
            <w:lang w:eastAsia="zh-CN"/>
          </w:rPr>
          <m:t>s=-</m:t>
        </m:r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eastAsia="zh-CN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eastAsia="zh-CN"/>
              </w:rPr>
              <m:t>d</m:t>
            </m:r>
          </m:e>
        </m:d>
      </m:oMath>
      <w:r w:rsidR="009D2718" w:rsidRPr="00604D24">
        <w:rPr>
          <w:rFonts w:ascii="Cambria" w:hAnsi="Cambria" w:hint="eastAsia"/>
          <w:sz w:val="24"/>
          <w:szCs w:val="24"/>
          <w:lang w:eastAsia="zh-CN"/>
        </w:rPr>
        <w:t xml:space="preserve">   (en alle andere oplossingen zijn van de vorm </w:t>
      </w:r>
      <m:oMath>
        <m:r>
          <w:rPr>
            <w:rFonts w:ascii="Cambria Math" w:hAnsi="Cambria Math"/>
            <w:sz w:val="24"/>
            <w:szCs w:val="24"/>
            <w:lang w:eastAsia="zh-CN"/>
          </w:rPr>
          <m:t>r=k∙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+2c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+e</m:t>
            </m:r>
          </m:e>
        </m:d>
      </m:oMath>
      <w:r w:rsidR="009D2718" w:rsidRPr="00604D24">
        <w:rPr>
          <w:rFonts w:ascii="Cambria" w:hAnsi="Cambria" w:hint="eastAsia"/>
          <w:sz w:val="24"/>
          <w:szCs w:val="24"/>
          <w:lang w:eastAsia="zh-CN"/>
        </w:rPr>
        <w:t xml:space="preserve"> ,  </w:t>
      </w:r>
      <m:oMath>
        <m:r>
          <w:rPr>
            <w:rFonts w:ascii="Cambria Math" w:hAnsi="Cambria Math"/>
            <w:sz w:val="24"/>
            <w:szCs w:val="24"/>
            <w:lang w:eastAsia="zh-CN"/>
          </w:rPr>
          <m:t>s=-k∙</m:t>
        </m:r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eastAsia="zh-CN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eastAsia="zh-CN"/>
              </w:rPr>
              <m:t>d</m:t>
            </m:r>
          </m:e>
        </m:d>
      </m:oMath>
      <w:r w:rsidR="009D2718" w:rsidRPr="00604D24">
        <w:rPr>
          <w:rFonts w:ascii="Cambria" w:hAnsi="Cambria" w:hint="eastAsia"/>
          <w:sz w:val="24"/>
          <w:szCs w:val="24"/>
          <w:lang w:eastAsia="zh-CN"/>
        </w:rPr>
        <w:t xml:space="preserve"> ,</w:t>
      </w:r>
      <w:r w:rsidR="00604D24">
        <w:rPr>
          <w:rFonts w:ascii="Cambria" w:hAnsi="Cambria"/>
          <w:sz w:val="24"/>
          <w:szCs w:val="24"/>
          <w:lang w:eastAsia="zh-CN"/>
        </w:rPr>
        <w:t xml:space="preserve"> </w:t>
      </w:r>
      <w:r w:rsidR="009D2718" w:rsidRPr="00604D24">
        <w:rPr>
          <w:rFonts w:ascii="Cambria" w:hAnsi="Cambria" w:hint="eastAsia"/>
          <w:sz w:val="24"/>
          <w:szCs w:val="24"/>
          <w:lang w:eastAsia="zh-CN"/>
        </w:rPr>
        <w:t xml:space="preserve">met </w:t>
      </w:r>
      <m:oMath>
        <m:r>
          <w:rPr>
            <w:rFonts w:ascii="Cambria Math" w:hAnsi="Cambria Math"/>
            <w:sz w:val="24"/>
            <w:szCs w:val="24"/>
            <w:lang w:eastAsia="zh-CN"/>
          </w:rPr>
          <m:t>k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≠0</m:t>
        </m:r>
      </m:oMath>
      <w:r w:rsidR="009D2718" w:rsidRPr="00604D24">
        <w:rPr>
          <w:rFonts w:ascii="Cambria" w:hAnsi="Cambria" w:hint="eastAsia"/>
          <w:sz w:val="24"/>
          <w:szCs w:val="24"/>
          <w:lang w:eastAsia="zh-CN"/>
        </w:rPr>
        <w:t xml:space="preserve">) .  </w:t>
      </w:r>
      <w:r w:rsidR="00604D24">
        <w:rPr>
          <w:rFonts w:ascii="Cambria" w:hAnsi="Cambria"/>
          <w:sz w:val="24"/>
          <w:szCs w:val="24"/>
          <w:lang w:eastAsia="zh-CN"/>
        </w:rPr>
        <w:br/>
      </w:r>
      <w:r w:rsidR="009D2718" w:rsidRPr="00604D24">
        <w:rPr>
          <w:rFonts w:ascii="Cambria" w:hAnsi="Cambria" w:hint="eastAsia"/>
          <w:sz w:val="24"/>
          <w:szCs w:val="24"/>
          <w:lang w:eastAsia="zh-CN"/>
        </w:rPr>
        <w:t xml:space="preserve">De vergelijking van </w:t>
      </w:r>
      <m:oMath>
        <m:r>
          <w:rPr>
            <w:rFonts w:ascii="Cambria Math" w:hAnsi="Cambria Math"/>
            <w:sz w:val="24"/>
            <w:szCs w:val="24"/>
            <w:lang w:eastAsia="zh-CN"/>
          </w:rPr>
          <m:t>m</m:t>
        </m:r>
      </m:oMath>
      <w:r w:rsidR="009D2718" w:rsidRPr="00604D24">
        <w:rPr>
          <w:rFonts w:ascii="Cambria" w:hAnsi="Cambria" w:hint="eastAsia"/>
          <w:sz w:val="24"/>
          <w:szCs w:val="24"/>
          <w:lang w:eastAsia="zh-CN"/>
        </w:rPr>
        <w:t xml:space="preserve"> is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-</m:t>
        </m:r>
        <m:r>
          <w:rPr>
            <w:rFonts w:ascii="Cambria Math" w:hAnsi="Cambria Math"/>
            <w:sz w:val="24"/>
            <w:szCs w:val="24"/>
            <w:lang w:eastAsia="zh-CN"/>
          </w:rPr>
          <m:t>sx+ry=-s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+r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28462D" w:rsidRPr="00604D24">
        <w:rPr>
          <w:rFonts w:ascii="Cambria" w:hAnsi="Cambria" w:hint="eastAsia"/>
          <w:sz w:val="24"/>
          <w:szCs w:val="24"/>
          <w:lang w:eastAsia="zh-CN"/>
        </w:rPr>
        <w:t xml:space="preserve"> ,  dus</w:t>
      </w:r>
      <w:r w:rsidR="0028462D" w:rsidRPr="00604D24">
        <w:rPr>
          <w:rFonts w:ascii="Cambria" w:hAnsi="Cambria" w:hint="eastAsia"/>
          <w:sz w:val="24"/>
          <w:szCs w:val="24"/>
          <w:lang w:eastAsia="zh-CN"/>
        </w:rPr>
        <w:br/>
      </w:r>
      <m:oMath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eastAsia="zh-CN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eastAsia="zh-CN"/>
              </w:rPr>
              <m:t>d</m:t>
            </m:r>
          </m:e>
        </m:d>
        <m:r>
          <w:rPr>
            <w:rFonts w:ascii="Cambria Math" w:hAnsi="Cambria Math"/>
            <w:sz w:val="24"/>
            <w:szCs w:val="24"/>
            <w:lang w:eastAsia="zh-CN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+</m:t>
        </m: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+2c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+e</m:t>
            </m:r>
          </m:e>
        </m:d>
        <m:r>
          <w:rPr>
            <w:rFonts w:ascii="Cambria Math" w:hAnsi="Cambria Math"/>
            <w:sz w:val="24"/>
            <w:szCs w:val="24"/>
          </w:rPr>
          <m:t>y=</m:t>
        </m:r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eastAsia="zh-CN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eastAsia="zh-CN"/>
              </w:rPr>
              <m:t>d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+2c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+e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604D2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  <w:lang w:eastAsia="zh-CN"/>
        </w:rPr>
        <w:br/>
      </w:r>
      <w:r w:rsidR="0028462D" w:rsidRPr="00604D24">
        <w:rPr>
          <w:rFonts w:ascii="Cambria" w:hAnsi="Cambria" w:hint="eastAsia"/>
          <w:sz w:val="24"/>
          <w:szCs w:val="24"/>
          <w:lang w:eastAsia="zh-CN"/>
        </w:rPr>
        <w:t>en dit is om te schrijven tot</w:t>
      </w:r>
      <w:r w:rsidR="0028462D" w:rsidRPr="00604D24">
        <w:rPr>
          <w:rFonts w:ascii="Cambria" w:hAnsi="Cambria"/>
          <w:sz w:val="24"/>
          <w:szCs w:val="24"/>
          <w:lang w:eastAsia="zh-CN"/>
        </w:rPr>
        <w:br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2</m:t>
        </m:r>
        <m:r>
          <w:rPr>
            <w:rFonts w:ascii="Cambria Math" w:hAnsi="Cambria Math"/>
            <w:sz w:val="24"/>
            <w:szCs w:val="24"/>
            <w:lang w:eastAsia="zh-CN"/>
          </w:rPr>
          <m:t>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x+b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+2c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y+d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+</m:t>
        </m:r>
        <m:r>
          <w:rPr>
            <w:rFonts w:ascii="Cambria Math" w:hAnsi="Cambria Math"/>
            <w:sz w:val="24"/>
            <w:szCs w:val="24"/>
            <w:lang w:eastAsia="zh-CN"/>
          </w:rPr>
          <m:t>e</m:t>
        </m:r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+2f=</m:t>
        </m:r>
      </m:oMath>
      <w:r w:rsidR="00985F07" w:rsidRPr="00604D24">
        <w:rPr>
          <w:rFonts w:ascii="Cambria" w:hAnsi="Cambria" w:hint="eastAsia"/>
          <w:sz w:val="24"/>
          <w:szCs w:val="24"/>
          <w:lang w:eastAsia="zh-CN"/>
        </w:rPr>
        <w:t xml:space="preserve"> </w:t>
      </w:r>
      <w:r w:rsidR="00985F07" w:rsidRPr="00604D24">
        <w:rPr>
          <w:rFonts w:ascii="Cambria" w:hAnsi="Cambria" w:hint="eastAsia"/>
          <w:sz w:val="24"/>
          <w:szCs w:val="24"/>
          <w:lang w:eastAsia="zh-CN"/>
        </w:rPr>
        <w:br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2</m:t>
        </m:r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+c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+e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+f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=2</m:t>
        </m:r>
        <m:r>
          <w:rPr>
            <w:rFonts w:ascii="Cambria Math" w:hAnsi="Cambria Math"/>
            <w:sz w:val="24"/>
            <w:szCs w:val="24"/>
            <w:lang w:eastAsia="zh-CN"/>
          </w:rPr>
          <m:t>R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=0</m:t>
        </m:r>
      </m:oMath>
      <w:r w:rsidR="00985F07" w:rsidRPr="00604D24">
        <w:rPr>
          <w:rFonts w:ascii="Cambria" w:hAnsi="Cambria" w:hint="eastAsia"/>
          <w:sz w:val="24"/>
          <w:szCs w:val="24"/>
          <w:lang w:eastAsia="zh-CN"/>
        </w:rPr>
        <w:t>, oftewel</w:t>
      </w:r>
      <w:r w:rsidR="00BB56EE">
        <w:rPr>
          <w:rFonts w:ascii="Cambria" w:hAnsi="Cambria"/>
          <w:sz w:val="24"/>
          <w:szCs w:val="24"/>
          <w:lang w:eastAsia="zh-CN"/>
        </w:rPr>
        <w:br/>
      </w:r>
      <w:r w:rsidR="00985F07" w:rsidRPr="00604D24">
        <w:rPr>
          <w:rFonts w:ascii="Cambria" w:hAnsi="Cambria" w:hint="eastAsia"/>
          <w:sz w:val="24"/>
          <w:szCs w:val="24"/>
          <w:lang w:eastAsia="zh-CN"/>
        </w:rPr>
        <w:br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a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b/>
                <w:color w:val="FF0000"/>
                <w:sz w:val="28"/>
                <w:szCs w:val="28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y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+c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y+</m:t>
        </m:r>
        <m:f>
          <m:fPr>
            <m:ctrlPr>
              <w:rPr>
                <w:rFonts w:ascii="Cambria Math" w:hAnsi="Cambria Math"/>
                <w:b/>
                <w:color w:val="FF0000"/>
                <w:sz w:val="28"/>
                <w:szCs w:val="28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A</m:t>
                </m:r>
              </m:sub>
            </m:sSub>
            <m:ctrlPr>
              <w:rPr>
                <w:rFonts w:ascii="Cambria Math" w:hAnsi="Cambria Math"/>
                <w:b/>
                <w:color w:val="FF0000"/>
                <w:sz w:val="24"/>
                <w:szCs w:val="24"/>
                <w:lang w:eastAsia="zh-CN"/>
              </w:rPr>
            </m:ctrlP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+</m:t>
        </m:r>
        <m:f>
          <m:fPr>
            <m:ctrlPr>
              <w:rPr>
                <w:rFonts w:ascii="Cambria Math" w:hAnsi="Cambria Math"/>
                <w:b/>
                <w:color w:val="FF0000"/>
                <w:sz w:val="28"/>
                <w:szCs w:val="28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e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  <w:szCs w:val="24"/>
                <w:lang w:eastAsia="zh-C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y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+f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=0</m:t>
        </m:r>
      </m:oMath>
      <w:r w:rsidR="004501D6" w:rsidRPr="00604D24">
        <w:rPr>
          <w:rFonts w:ascii="Cambria" w:hAnsi="Cambria" w:hint="eastAsia"/>
          <w:color w:val="FF0000"/>
          <w:sz w:val="24"/>
          <w:szCs w:val="24"/>
          <w:lang w:eastAsia="zh-CN"/>
        </w:rPr>
        <w:t>.</w:t>
      </w:r>
      <w:r w:rsidR="00267A55">
        <w:rPr>
          <w:rFonts w:ascii="Cambria" w:hAnsi="Cambria"/>
          <w:color w:val="FF0000"/>
          <w:sz w:val="24"/>
          <w:szCs w:val="24"/>
          <w:lang w:eastAsia="zh-CN"/>
        </w:rPr>
        <w:br/>
      </w:r>
      <w:r w:rsidR="004501D6" w:rsidRPr="00604D24">
        <w:rPr>
          <w:rFonts w:ascii="Cambria" w:hAnsi="Cambria"/>
          <w:color w:val="FF0000"/>
          <w:sz w:val="24"/>
          <w:szCs w:val="24"/>
          <w:lang w:eastAsia="zh-CN"/>
        </w:rPr>
        <w:br/>
      </w:r>
      <w:r w:rsidR="00E17F84">
        <w:rPr>
          <w:rFonts w:ascii="Cambria" w:hAnsi="Cambria"/>
          <w:sz w:val="24"/>
          <w:szCs w:val="24"/>
          <w:lang w:eastAsia="zh-CN"/>
        </w:rPr>
        <w:t xml:space="preserve">Hiermee is de vergelijking van de raaklijn </w:t>
      </w:r>
      <w:r w:rsidR="008340B7">
        <w:rPr>
          <w:rFonts w:ascii="Cambria" w:hAnsi="Cambria"/>
          <w:sz w:val="24"/>
          <w:szCs w:val="24"/>
          <w:lang w:eastAsia="zh-CN"/>
        </w:rPr>
        <w:t xml:space="preserve">aan </w:t>
      </w:r>
      <m:oMath>
        <m:r>
          <w:rPr>
            <w:rFonts w:ascii="Cambria Math" w:hAnsi="Cambria Math"/>
            <w:sz w:val="24"/>
            <w:szCs w:val="24"/>
            <w:lang w:eastAsia="zh-CN"/>
          </w:rPr>
          <m:t>K</m:t>
        </m:r>
      </m:oMath>
      <w:r w:rsidR="008340B7">
        <w:rPr>
          <w:rFonts w:ascii="Cambria" w:hAnsi="Cambria"/>
          <w:sz w:val="24"/>
          <w:szCs w:val="24"/>
          <w:lang w:eastAsia="zh-CN"/>
        </w:rPr>
        <w:t xml:space="preserve"> in het punt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="008340B7">
        <w:rPr>
          <w:rFonts w:ascii="Cambria" w:hAnsi="Cambria"/>
          <w:sz w:val="24"/>
          <w:szCs w:val="24"/>
        </w:rPr>
        <w:t xml:space="preserve"> gevonden.</w:t>
      </w:r>
      <w:r w:rsidR="008340B7">
        <w:rPr>
          <w:rFonts w:ascii="Cambria" w:hAnsi="Cambria"/>
          <w:sz w:val="24"/>
          <w:szCs w:val="24"/>
        </w:rPr>
        <w:br/>
      </w:r>
      <w:r w:rsidR="00600E59" w:rsidRPr="00604D24">
        <w:rPr>
          <w:rFonts w:ascii="Cambria" w:hAnsi="Cambria" w:hint="eastAsia"/>
          <w:sz w:val="24"/>
          <w:szCs w:val="24"/>
          <w:lang w:eastAsia="zh-CN"/>
        </w:rPr>
        <w:t>Gegeven is</w:t>
      </w:r>
      <w:r w:rsidR="004501D6" w:rsidRPr="00604D24">
        <w:rPr>
          <w:rFonts w:ascii="Cambria" w:hAnsi="Cambria" w:hint="eastAsia"/>
          <w:sz w:val="24"/>
          <w:szCs w:val="24"/>
          <w:lang w:eastAsia="zh-CN"/>
        </w:rPr>
        <w:t xml:space="preserve"> nu een punt </w:t>
      </w:r>
      <m:oMath>
        <m: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="004501D6" w:rsidRPr="00604D24">
        <w:rPr>
          <w:rFonts w:ascii="Cambria" w:hAnsi="Cambria" w:hint="eastAsia"/>
          <w:sz w:val="24"/>
          <w:szCs w:val="24"/>
          <w:lang w:eastAsia="zh-CN"/>
        </w:rPr>
        <w:t xml:space="preserve"> dat niet op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4501D6" w:rsidRPr="00604D24">
        <w:rPr>
          <w:rFonts w:ascii="Cambria" w:hAnsi="Cambria" w:hint="eastAsia"/>
          <w:sz w:val="24"/>
          <w:szCs w:val="24"/>
          <w:lang w:eastAsia="zh-CN"/>
        </w:rPr>
        <w:t xml:space="preserve"> ligt </w:t>
      </w:r>
      <w:r w:rsidR="00600E59" w:rsidRPr="00604D24">
        <w:rPr>
          <w:rFonts w:ascii="Cambria" w:hAnsi="Cambria" w:hint="eastAsia"/>
          <w:sz w:val="24"/>
          <w:szCs w:val="24"/>
          <w:lang w:eastAsia="zh-CN"/>
        </w:rPr>
        <w:t xml:space="preserve">en we veronderstellen dat er vanuit </w:t>
      </w:r>
      <m:oMath>
        <m:r>
          <w:rPr>
            <w:rFonts w:ascii="Cambria Math" w:hAnsi="Cambria Math"/>
            <w:sz w:val="24"/>
            <w:szCs w:val="24"/>
            <w:lang w:eastAsia="zh-CN"/>
          </w:rPr>
          <m:t>P</m:t>
        </m:r>
      </m:oMath>
      <w:r w:rsidR="00600E59" w:rsidRPr="00604D24">
        <w:rPr>
          <w:rFonts w:ascii="Cambria" w:hAnsi="Cambria" w:hint="eastAsia"/>
          <w:sz w:val="24"/>
          <w:szCs w:val="24"/>
          <w:lang w:eastAsia="zh-CN"/>
        </w:rPr>
        <w:t xml:space="preserve"> twee raaklijnen aan </w:t>
      </w:r>
      <m:oMath>
        <m:r>
          <w:rPr>
            <w:rFonts w:ascii="Cambria Math" w:hAnsi="Cambria Math"/>
            <w:sz w:val="24"/>
            <w:szCs w:val="24"/>
            <w:lang w:eastAsia="zh-CN"/>
          </w:rPr>
          <m:t>K</m:t>
        </m:r>
      </m:oMath>
      <w:r w:rsidR="00600E59" w:rsidRPr="00604D24">
        <w:rPr>
          <w:rFonts w:ascii="Cambria" w:hAnsi="Cambria" w:hint="eastAsia"/>
          <w:sz w:val="24"/>
          <w:szCs w:val="24"/>
          <w:lang w:eastAsia="zh-CN"/>
        </w:rPr>
        <w:t xml:space="preserve"> te trekken zijn. Noem de twee raakpunten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="00600E59" w:rsidRPr="00604D24">
        <w:rPr>
          <w:rFonts w:ascii="Cambria" w:hAnsi="Cambria" w:hint="eastAsia"/>
          <w:sz w:val="24"/>
          <w:szCs w:val="24"/>
          <w:lang w:eastAsia="zh-CN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BD55E4" w:rsidRPr="00604D24">
        <w:rPr>
          <w:rFonts w:ascii="Cambria" w:hAnsi="Cambria" w:hint="eastAsia"/>
          <w:sz w:val="24"/>
          <w:szCs w:val="24"/>
          <w:lang w:eastAsia="zh-CN"/>
        </w:rPr>
        <w:t xml:space="preserve"> </w:t>
      </w:r>
      <w:r w:rsidR="00C2046A">
        <w:rPr>
          <w:rFonts w:ascii="Cambria" w:hAnsi="Cambria"/>
          <w:sz w:val="24"/>
          <w:szCs w:val="24"/>
          <w:lang w:eastAsia="zh-CN"/>
        </w:rPr>
        <w:br/>
      </w:r>
      <w:r w:rsidR="00BD55E4" w:rsidRPr="00604D24">
        <w:rPr>
          <w:rFonts w:ascii="Cambria" w:hAnsi="Cambria" w:hint="eastAsia"/>
          <w:sz w:val="24"/>
          <w:szCs w:val="24"/>
          <w:lang w:eastAsia="zh-CN"/>
        </w:rPr>
        <w:lastRenderedPageBreak/>
        <w:t xml:space="preserve">Voor de raaklijnen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1</m:t>
            </m:r>
          </m:sub>
        </m:sSub>
      </m:oMath>
      <w:r w:rsidR="00400996">
        <w:rPr>
          <w:rFonts w:ascii="Cambria" w:hAnsi="Cambria"/>
          <w:sz w:val="24"/>
          <w:szCs w:val="24"/>
          <w:lang w:eastAsia="zh-CN"/>
        </w:rPr>
        <w:t xml:space="preserve"> </w:t>
      </w:r>
      <w:r w:rsidR="00BD55E4" w:rsidRPr="00604D24">
        <w:rPr>
          <w:rFonts w:ascii="Cambria" w:hAnsi="Cambria" w:hint="eastAsia"/>
          <w:sz w:val="24"/>
          <w:szCs w:val="24"/>
          <w:lang w:eastAsia="zh-CN"/>
        </w:rPr>
        <w:t xml:space="preserve">in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BD55E4" w:rsidRPr="00604D24">
        <w:rPr>
          <w:rFonts w:ascii="Cambria" w:hAnsi="Cambria" w:hint="eastAsia"/>
          <w:sz w:val="24"/>
          <w:szCs w:val="24"/>
          <w:lang w:eastAsia="zh-CN"/>
        </w:rPr>
        <w:t xml:space="preserve">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b>
        </m:sSub>
      </m:oMath>
      <w:r w:rsidR="00400996">
        <w:rPr>
          <w:rFonts w:ascii="Cambria" w:hAnsi="Cambria"/>
          <w:sz w:val="24"/>
          <w:szCs w:val="24"/>
          <w:lang w:eastAsia="zh-CN"/>
        </w:rPr>
        <w:t xml:space="preserve"> </w:t>
      </w:r>
      <w:r w:rsidR="00BD55E4" w:rsidRPr="00604D24">
        <w:rPr>
          <w:rFonts w:ascii="Cambria" w:hAnsi="Cambria" w:hint="eastAsia"/>
          <w:sz w:val="24"/>
          <w:szCs w:val="24"/>
          <w:lang w:eastAsia="zh-CN"/>
        </w:rPr>
        <w:t xml:space="preserve">in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BD55E4" w:rsidRPr="00604D24">
        <w:rPr>
          <w:rFonts w:ascii="Cambria" w:hAnsi="Cambria" w:hint="eastAsia"/>
          <w:sz w:val="24"/>
          <w:szCs w:val="24"/>
          <w:lang w:eastAsia="zh-CN"/>
        </w:rPr>
        <w:t xml:space="preserve"> gelden volgens het eerder gevondene de volgende vergelijkingen</w:t>
      </w:r>
      <w:r w:rsidR="00C2046A">
        <w:rPr>
          <w:rFonts w:ascii="Cambria" w:hAnsi="Cambria"/>
          <w:sz w:val="24"/>
          <w:szCs w:val="24"/>
          <w:lang w:eastAsia="zh-CN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:  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+c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y+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eastAsia="zh-CN"/>
          </w:rPr>
          <m:t>e</m:t>
        </m:r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+f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=0</m:t>
        </m:r>
      </m:oMath>
      <w:r w:rsidR="005612FF" w:rsidRPr="00604D24">
        <w:rPr>
          <w:rFonts w:ascii="Cambria" w:hAnsi="Cambria" w:hint="eastAsia"/>
          <w:sz w:val="24"/>
          <w:szCs w:val="24"/>
          <w:lang w:eastAsia="zh-CN"/>
        </w:rPr>
        <w:t>,</w:t>
      </w:r>
      <w:r w:rsidR="00BD55E4" w:rsidRPr="00604D24">
        <w:rPr>
          <w:rFonts w:ascii="Cambria" w:hAnsi="Cambria" w:hint="eastAsia"/>
          <w:b/>
          <w:color w:val="FF0000"/>
          <w:sz w:val="24"/>
          <w:szCs w:val="24"/>
          <w:lang w:eastAsia="zh-CN"/>
        </w:rPr>
        <w:tab/>
      </w:r>
      <w:r w:rsidR="00BD55E4" w:rsidRPr="00604D24">
        <w:rPr>
          <w:rFonts w:ascii="Cambria" w:hAnsi="Cambria" w:hint="eastAsia"/>
          <w:b/>
          <w:color w:val="FF0000"/>
          <w:sz w:val="24"/>
          <w:szCs w:val="24"/>
          <w:lang w:eastAsia="zh-CN"/>
        </w:rPr>
        <w:tab/>
      </w:r>
      <w:r w:rsidR="00BD55E4" w:rsidRPr="00604D24">
        <w:rPr>
          <w:rFonts w:ascii="Cambria" w:hAnsi="Cambria"/>
          <w:sz w:val="24"/>
          <w:szCs w:val="24"/>
          <w:lang w:eastAsia="zh-CN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:   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+c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y+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eastAsia="zh-CN"/>
          </w:rPr>
          <m:t>e</m:t>
        </m:r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+f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=0</m:t>
        </m:r>
      </m:oMath>
      <w:r w:rsidR="005612FF" w:rsidRPr="00604D24">
        <w:rPr>
          <w:rFonts w:ascii="Cambria" w:hAnsi="Cambria" w:hint="eastAsia"/>
          <w:sz w:val="24"/>
          <w:szCs w:val="24"/>
          <w:lang w:eastAsia="zh-CN"/>
        </w:rPr>
        <w:t>.</w:t>
      </w:r>
      <w:r w:rsidR="00BD55E4" w:rsidRPr="00604D24">
        <w:rPr>
          <w:rFonts w:ascii="Cambria" w:hAnsi="Cambria" w:hint="eastAsia"/>
          <w:b/>
          <w:color w:val="FF0000"/>
          <w:sz w:val="24"/>
          <w:szCs w:val="24"/>
          <w:lang w:eastAsia="zh-CN"/>
        </w:rPr>
        <w:tab/>
      </w:r>
      <w:r w:rsidR="00BD55E4" w:rsidRPr="00604D24">
        <w:rPr>
          <w:rFonts w:ascii="Cambria" w:hAnsi="Cambria" w:hint="eastAsia"/>
          <w:b/>
          <w:color w:val="FF0000"/>
          <w:sz w:val="24"/>
          <w:szCs w:val="24"/>
          <w:lang w:eastAsia="zh-CN"/>
        </w:rPr>
        <w:tab/>
      </w:r>
      <w:r w:rsidR="00BD55E4" w:rsidRPr="00604D24">
        <w:rPr>
          <w:rFonts w:ascii="Cambria" w:hAnsi="Cambria"/>
          <w:sz w:val="24"/>
          <w:szCs w:val="24"/>
          <w:lang w:eastAsia="zh-CN"/>
        </w:rPr>
        <w:br/>
      </w:r>
      <m:oMath>
        <m:r>
          <w:rPr>
            <w:rFonts w:ascii="Cambria Math" w:hAnsi="Cambria Math"/>
            <w:sz w:val="24"/>
            <w:szCs w:val="24"/>
            <w:lang w:eastAsia="zh-CN"/>
          </w:rPr>
          <m:t>P(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)</m:t>
        </m:r>
      </m:oMath>
      <w:r w:rsidR="00BD55E4" w:rsidRPr="00604D24">
        <w:rPr>
          <w:rFonts w:ascii="Cambria" w:hAnsi="Cambria" w:hint="eastAsia"/>
          <w:b/>
          <w:color w:val="FF0000"/>
          <w:sz w:val="24"/>
          <w:szCs w:val="24"/>
          <w:lang w:eastAsia="zh-CN"/>
        </w:rPr>
        <w:t xml:space="preserve"> </w:t>
      </w:r>
      <w:r w:rsidR="00BD55E4" w:rsidRPr="00604D24">
        <w:rPr>
          <w:rFonts w:ascii="Cambria" w:hAnsi="Cambria" w:hint="eastAsia"/>
          <w:sz w:val="24"/>
          <w:szCs w:val="24"/>
          <w:lang w:eastAsia="zh-CN"/>
        </w:rPr>
        <w:t>ligt</w:t>
      </w:r>
      <w:r w:rsidR="00BD55E4" w:rsidRPr="00604D24">
        <w:rPr>
          <w:rFonts w:ascii="Cambria" w:hAnsi="Cambria" w:hint="eastAsia"/>
          <w:b/>
          <w:color w:val="FF0000"/>
          <w:sz w:val="24"/>
          <w:szCs w:val="24"/>
          <w:lang w:eastAsia="zh-CN"/>
        </w:rPr>
        <w:t xml:space="preserve"> </w:t>
      </w:r>
      <w:r w:rsidR="00BD55E4" w:rsidRPr="00604D24">
        <w:rPr>
          <w:rFonts w:ascii="Cambria" w:hAnsi="Cambria" w:hint="eastAsia"/>
          <w:sz w:val="24"/>
          <w:szCs w:val="24"/>
          <w:lang w:eastAsia="zh-CN"/>
        </w:rPr>
        <w:t>op beide raaklijnen</w:t>
      </w:r>
      <w:r w:rsidR="005612FF" w:rsidRPr="00604D24">
        <w:rPr>
          <w:rFonts w:ascii="Cambria" w:hAnsi="Cambria" w:hint="eastAsia"/>
          <w:sz w:val="24"/>
          <w:szCs w:val="24"/>
          <w:lang w:eastAsia="zh-CN"/>
        </w:rPr>
        <w:t>, dus er geldt:</w:t>
      </w:r>
      <w:r w:rsidR="005612FF" w:rsidRPr="00604D24">
        <w:rPr>
          <w:rFonts w:ascii="Cambria" w:hAnsi="Cambria" w:hint="eastAsia"/>
          <w:sz w:val="24"/>
          <w:szCs w:val="24"/>
          <w:lang w:eastAsia="zh-CN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P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P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P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eastAsia="zh-CN"/>
          </w:rPr>
          <m:t>e</m:t>
        </m:r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+f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=0</m:t>
        </m:r>
      </m:oMath>
      <w:r w:rsidR="00C2046A">
        <w:rPr>
          <w:rFonts w:ascii="Cambria" w:hAnsi="Cambria"/>
          <w:sz w:val="24"/>
          <w:szCs w:val="24"/>
          <w:lang w:eastAsia="zh-CN"/>
        </w:rPr>
        <w:t>.</w:t>
      </w:r>
      <w:r w:rsidR="00BD55E4" w:rsidRPr="00604D24">
        <w:rPr>
          <w:rFonts w:ascii="Cambria" w:hAnsi="Cambria" w:hint="eastAsia"/>
          <w:b/>
          <w:color w:val="FF0000"/>
          <w:sz w:val="24"/>
          <w:szCs w:val="24"/>
          <w:lang w:eastAsia="zh-CN"/>
        </w:rPr>
        <w:tab/>
        <w:t xml:space="preserve"> </w:t>
      </w:r>
      <w:r w:rsidR="00604D24">
        <w:rPr>
          <w:rFonts w:ascii="Cambria" w:hAnsi="Cambria"/>
          <w:b/>
          <w:color w:val="FF0000"/>
          <w:sz w:val="24"/>
          <w:szCs w:val="24"/>
          <w:lang w:eastAsia="zh-CN"/>
        </w:rPr>
        <w:tab/>
      </w:r>
      <w:r w:rsidR="005612FF" w:rsidRPr="00604D24">
        <w:rPr>
          <w:rFonts w:ascii="Cambria" w:hAnsi="Cambria" w:hint="eastAsia"/>
          <w:sz w:val="24"/>
          <w:szCs w:val="24"/>
          <w:lang w:eastAsia="zh-CN"/>
        </w:rPr>
        <w:t>(1)</w:t>
      </w:r>
      <w:r w:rsidR="005612FF" w:rsidRPr="00604D24">
        <w:rPr>
          <w:rFonts w:ascii="Cambria" w:hAnsi="Cambria" w:hint="eastAsia"/>
          <w:b/>
          <w:color w:val="FF0000"/>
          <w:sz w:val="24"/>
          <w:szCs w:val="24"/>
          <w:lang w:eastAsia="zh-CN"/>
        </w:rPr>
        <w:br/>
      </w:r>
      <m:oMath>
        <m:r>
          <w:rPr>
            <w:rFonts w:ascii="Cambria Math" w:hAnsi="Cambria Math"/>
            <w:sz w:val="24"/>
            <w:szCs w:val="24"/>
            <w:lang w:eastAsia="zh-CN"/>
          </w:rPr>
          <m:t>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P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P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P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eastAsia="zh-CN"/>
          </w:rPr>
          <m:t>e</m:t>
        </m:r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+f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=0</m:t>
        </m:r>
      </m:oMath>
      <w:r w:rsidR="00C2046A">
        <w:rPr>
          <w:rFonts w:ascii="Cambria" w:hAnsi="Cambria"/>
          <w:sz w:val="24"/>
          <w:szCs w:val="24"/>
          <w:lang w:eastAsia="zh-CN"/>
        </w:rPr>
        <w:t>.</w:t>
      </w:r>
      <w:r w:rsidR="00BD55E4" w:rsidRPr="00604D24">
        <w:rPr>
          <w:rFonts w:ascii="Cambria" w:hAnsi="Cambria" w:hint="eastAsia"/>
          <w:b/>
          <w:color w:val="FF0000"/>
          <w:sz w:val="24"/>
          <w:szCs w:val="24"/>
          <w:lang w:eastAsia="zh-CN"/>
        </w:rPr>
        <w:tab/>
      </w:r>
      <w:r w:rsidR="005612FF" w:rsidRPr="00604D24">
        <w:rPr>
          <w:rFonts w:ascii="Cambria" w:hAnsi="Cambria" w:hint="eastAsia"/>
          <w:b/>
          <w:color w:val="FF0000"/>
          <w:sz w:val="24"/>
          <w:szCs w:val="24"/>
          <w:lang w:eastAsia="zh-CN"/>
        </w:rPr>
        <w:t xml:space="preserve"> </w:t>
      </w:r>
      <w:r w:rsidR="00604D24">
        <w:rPr>
          <w:rFonts w:ascii="Cambria" w:hAnsi="Cambria"/>
          <w:b/>
          <w:color w:val="FF0000"/>
          <w:sz w:val="24"/>
          <w:szCs w:val="24"/>
          <w:lang w:eastAsia="zh-CN"/>
        </w:rPr>
        <w:tab/>
      </w:r>
      <w:r w:rsidR="00C2046A">
        <w:rPr>
          <w:rFonts w:ascii="Cambria" w:hAnsi="Cambria" w:hint="eastAsia"/>
          <w:sz w:val="24"/>
          <w:szCs w:val="24"/>
          <w:lang w:eastAsia="zh-CN"/>
        </w:rPr>
        <w:t>(2)</w:t>
      </w:r>
      <w:r w:rsidR="005612FF" w:rsidRPr="00604D24">
        <w:rPr>
          <w:rFonts w:ascii="Cambria" w:hAnsi="Cambria" w:hint="eastAsia"/>
          <w:sz w:val="24"/>
          <w:szCs w:val="24"/>
          <w:lang w:eastAsia="zh-CN"/>
        </w:rPr>
        <w:br/>
        <w:t xml:space="preserve">Beschouw nu de lijn </w:t>
      </w:r>
      <m:oMath>
        <m:r>
          <w:rPr>
            <w:rFonts w:ascii="Cambria Math" w:hAnsi="Cambria Math"/>
            <w:sz w:val="24"/>
            <w:szCs w:val="24"/>
            <w:lang w:eastAsia="zh-CN"/>
          </w:rPr>
          <m:t>p</m:t>
        </m:r>
      </m:oMath>
      <w:r w:rsidR="005612FF" w:rsidRPr="00604D24">
        <w:rPr>
          <w:rFonts w:ascii="Cambria" w:hAnsi="Cambria" w:hint="eastAsia"/>
          <w:sz w:val="24"/>
          <w:szCs w:val="24"/>
          <w:lang w:eastAsia="zh-CN"/>
        </w:rPr>
        <w:t xml:space="preserve"> met vergelijking:</w:t>
      </w:r>
      <w:r w:rsidR="00BB56EE">
        <w:rPr>
          <w:rFonts w:ascii="Cambria" w:hAnsi="Cambria"/>
          <w:sz w:val="24"/>
          <w:szCs w:val="24"/>
          <w:lang w:eastAsia="zh-CN"/>
        </w:rPr>
        <w:br/>
      </w:r>
      <w:r w:rsidR="005612FF" w:rsidRPr="00604D24">
        <w:rPr>
          <w:rFonts w:ascii="Cambria" w:hAnsi="Cambria" w:hint="eastAsia"/>
          <w:sz w:val="24"/>
          <w:szCs w:val="24"/>
          <w:lang w:eastAsia="zh-CN"/>
        </w:rPr>
        <w:br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ax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color w:val="FF0000"/>
                <w:sz w:val="28"/>
                <w:szCs w:val="28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y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lang w:eastAsia="zh-CN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lang w:eastAsia="zh-CN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+x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lang w:eastAsia="zh-CN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lang w:eastAsia="zh-CN"/>
                  </w:rPr>
                  <m:t>P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+cy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color w:val="FF0000"/>
                <w:sz w:val="28"/>
                <w:szCs w:val="28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  <w:lang w:eastAsia="zh-C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lang w:eastAsia="zh-CN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lang w:eastAsia="zh-CN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+x</m:t>
            </m:r>
            <m:ctrlPr>
              <w:rPr>
                <w:rFonts w:ascii="Cambria Math" w:hAnsi="Cambria Math"/>
                <w:b/>
                <w:color w:val="FF0000"/>
                <w:sz w:val="24"/>
                <w:szCs w:val="24"/>
                <w:lang w:eastAsia="zh-CN"/>
              </w:rPr>
            </m:ctrlP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+</m:t>
        </m:r>
        <m:f>
          <m:fPr>
            <m:ctrlPr>
              <w:rPr>
                <w:rFonts w:ascii="Cambria Math" w:hAnsi="Cambria Math"/>
                <w:b/>
                <w:color w:val="FF0000"/>
                <w:sz w:val="28"/>
                <w:szCs w:val="28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lang w:eastAsia="zh-CN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e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  <w:szCs w:val="24"/>
                <w:lang w:eastAsia="zh-CN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y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+f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=0.</m:t>
        </m:r>
      </m:oMath>
      <w:r w:rsidR="005612FF" w:rsidRPr="00604D24">
        <w:rPr>
          <w:rFonts w:ascii="Cambria" w:hAnsi="Cambria" w:hint="eastAsia"/>
          <w:sz w:val="24"/>
          <w:szCs w:val="24"/>
          <w:lang w:eastAsia="zh-CN"/>
        </w:rPr>
        <w:t xml:space="preserve"> </w:t>
      </w:r>
      <w:r w:rsidR="00BB56EE">
        <w:rPr>
          <w:rFonts w:ascii="Cambria" w:hAnsi="Cambria"/>
          <w:sz w:val="24"/>
          <w:szCs w:val="24"/>
          <w:lang w:eastAsia="zh-CN"/>
        </w:rPr>
        <w:br/>
      </w:r>
      <w:r w:rsidR="005612FF" w:rsidRPr="00604D24">
        <w:rPr>
          <w:rFonts w:ascii="Cambria" w:hAnsi="Cambria" w:hint="eastAsia"/>
          <w:sz w:val="24"/>
          <w:szCs w:val="24"/>
          <w:lang w:eastAsia="zh-CN"/>
        </w:rPr>
        <w:br/>
        <w:t xml:space="preserve">Dit is een lineaire vergelijking in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5612FF" w:rsidRPr="00604D24">
        <w:rPr>
          <w:rFonts w:ascii="Cambria" w:hAnsi="Cambria" w:hint="eastAsia"/>
          <w:sz w:val="24"/>
          <w:szCs w:val="24"/>
          <w:lang w:eastAsia="zh-CN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5612FF" w:rsidRPr="00604D24">
        <w:rPr>
          <w:rFonts w:ascii="Cambria" w:hAnsi="Cambria" w:hint="eastAsia"/>
          <w:sz w:val="24"/>
          <w:szCs w:val="24"/>
          <w:lang w:eastAsia="zh-CN"/>
        </w:rPr>
        <w:t xml:space="preserve"> </w:t>
      </w:r>
      <w:r w:rsidR="00D048ED" w:rsidRPr="00604D24">
        <w:rPr>
          <w:rFonts w:ascii="Cambria" w:hAnsi="Cambria" w:hint="eastAsia"/>
          <w:sz w:val="24"/>
          <w:szCs w:val="24"/>
          <w:lang w:eastAsia="zh-CN"/>
        </w:rPr>
        <w:t>dus het stelt inderdaad een lijn voor.</w:t>
      </w:r>
      <w:r w:rsidR="00D048ED" w:rsidRPr="00604D24">
        <w:rPr>
          <w:rFonts w:ascii="Cambria" w:hAnsi="Cambria"/>
          <w:sz w:val="24"/>
          <w:szCs w:val="24"/>
          <w:lang w:eastAsia="zh-CN"/>
        </w:rPr>
        <w:br/>
      </w:r>
      <w:r w:rsidR="00D048ED" w:rsidRPr="00604D24">
        <w:rPr>
          <w:rFonts w:ascii="Cambria" w:hAnsi="Cambria" w:hint="eastAsia"/>
          <w:sz w:val="24"/>
          <w:szCs w:val="24"/>
          <w:lang w:eastAsia="zh-CN"/>
        </w:rPr>
        <w:t>Volgens (1) en (2) voldoen de co</w:t>
      </w:r>
      <w:r w:rsidR="00D048ED" w:rsidRPr="00604D24">
        <w:rPr>
          <w:rFonts w:ascii="Cambria" w:hAnsi="Cambria"/>
          <w:sz w:val="24"/>
          <w:szCs w:val="24"/>
          <w:lang w:eastAsia="zh-CN"/>
        </w:rPr>
        <w:t>ö</w:t>
      </w:r>
      <w:r w:rsidR="00D048ED" w:rsidRPr="00604D24">
        <w:rPr>
          <w:rFonts w:ascii="Cambria" w:hAnsi="Cambria" w:hint="eastAsia"/>
          <w:sz w:val="24"/>
          <w:szCs w:val="24"/>
          <w:lang w:eastAsia="zh-CN"/>
        </w:rPr>
        <w:t xml:space="preserve">rdinaten van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D048ED" w:rsidRPr="00604D24">
        <w:rPr>
          <w:rFonts w:ascii="Cambria" w:hAnsi="Cambria" w:hint="eastAsia"/>
          <w:sz w:val="24"/>
          <w:szCs w:val="24"/>
          <w:lang w:eastAsia="zh-CN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D048ED" w:rsidRPr="00604D24">
        <w:rPr>
          <w:rFonts w:ascii="Cambria" w:hAnsi="Cambria" w:hint="eastAsia"/>
          <w:sz w:val="24"/>
          <w:szCs w:val="24"/>
          <w:lang w:eastAsia="zh-CN"/>
        </w:rPr>
        <w:t xml:space="preserve"> aan deze vergelijking.</w:t>
      </w:r>
      <w:r w:rsidR="00D048ED" w:rsidRPr="00604D24">
        <w:rPr>
          <w:rFonts w:ascii="Cambria" w:hAnsi="Cambria" w:hint="eastAsia"/>
          <w:sz w:val="24"/>
          <w:szCs w:val="24"/>
          <w:lang w:eastAsia="zh-CN"/>
        </w:rPr>
        <w:br/>
      </w:r>
      <w:r w:rsidR="00BB56EE">
        <w:rPr>
          <w:rFonts w:ascii="Cambria" w:hAnsi="Cambria"/>
          <w:sz w:val="24"/>
          <w:szCs w:val="24"/>
          <w:lang w:eastAsia="zh-CN"/>
        </w:rPr>
        <w:t>De l</w:t>
      </w:r>
      <w:r w:rsidR="00D048ED" w:rsidRPr="00604D24">
        <w:rPr>
          <w:rFonts w:ascii="Cambria" w:hAnsi="Cambria" w:hint="eastAsia"/>
          <w:sz w:val="24"/>
          <w:szCs w:val="24"/>
          <w:lang w:eastAsia="zh-CN"/>
        </w:rPr>
        <w:t xml:space="preserve">ijn </w:t>
      </w:r>
      <m:oMath>
        <m:r>
          <w:rPr>
            <w:rFonts w:ascii="Cambria Math" w:hAnsi="Cambria Math"/>
            <w:sz w:val="24"/>
            <w:szCs w:val="24"/>
            <w:lang w:eastAsia="zh-CN"/>
          </w:rPr>
          <m:t>p</m:t>
        </m:r>
      </m:oMath>
      <w:r w:rsidR="00D048ED" w:rsidRPr="00604D24">
        <w:rPr>
          <w:rFonts w:ascii="Cambria" w:hAnsi="Cambria" w:hint="eastAsia"/>
          <w:sz w:val="24"/>
          <w:szCs w:val="24"/>
          <w:lang w:eastAsia="zh-CN"/>
        </w:rPr>
        <w:t xml:space="preserve"> is derhalve de lijn door de raakpunten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D048ED" w:rsidRPr="00604D24">
        <w:rPr>
          <w:rFonts w:ascii="Cambria" w:hAnsi="Cambria" w:hint="eastAsia"/>
          <w:sz w:val="24"/>
          <w:szCs w:val="24"/>
          <w:lang w:eastAsia="zh-CN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D048ED" w:rsidRPr="00604D24">
        <w:rPr>
          <w:rFonts w:ascii="Cambria" w:hAnsi="Cambria" w:hint="eastAsia"/>
          <w:sz w:val="24"/>
          <w:szCs w:val="24"/>
          <w:lang w:eastAsia="zh-CN"/>
        </w:rPr>
        <w:t xml:space="preserve"> en heet de </w:t>
      </w:r>
      <w:r w:rsidR="00D048ED" w:rsidRPr="00604D24">
        <w:rPr>
          <w:rFonts w:ascii="Cambria" w:hAnsi="Cambria" w:hint="eastAsia"/>
          <w:b/>
          <w:sz w:val="24"/>
          <w:szCs w:val="24"/>
          <w:lang w:eastAsia="zh-CN"/>
        </w:rPr>
        <w:t>poollijn</w:t>
      </w:r>
      <w:r w:rsidR="00D048ED" w:rsidRPr="00604D24">
        <w:rPr>
          <w:rFonts w:ascii="Cambria" w:hAnsi="Cambria" w:hint="eastAsia"/>
          <w:sz w:val="24"/>
          <w:szCs w:val="24"/>
          <w:lang w:eastAsia="zh-CN"/>
        </w:rPr>
        <w:t xml:space="preserve"> van punt </w:t>
      </w:r>
      <m:oMath>
        <m:r>
          <w:rPr>
            <w:rFonts w:ascii="Cambria Math" w:hAnsi="Cambria Math"/>
            <w:sz w:val="24"/>
            <w:szCs w:val="24"/>
            <w:lang w:eastAsia="zh-CN"/>
          </w:rPr>
          <m:t>P</m:t>
        </m:r>
      </m:oMath>
      <w:r w:rsidR="00D048ED" w:rsidRPr="00604D24">
        <w:rPr>
          <w:rFonts w:ascii="Cambria" w:hAnsi="Cambria" w:hint="eastAsia"/>
          <w:sz w:val="24"/>
          <w:szCs w:val="24"/>
          <w:lang w:eastAsia="zh-CN"/>
        </w:rPr>
        <w:t xml:space="preserve"> t.o.v. de kegelsnede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D048ED" w:rsidRPr="00604D24">
        <w:rPr>
          <w:rFonts w:ascii="Cambria" w:hAnsi="Cambria" w:hint="eastAsia"/>
          <w:sz w:val="24"/>
          <w:szCs w:val="24"/>
          <w:lang w:eastAsia="zh-CN"/>
        </w:rPr>
        <w:t>.</w:t>
      </w:r>
      <w:r w:rsidR="00E114C0" w:rsidRPr="00604D24">
        <w:rPr>
          <w:rFonts w:ascii="Cambria" w:hAnsi="Cambria"/>
          <w:sz w:val="24"/>
          <w:szCs w:val="24"/>
          <w:lang w:eastAsia="zh-CN"/>
        </w:rPr>
        <w:t xml:space="preserve"> Als </w:t>
      </w:r>
      <m:oMath>
        <m:r>
          <w:rPr>
            <w:rFonts w:ascii="Cambria Math" w:hAnsi="Cambria Math"/>
            <w:sz w:val="24"/>
            <w:szCs w:val="24"/>
            <w:lang w:eastAsia="zh-CN"/>
          </w:rPr>
          <m:t>P</m:t>
        </m:r>
      </m:oMath>
      <w:r w:rsidR="00E114C0" w:rsidRPr="00604D24">
        <w:rPr>
          <w:rFonts w:ascii="Cambria" w:hAnsi="Cambria"/>
          <w:sz w:val="24"/>
          <w:szCs w:val="24"/>
          <w:lang w:eastAsia="zh-CN"/>
        </w:rPr>
        <w:t xml:space="preserve"> op de cirkel ligt, dan is de poollijn gelijk aan de raaklijn in </w:t>
      </w:r>
      <m:oMath>
        <m:r>
          <w:rPr>
            <w:rFonts w:ascii="Cambria Math" w:hAnsi="Cambria Math"/>
            <w:sz w:val="24"/>
            <w:szCs w:val="24"/>
            <w:lang w:eastAsia="zh-CN"/>
          </w:rPr>
          <m:t>P</m:t>
        </m:r>
      </m:oMath>
      <w:r w:rsidR="00E114C0" w:rsidRPr="00604D24">
        <w:rPr>
          <w:rFonts w:ascii="Cambria" w:hAnsi="Cambria"/>
          <w:sz w:val="24"/>
          <w:szCs w:val="24"/>
          <w:lang w:eastAsia="zh-CN"/>
        </w:rPr>
        <w:t xml:space="preserve"> aan </w:t>
      </w:r>
      <m:oMath>
        <m:r>
          <w:rPr>
            <w:rFonts w:ascii="Cambria Math" w:hAnsi="Cambria Math"/>
            <w:sz w:val="24"/>
            <w:szCs w:val="24"/>
            <w:lang w:eastAsia="zh-CN"/>
          </w:rPr>
          <m:t>K</m:t>
        </m:r>
      </m:oMath>
      <w:r w:rsidR="00E114C0" w:rsidRPr="00604D24">
        <w:rPr>
          <w:rFonts w:ascii="Cambria" w:hAnsi="Cambria"/>
          <w:sz w:val="24"/>
          <w:szCs w:val="24"/>
          <w:lang w:eastAsia="zh-CN"/>
        </w:rPr>
        <w:t>.</w:t>
      </w:r>
      <w:r w:rsidR="00BB56EE">
        <w:rPr>
          <w:rFonts w:ascii="Cambria" w:hAnsi="Cambria"/>
          <w:sz w:val="24"/>
          <w:szCs w:val="24"/>
          <w:lang w:eastAsia="zh-CN"/>
        </w:rPr>
        <w:br/>
        <w:t>De situatie is hieronder grafisch weergegeven:</w:t>
      </w:r>
      <w:r w:rsidR="00312A32">
        <w:rPr>
          <w:rFonts w:ascii="Cambria" w:hAnsi="Cambria"/>
          <w:sz w:val="24"/>
          <w:szCs w:val="24"/>
          <w:lang w:eastAsia="zh-CN"/>
        </w:rPr>
        <w:br/>
      </w:r>
      <w:r w:rsidR="00BB56EE">
        <w:rPr>
          <w:rFonts w:ascii="Cambria" w:hAnsi="Cambria"/>
          <w:sz w:val="24"/>
          <w:szCs w:val="24"/>
          <w:lang w:eastAsia="zh-CN"/>
        </w:rPr>
        <w:br/>
      </w:r>
      <w:r w:rsidR="008340B7">
        <w:rPr>
          <w:rFonts w:ascii="Cambria" w:hAnsi="Cambria"/>
          <w:noProof/>
          <w:sz w:val="24"/>
          <w:szCs w:val="24"/>
          <w:lang w:eastAsia="nl-NL"/>
        </w:rPr>
        <w:drawing>
          <wp:inline distT="0" distB="0" distL="0" distR="0">
            <wp:extent cx="2970000" cy="2847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aklijn en poollijn, theori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8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996">
        <w:rPr>
          <w:rFonts w:ascii="Cambria" w:hAnsi="Cambria"/>
          <w:sz w:val="24"/>
          <w:szCs w:val="24"/>
          <w:lang w:eastAsia="zh-CN"/>
        </w:rPr>
        <w:br/>
      </w:r>
      <w:r w:rsidR="00312A32">
        <w:rPr>
          <w:rFonts w:ascii="Cambria" w:hAnsi="Cambria"/>
          <w:sz w:val="24"/>
          <w:szCs w:val="24"/>
          <w:lang w:eastAsia="zh-CN"/>
        </w:rPr>
        <w:br/>
      </w:r>
      <w:r w:rsidR="00400996">
        <w:rPr>
          <w:rFonts w:ascii="Cambria" w:hAnsi="Cambria"/>
          <w:sz w:val="24"/>
          <w:szCs w:val="24"/>
          <w:lang w:eastAsia="zh-CN"/>
        </w:rPr>
        <w:t xml:space="preserve">Op de eerder aangegeven manier zijn in de punten </w:t>
      </w:r>
      <m:oMath>
        <m:r>
          <w:rPr>
            <w:rFonts w:ascii="Cambria Math" w:hAnsi="Cambria Math"/>
            <w:sz w:val="24"/>
            <w:szCs w:val="24"/>
            <w:lang w:eastAsia="zh-CN"/>
          </w:rPr>
          <m:t>A</m:t>
        </m:r>
      </m:oMath>
      <w:r w:rsidR="00400996">
        <w:rPr>
          <w:rFonts w:ascii="Cambria" w:hAnsi="Cambria"/>
          <w:sz w:val="24"/>
          <w:szCs w:val="24"/>
          <w:lang w:eastAsia="zh-CN"/>
        </w:rPr>
        <w:t xml:space="preserve"> en </w:t>
      </w:r>
      <m:oMath>
        <m:r>
          <w:rPr>
            <w:rFonts w:ascii="Cambria Math" w:hAnsi="Cambria Math"/>
            <w:sz w:val="24"/>
            <w:szCs w:val="24"/>
            <w:lang w:eastAsia="zh-CN"/>
          </w:rPr>
          <m:t>B</m:t>
        </m:r>
      </m:oMath>
      <w:r w:rsidR="00400996">
        <w:rPr>
          <w:rFonts w:ascii="Cambria" w:hAnsi="Cambria"/>
          <w:sz w:val="24"/>
          <w:szCs w:val="24"/>
          <w:lang w:eastAsia="zh-CN"/>
        </w:rPr>
        <w:t xml:space="preserve"> de vergelijkingen van de raaklijnen </w:t>
      </w:r>
      <w:r w:rsidR="00400996">
        <w:rPr>
          <w:rFonts w:ascii="Cambria" w:hAnsi="Cambria"/>
          <w:sz w:val="24"/>
          <w:szCs w:val="24"/>
          <w:lang w:eastAsia="zh-CN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1</m:t>
            </m:r>
          </m:sub>
        </m:sSub>
      </m:oMath>
      <w:r w:rsidR="00400996">
        <w:rPr>
          <w:rFonts w:ascii="Cambria" w:hAnsi="Cambria"/>
          <w:sz w:val="24"/>
          <w:szCs w:val="24"/>
          <w:lang w:eastAsia="zh-CN"/>
        </w:rPr>
        <w:t xml:space="preserve">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b>
        </m:sSub>
      </m:oMath>
      <w:r w:rsidR="00400996">
        <w:rPr>
          <w:rFonts w:ascii="Cambria" w:hAnsi="Cambria"/>
          <w:sz w:val="24"/>
          <w:szCs w:val="24"/>
          <w:lang w:eastAsia="zh-CN"/>
        </w:rPr>
        <w:t xml:space="preserve"> op te stellen. Men </w:t>
      </w:r>
      <w:r w:rsidR="009C1EE1">
        <w:rPr>
          <w:rFonts w:ascii="Cambria" w:hAnsi="Cambria"/>
          <w:sz w:val="24"/>
          <w:szCs w:val="24"/>
          <w:lang w:eastAsia="zh-CN"/>
        </w:rPr>
        <w:t xml:space="preserve">kan </w:t>
      </w:r>
      <w:r w:rsidR="00400996">
        <w:rPr>
          <w:rFonts w:ascii="Cambria" w:hAnsi="Cambria"/>
          <w:sz w:val="24"/>
          <w:szCs w:val="24"/>
          <w:lang w:eastAsia="zh-CN"/>
        </w:rPr>
        <w:t xml:space="preserve">de </w:t>
      </w:r>
      <w:r w:rsidR="00312A32">
        <w:rPr>
          <w:rFonts w:ascii="Cambria" w:hAnsi="Cambria"/>
          <w:sz w:val="24"/>
          <w:szCs w:val="24"/>
          <w:lang w:eastAsia="zh-CN"/>
        </w:rPr>
        <w:t xml:space="preserve">vergelijkingen van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1</m:t>
            </m:r>
          </m:sub>
        </m:sSub>
      </m:oMath>
      <w:r w:rsidR="00312A32">
        <w:rPr>
          <w:rFonts w:ascii="Cambria" w:hAnsi="Cambria"/>
          <w:sz w:val="24"/>
          <w:szCs w:val="24"/>
          <w:lang w:eastAsia="zh-CN"/>
        </w:rPr>
        <w:t xml:space="preserve">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b>
        </m:sSub>
      </m:oMath>
      <w:r w:rsidR="00312A32">
        <w:rPr>
          <w:rFonts w:ascii="Cambria" w:hAnsi="Cambria"/>
          <w:sz w:val="24"/>
          <w:szCs w:val="24"/>
          <w:lang w:eastAsia="zh-CN"/>
        </w:rPr>
        <w:t xml:space="preserve"> ook vinden door de eenvoudige methode te gebruiken om de vergelijking van een lijn door twee gegeven punten op te stellen.</w:t>
      </w:r>
      <w:r w:rsidR="00312A32">
        <w:rPr>
          <w:rFonts w:ascii="Cambria" w:hAnsi="Cambria"/>
          <w:sz w:val="24"/>
          <w:szCs w:val="24"/>
          <w:lang w:eastAsia="zh-CN"/>
        </w:rPr>
        <w:br/>
      </w:r>
      <w:r w:rsidR="00312A32">
        <w:rPr>
          <w:rFonts w:ascii="Cambria" w:hAnsi="Cambria"/>
          <w:sz w:val="24"/>
          <w:szCs w:val="24"/>
          <w:lang w:eastAsia="zh-CN"/>
        </w:rPr>
        <w:br/>
        <w:t>We vatten samen wat we gevonden hebben.</w:t>
      </w:r>
    </w:p>
    <w:tbl>
      <w:tblPr>
        <w:tblStyle w:val="Tabel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B907E1" w:rsidRPr="00604D24" w:rsidTr="00604D24">
        <w:tc>
          <w:tcPr>
            <w:tcW w:w="9747" w:type="dxa"/>
            <w:shd w:val="clear" w:color="auto" w:fill="FFFF99"/>
          </w:tcPr>
          <w:p w:rsidR="00B907E1" w:rsidRPr="00604D24" w:rsidRDefault="00B907E1" w:rsidP="00C2046A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eastAsia="zh-CN"/>
              </w:rPr>
            </w:pPr>
            <w:r w:rsidRPr="00604D24">
              <w:rPr>
                <w:rFonts w:ascii="Cambria" w:hAnsi="Cambria"/>
                <w:b/>
                <w:sz w:val="24"/>
                <w:szCs w:val="24"/>
                <w:lang w:eastAsia="zh-CN"/>
              </w:rPr>
              <w:lastRenderedPageBreak/>
              <w:t xml:space="preserve">Werkschema voor het opstellen van de vergelijkingen van de raaklijnen </w:t>
            </w:r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vanuit punt </w:t>
            </w:r>
            <w:r w:rsidR="00614BE7">
              <w:rPr>
                <w:rFonts w:ascii="Cambria" w:hAnsi="Cambria"/>
                <w:b/>
                <w:sz w:val="24"/>
                <w:szCs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P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P</m:t>
                      </m:r>
                    </m:sub>
                  </m:sSub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zh-CN"/>
                    </w:rPr>
                  </m:ctrlPr>
                </m:e>
              </m:d>
            </m:oMath>
            <w:r w:rsidR="00614BE7">
              <w:rPr>
                <w:rFonts w:ascii="Cambria" w:hAnsi="Cambria"/>
                <w:b/>
                <w:sz w:val="24"/>
                <w:szCs w:val="24"/>
                <w:lang w:eastAsia="zh-CN"/>
              </w:rPr>
              <w:t xml:space="preserve"> </w:t>
            </w:r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aan de kegelsnede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>:</w:t>
            </w:r>
            <w:r w:rsidR="00BE2832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+bxy+c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+dx+ey+f=0</m:t>
              </m:r>
            </m:oMath>
            <w:r w:rsidR="00614BE7">
              <w:rPr>
                <w:rFonts w:ascii="Cambria" w:hAnsi="Cambria"/>
                <w:b/>
                <w:sz w:val="24"/>
                <w:szCs w:val="24"/>
              </w:rPr>
              <w:t>:</w:t>
            </w:r>
            <w:r w:rsidRPr="00BE2832">
              <w:rPr>
                <w:b/>
                <w:sz w:val="24"/>
                <w:szCs w:val="24"/>
              </w:rPr>
              <w:br/>
            </w:r>
            <w:r w:rsidRPr="00604D24">
              <w:rPr>
                <w:rFonts w:ascii="Cambria" w:hAnsi="Cambria"/>
                <w:b/>
                <w:sz w:val="24"/>
                <w:szCs w:val="24"/>
                <w:lang w:eastAsia="zh-CN"/>
              </w:rPr>
              <w:t xml:space="preserve">*   stel de vergelijking van de poollijn van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>P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  <w:lang w:eastAsia="zh-CN"/>
              </w:rPr>
              <w:t xml:space="preserve"> t.o.v.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="00614BE7">
              <w:rPr>
                <w:rFonts w:ascii="Cambria" w:hAnsi="Cambria"/>
                <w:b/>
                <w:sz w:val="24"/>
                <w:szCs w:val="24"/>
              </w:rPr>
              <w:t xml:space="preserve"> op: </w:t>
            </w:r>
            <w:r w:rsidR="00614BE7">
              <w:rPr>
                <w:rFonts w:ascii="Cambria" w:hAnsi="Cambria"/>
                <w:b/>
                <w:sz w:val="24"/>
                <w:szCs w:val="24"/>
              </w:rPr>
              <w:br/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ax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P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+x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P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+cy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P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+x</m:t>
                  </m: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eastAsia="zh-CN"/>
                    </w:rPr>
                  </m:ctrlP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eastAsia="zh-CN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eastAsia="zh-C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+f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>=0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br/>
              <w:t xml:space="preserve">*   los uit de vergelijking van de poollijn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 op: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y=mx+n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  of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x=uy+v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 ;</w:t>
            </w:r>
            <w:r w:rsidRPr="00604D24">
              <w:rPr>
                <w:rFonts w:ascii="Cambria" w:hAnsi="Cambria"/>
                <w:b/>
                <w:sz w:val="24"/>
                <w:szCs w:val="24"/>
              </w:rPr>
              <w:br/>
              <w:t>*   substitueer</w:t>
            </w:r>
            <w:r w:rsidR="00DF515B" w:rsidRPr="00604D2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y=mx+n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3B0799" w:rsidRPr="00604D2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of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x=uy+v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F515B" w:rsidRPr="00604D2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in de vergelijking van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>;</w:t>
            </w:r>
            <w:r w:rsidRPr="00604D24">
              <w:rPr>
                <w:rFonts w:ascii="Cambria" w:hAnsi="Cambria"/>
                <w:b/>
                <w:sz w:val="24"/>
                <w:szCs w:val="24"/>
              </w:rPr>
              <w:br/>
              <w:t xml:space="preserve">*   los de tweedegraadsvergelijking in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 of </w:t>
            </w:r>
            <w:r w:rsidRPr="00604D24">
              <w:rPr>
                <w:rFonts w:ascii="Cambria" w:hAnsi="Cambria"/>
                <w:b/>
                <w:i/>
                <w:sz w:val="24"/>
                <w:szCs w:val="24"/>
              </w:rPr>
              <w:t xml:space="preserve">y </w:t>
            </w:r>
            <w:r w:rsidRPr="00604D24">
              <w:rPr>
                <w:rFonts w:ascii="Cambria" w:hAnsi="Cambria"/>
                <w:b/>
                <w:sz w:val="24"/>
                <w:szCs w:val="24"/>
              </w:rPr>
              <w:t>die zo ontstaat op;</w:t>
            </w:r>
            <w:r w:rsidRPr="00604D24">
              <w:rPr>
                <w:rFonts w:ascii="Cambria" w:hAnsi="Cambria"/>
                <w:b/>
                <w:sz w:val="24"/>
                <w:szCs w:val="24"/>
              </w:rPr>
              <w:br/>
              <w:t xml:space="preserve">*   bepaal hiermee de coördinaten van de snijpunten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604D24">
              <w:rPr>
                <w:rFonts w:ascii="Cambria" w:hAnsi="Cambria" w:hint="eastAsia"/>
                <w:b/>
                <w:sz w:val="24"/>
                <w:szCs w:val="24"/>
                <w:lang w:eastAsia="zh-CN"/>
              </w:rPr>
              <w:t xml:space="preserve"> 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 van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 met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>;</w:t>
            </w:r>
            <w:r w:rsidRPr="00604D24">
              <w:rPr>
                <w:rFonts w:ascii="Cambria" w:hAnsi="Cambria"/>
                <w:b/>
                <w:sz w:val="24"/>
                <w:szCs w:val="24"/>
              </w:rPr>
              <w:br/>
              <w:t xml:space="preserve">*   stel de vergelijkingen op van de twee raaklijnen aan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 xml:space="preserve"> in de punten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604D24">
              <w:rPr>
                <w:rFonts w:ascii="Cambria" w:hAnsi="Cambria" w:hint="eastAsia"/>
                <w:b/>
                <w:sz w:val="24"/>
                <w:szCs w:val="24"/>
                <w:lang w:eastAsia="zh-CN"/>
              </w:rPr>
              <w:t xml:space="preserve"> 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</w:rPr>
              <w:t>;</w:t>
            </w:r>
            <w:r w:rsidRPr="00604D24">
              <w:rPr>
                <w:rFonts w:ascii="Cambria" w:hAnsi="Cambria"/>
                <w:b/>
                <w:sz w:val="24"/>
                <w:szCs w:val="24"/>
              </w:rPr>
              <w:br/>
              <w:t xml:space="preserve">     dit zijn tevens de vergelijkingen van de raaklijnen </w:t>
            </w:r>
            <w:r w:rsidRPr="00604D24">
              <w:rPr>
                <w:rFonts w:ascii="Cambria" w:hAnsi="Cambria"/>
                <w:b/>
                <w:sz w:val="24"/>
                <w:szCs w:val="24"/>
                <w:lang w:eastAsia="zh-CN"/>
              </w:rPr>
              <w:t xml:space="preserve">vanuit punt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zh-CN"/>
                </w:rPr>
                <m:t>P</m:t>
              </m:r>
            </m:oMath>
            <w:r w:rsidRPr="00604D24">
              <w:rPr>
                <w:rFonts w:ascii="Cambria" w:hAnsi="Cambria"/>
                <w:b/>
                <w:sz w:val="24"/>
                <w:szCs w:val="24"/>
                <w:lang w:eastAsia="zh-CN"/>
              </w:rPr>
              <w:t xml:space="preserve"> aan de </w:t>
            </w:r>
            <w:r w:rsidRPr="00604D24">
              <w:rPr>
                <w:rFonts w:ascii="Cambria" w:hAnsi="Cambria"/>
                <w:b/>
                <w:sz w:val="24"/>
                <w:szCs w:val="24"/>
                <w:lang w:eastAsia="zh-CN"/>
              </w:rPr>
              <w:br/>
              <w:t xml:space="preserve">     kegelsnede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604D24">
              <w:rPr>
                <w:rFonts w:ascii="Cambria" w:hAnsi="Cambria" w:hint="eastAsia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B300A1" w:rsidRDefault="00E114C0" w:rsidP="00616AEC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b/>
          <w:sz w:val="24"/>
          <w:szCs w:val="24"/>
        </w:rPr>
      </w:pPr>
      <w:r w:rsidRPr="00604D24">
        <w:rPr>
          <w:rFonts w:ascii="Cambria" w:hAnsi="Cambria"/>
          <w:sz w:val="24"/>
          <w:szCs w:val="24"/>
          <w:lang w:eastAsia="zh-CN"/>
        </w:rPr>
        <w:br/>
      </w:r>
      <w:r w:rsidRPr="00604D24">
        <w:rPr>
          <w:rFonts w:ascii="Cambria" w:hAnsi="Cambria"/>
          <w:sz w:val="24"/>
          <w:szCs w:val="24"/>
          <w:lang w:eastAsia="zh-CN"/>
        </w:rPr>
        <w:br/>
        <w:t xml:space="preserve">Speciale gevallen van de vergelijking van de raaklijn in </w:t>
      </w:r>
      <w:r w:rsidR="007D45C8" w:rsidRPr="00604D24">
        <w:rPr>
          <w:rFonts w:ascii="Cambria" w:hAnsi="Cambria"/>
          <w:sz w:val="24"/>
          <w:szCs w:val="24"/>
          <w:lang w:eastAsia="zh-CN"/>
        </w:rPr>
        <w:t xml:space="preserve">het </w:t>
      </w:r>
      <w:r w:rsidRPr="00604D24">
        <w:rPr>
          <w:rFonts w:ascii="Cambria" w:hAnsi="Cambria"/>
          <w:sz w:val="24"/>
          <w:szCs w:val="24"/>
          <w:lang w:eastAsia="zh-CN"/>
        </w:rPr>
        <w:t xml:space="preserve">punt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Pr="00604D24">
        <w:rPr>
          <w:rFonts w:ascii="Cambria" w:hAnsi="Cambria"/>
          <w:sz w:val="24"/>
          <w:szCs w:val="24"/>
        </w:rPr>
        <w:t>.</w:t>
      </w:r>
      <w:r w:rsidRPr="00604D24">
        <w:rPr>
          <w:rFonts w:ascii="Cambria" w:hAnsi="Cambria"/>
          <w:sz w:val="24"/>
          <w:szCs w:val="24"/>
        </w:rPr>
        <w:br/>
        <w:t xml:space="preserve">1)   cirkel:  </w:t>
      </w:r>
      <w:r w:rsidR="00944CDC" w:rsidRPr="00604D24">
        <w:rPr>
          <w:rFonts w:ascii="Cambria" w:hAnsi="Cambria"/>
          <w:sz w:val="24"/>
          <w:szCs w:val="24"/>
        </w:rPr>
        <w:t xml:space="preserve">       </w:t>
      </w:r>
      <w:r w:rsidRPr="00604D24">
        <w:rPr>
          <w:rFonts w:ascii="Cambria" w:hAnsi="Cambria"/>
          <w:sz w:val="24"/>
          <w:szCs w:val="24"/>
        </w:rPr>
        <w:t xml:space="preserve"> </w:t>
      </w:r>
      <w:r w:rsidR="00944CDC" w:rsidRPr="00604D24">
        <w:rPr>
          <w:rFonts w:ascii="Cambria" w:hAnsi="Cambria"/>
          <w:sz w:val="24"/>
          <w:szCs w:val="24"/>
        </w:rPr>
        <w:t xml:space="preserve"> </w:t>
      </w:r>
      <w:r w:rsidRPr="00604D24">
        <w:rPr>
          <w:rFonts w:ascii="Cambr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04D24">
        <w:rPr>
          <w:rFonts w:ascii="Cambria" w:hAnsi="Cambria"/>
          <w:sz w:val="24"/>
          <w:szCs w:val="24"/>
        </w:rPr>
        <w:t xml:space="preserve">     </w:t>
      </w:r>
      <w:r w:rsidR="00944CDC" w:rsidRPr="00604D24">
        <w:rPr>
          <w:rFonts w:ascii="Cambria" w:hAnsi="Cambria"/>
          <w:sz w:val="24"/>
          <w:szCs w:val="24"/>
        </w:rPr>
        <w:t xml:space="preserve">          </w:t>
      </w:r>
      <w:r w:rsidRPr="00604D24">
        <w:rPr>
          <w:rFonts w:ascii="Cambria" w:hAnsi="Cambria"/>
          <w:sz w:val="24"/>
          <w:szCs w:val="24"/>
        </w:rPr>
        <w:t xml:space="preserve">  raaklijn:  </w:t>
      </w:r>
      <w:r w:rsidR="00944CDC" w:rsidRPr="00604D24">
        <w:rPr>
          <w:rFonts w:ascii="Cambria" w:hAnsi="Cambria"/>
          <w:sz w:val="24"/>
          <w:szCs w:val="24"/>
        </w:rPr>
        <w:t xml:space="preserve">   </w:t>
      </w:r>
      <w:r w:rsidRPr="00604D24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+y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04D24">
        <w:rPr>
          <w:rFonts w:ascii="Cambria" w:hAnsi="Cambria"/>
          <w:sz w:val="24"/>
          <w:szCs w:val="24"/>
        </w:rPr>
        <w:br/>
        <w:t xml:space="preserve">2)   parabool:  </w:t>
      </w:r>
      <w:r w:rsidR="00944CDC" w:rsidRPr="00604D24">
        <w:rPr>
          <w:rFonts w:ascii="Cambria" w:hAnsi="Cambria"/>
          <w:sz w:val="24"/>
          <w:szCs w:val="24"/>
        </w:rPr>
        <w:t xml:space="preserve"> </w:t>
      </w:r>
      <w:r w:rsidRPr="00604D24">
        <w:rPr>
          <w:rFonts w:ascii="Cambria" w:hAnsi="Cambria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=4px</m:t>
        </m:r>
      </m:oMath>
      <w:r w:rsidRPr="00604D24">
        <w:rPr>
          <w:rFonts w:ascii="Cambria" w:hAnsi="Cambria"/>
          <w:sz w:val="24"/>
          <w:szCs w:val="24"/>
        </w:rPr>
        <w:t xml:space="preserve">      </w:t>
      </w:r>
      <w:r w:rsidR="00944CDC" w:rsidRPr="00604D24">
        <w:rPr>
          <w:rFonts w:ascii="Cambria" w:hAnsi="Cambria"/>
          <w:sz w:val="24"/>
          <w:szCs w:val="24"/>
        </w:rPr>
        <w:t xml:space="preserve">         </w:t>
      </w:r>
      <w:r w:rsidRPr="00604D24">
        <w:rPr>
          <w:rFonts w:ascii="Cambria" w:hAnsi="Cambria"/>
          <w:sz w:val="24"/>
          <w:szCs w:val="24"/>
        </w:rPr>
        <w:t xml:space="preserve"> </w:t>
      </w:r>
      <w:r w:rsidR="00944CDC" w:rsidRPr="00604D24">
        <w:rPr>
          <w:rFonts w:ascii="Cambria" w:hAnsi="Cambria"/>
          <w:sz w:val="24"/>
          <w:szCs w:val="24"/>
        </w:rPr>
        <w:t xml:space="preserve">        </w:t>
      </w:r>
      <w:r w:rsidRPr="00604D24">
        <w:rPr>
          <w:rFonts w:ascii="Cambria" w:hAnsi="Cambria"/>
          <w:sz w:val="24"/>
          <w:szCs w:val="24"/>
        </w:rPr>
        <w:t>raaklijn:</w:t>
      </w:r>
      <w:r w:rsidR="00944CDC" w:rsidRPr="00604D24">
        <w:rPr>
          <w:rFonts w:ascii="Cambria" w:hAnsi="Cambria"/>
          <w:sz w:val="24"/>
          <w:szCs w:val="24"/>
        </w:rPr>
        <w:t xml:space="preserve">    </w:t>
      </w:r>
      <w:r w:rsidRPr="00604D24">
        <w:rPr>
          <w:rFonts w:ascii="Cambr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y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=2p(x+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604D24">
        <w:rPr>
          <w:rFonts w:ascii="Cambria" w:hAnsi="Cambria"/>
          <w:sz w:val="24"/>
          <w:szCs w:val="24"/>
        </w:rPr>
        <w:br/>
        <w:t xml:space="preserve">3)   ellips: </w:t>
      </w:r>
      <w:r w:rsidR="00944CDC" w:rsidRPr="00604D24">
        <w:rPr>
          <w:rFonts w:ascii="Cambria" w:hAnsi="Cambria"/>
          <w:sz w:val="24"/>
          <w:szCs w:val="24"/>
        </w:rPr>
        <w:t xml:space="preserve">        </w:t>
      </w:r>
      <w:r w:rsidRPr="00604D24">
        <w:rPr>
          <w:rFonts w:ascii="Cambria" w:hAnsi="Cambria"/>
          <w:sz w:val="24"/>
          <w:szCs w:val="24"/>
        </w:rPr>
        <w:t xml:space="preserve"> </w:t>
      </w:r>
      <w:r w:rsidR="00944CDC" w:rsidRPr="00604D24">
        <w:rPr>
          <w:rFonts w:ascii="Cambria" w:hAnsi="Cambria"/>
          <w:sz w:val="24"/>
          <w:szCs w:val="24"/>
        </w:rPr>
        <w:t xml:space="preserve"> </w:t>
      </w:r>
      <w:r w:rsidRPr="00604D24">
        <w:rPr>
          <w:rFonts w:ascii="Cambr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=1</m:t>
        </m:r>
      </m:oMath>
      <w:r w:rsidR="00944CDC" w:rsidRPr="00604D24">
        <w:rPr>
          <w:rFonts w:ascii="Cambria" w:hAnsi="Cambria"/>
          <w:sz w:val="24"/>
          <w:szCs w:val="24"/>
        </w:rPr>
        <w:t xml:space="preserve">          </w:t>
      </w:r>
      <w:r w:rsidR="00FF63A8" w:rsidRPr="00604D24">
        <w:rPr>
          <w:rFonts w:ascii="Cambria" w:hAnsi="Cambria"/>
          <w:sz w:val="24"/>
          <w:szCs w:val="24"/>
        </w:rPr>
        <w:t xml:space="preserve"> </w:t>
      </w:r>
      <w:r w:rsidR="00B7453B">
        <w:rPr>
          <w:rFonts w:ascii="Cambria" w:hAnsi="Cambria"/>
          <w:sz w:val="24"/>
          <w:szCs w:val="24"/>
        </w:rPr>
        <w:t xml:space="preserve">  </w:t>
      </w:r>
      <w:r w:rsidR="00944CDC" w:rsidRPr="00604D24">
        <w:rPr>
          <w:rFonts w:ascii="Cambria" w:hAnsi="Cambria"/>
          <w:sz w:val="24"/>
          <w:szCs w:val="24"/>
        </w:rPr>
        <w:t xml:space="preserve"> raaklijn:  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y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=1</m:t>
        </m:r>
      </m:oMath>
      <w:r w:rsidR="00604D24">
        <w:rPr>
          <w:rFonts w:ascii="Cambria" w:hAnsi="Cambria"/>
          <w:sz w:val="24"/>
          <w:szCs w:val="24"/>
        </w:rPr>
        <w:t xml:space="preserve">    </w:t>
      </w:r>
      <w:r w:rsidR="00944CDC" w:rsidRPr="00604D24">
        <w:rPr>
          <w:rFonts w:ascii="Cambria" w:hAnsi="Cambria"/>
          <w:sz w:val="24"/>
          <w:szCs w:val="24"/>
        </w:rPr>
        <w:br/>
        <w:t xml:space="preserve">4)   hyperbool: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=1</m:t>
        </m:r>
      </m:oMath>
      <w:r w:rsidR="00944CDC" w:rsidRPr="00604D24">
        <w:rPr>
          <w:rFonts w:ascii="Cambria" w:hAnsi="Cambria"/>
          <w:sz w:val="24"/>
          <w:szCs w:val="24"/>
        </w:rPr>
        <w:t xml:space="preserve">            </w:t>
      </w:r>
      <w:r w:rsidR="00FB550E">
        <w:rPr>
          <w:rFonts w:ascii="Cambria" w:hAnsi="Cambria"/>
          <w:sz w:val="24"/>
          <w:szCs w:val="24"/>
        </w:rPr>
        <w:t xml:space="preserve">  </w:t>
      </w:r>
      <w:r w:rsidR="00944CDC" w:rsidRPr="00604D24">
        <w:rPr>
          <w:rFonts w:ascii="Cambria" w:hAnsi="Cambria"/>
          <w:sz w:val="24"/>
          <w:szCs w:val="24"/>
        </w:rPr>
        <w:t xml:space="preserve">raaklijn:  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y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=1</m:t>
        </m:r>
      </m:oMath>
      <w:r w:rsidR="00604D24">
        <w:rPr>
          <w:rFonts w:ascii="Cambria" w:hAnsi="Cambria"/>
          <w:sz w:val="24"/>
          <w:szCs w:val="24"/>
        </w:rPr>
        <w:t xml:space="preserve">   </w:t>
      </w:r>
      <w:r w:rsidR="00944CDC" w:rsidRPr="00604D24">
        <w:rPr>
          <w:rFonts w:ascii="Cambria" w:hAnsi="Cambria"/>
          <w:sz w:val="24"/>
          <w:szCs w:val="24"/>
        </w:rPr>
        <w:br/>
      </w:r>
      <w:r w:rsidR="00C60048">
        <w:rPr>
          <w:rFonts w:ascii="Cambria" w:hAnsi="Cambria"/>
          <w:sz w:val="24"/>
          <w:szCs w:val="24"/>
        </w:rPr>
        <w:br/>
      </w:r>
      <w:r w:rsidR="00944CDC" w:rsidRPr="00604D24">
        <w:rPr>
          <w:rFonts w:ascii="Cambria" w:hAnsi="Cambria"/>
          <w:sz w:val="24"/>
          <w:szCs w:val="24"/>
        </w:rPr>
        <w:t xml:space="preserve">Dezelfde formules gelden ook voor de poollijn van punt </w:t>
      </w:r>
      <m:oMath>
        <m:r>
          <w:rPr>
            <w:rFonts w:ascii="Cambria Math" w:hAnsi="Cambria Math"/>
            <w:sz w:val="24"/>
            <w:szCs w:val="24"/>
            <w:lang w:eastAsia="zh-CN"/>
          </w:rPr>
          <m:t>P(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)</m:t>
        </m:r>
      </m:oMath>
      <w:r w:rsidR="00944CDC" w:rsidRPr="00604D24">
        <w:rPr>
          <w:rFonts w:ascii="Cambria" w:hAnsi="Cambria"/>
          <w:sz w:val="24"/>
          <w:szCs w:val="24"/>
          <w:lang w:eastAsia="zh-CN"/>
        </w:rPr>
        <w:t xml:space="preserve"> t.o.v.  de kegelsnede</w:t>
      </w:r>
      <w:r w:rsidR="00944CDC" w:rsidRPr="00604D24">
        <w:rPr>
          <w:rFonts w:ascii="Cambria" w:hAnsi="Cambria"/>
          <w:sz w:val="24"/>
          <w:szCs w:val="24"/>
          <w:lang w:eastAsia="zh-CN"/>
        </w:rPr>
        <w:br/>
        <w:t xml:space="preserve">(met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944CDC" w:rsidRPr="00604D24">
        <w:rPr>
          <w:rFonts w:ascii="Cambria" w:hAnsi="Cambria"/>
          <w:sz w:val="24"/>
          <w:szCs w:val="24"/>
        </w:rPr>
        <w:t xml:space="preserve"> vervangen door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sub>
        </m:sSub>
      </m:oMath>
      <w:r w:rsidR="00944CDC" w:rsidRPr="00604D24">
        <w:rPr>
          <w:rFonts w:ascii="Cambria" w:hAnsi="Cambria"/>
          <w:sz w:val="24"/>
          <w:szCs w:val="24"/>
          <w:lang w:eastAsia="zh-CN"/>
        </w:rPr>
        <w:t xml:space="preserve">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944CDC" w:rsidRPr="00604D24">
        <w:rPr>
          <w:rFonts w:ascii="Cambria" w:hAnsi="Cambria"/>
          <w:sz w:val="24"/>
          <w:szCs w:val="24"/>
        </w:rPr>
        <w:t xml:space="preserve"> vervangen door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sub>
        </m:sSub>
      </m:oMath>
      <w:r w:rsidR="00944CDC" w:rsidRPr="00604D24">
        <w:rPr>
          <w:rFonts w:ascii="Cambria" w:hAnsi="Cambria"/>
          <w:sz w:val="24"/>
          <w:szCs w:val="24"/>
          <w:lang w:eastAsia="zh-CN"/>
        </w:rPr>
        <w:t>).</w:t>
      </w:r>
      <w:r w:rsidR="00944CDC" w:rsidRPr="00604D24">
        <w:rPr>
          <w:rFonts w:ascii="Cambria" w:hAnsi="Cambria"/>
          <w:sz w:val="24"/>
          <w:szCs w:val="24"/>
          <w:lang w:eastAsia="zh-CN"/>
        </w:rPr>
        <w:br/>
        <w:t xml:space="preserve">De methode om vanuit de vergelijking van de kegelsnede </w:t>
      </w:r>
      <m:oMath>
        <m:r>
          <w:rPr>
            <w:rFonts w:ascii="Cambria Math" w:hAnsi="Cambria Math"/>
            <w:sz w:val="24"/>
            <w:szCs w:val="24"/>
            <w:lang w:eastAsia="zh-CN"/>
          </w:rPr>
          <m:t>K</m:t>
        </m:r>
      </m:oMath>
      <w:r w:rsidR="00944CDC" w:rsidRPr="00604D24">
        <w:rPr>
          <w:rFonts w:ascii="Cambria" w:hAnsi="Cambria"/>
          <w:sz w:val="24"/>
          <w:szCs w:val="24"/>
          <w:lang w:eastAsia="zh-CN"/>
        </w:rPr>
        <w:t xml:space="preserve"> tot de vergelijking van de raaklijn </w:t>
      </w:r>
      <w:r w:rsidR="007D45C8" w:rsidRPr="00604D24">
        <w:rPr>
          <w:rFonts w:ascii="Cambria" w:hAnsi="Cambria"/>
          <w:sz w:val="24"/>
          <w:szCs w:val="24"/>
          <w:lang w:eastAsia="zh-CN"/>
        </w:rPr>
        <w:t xml:space="preserve">in het punt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="007D45C8" w:rsidRPr="00604D24">
        <w:rPr>
          <w:rFonts w:ascii="Cambria" w:hAnsi="Cambria"/>
          <w:sz w:val="24"/>
          <w:szCs w:val="24"/>
        </w:rPr>
        <w:t xml:space="preserve"> </w:t>
      </w:r>
      <w:r w:rsidR="00944CDC" w:rsidRPr="00604D24">
        <w:rPr>
          <w:rFonts w:ascii="Cambria" w:hAnsi="Cambria"/>
          <w:sz w:val="24"/>
          <w:szCs w:val="24"/>
          <w:lang w:eastAsia="zh-CN"/>
        </w:rPr>
        <w:t xml:space="preserve">te komen </w:t>
      </w:r>
      <w:r w:rsidR="00616AEC" w:rsidRPr="00604D24">
        <w:rPr>
          <w:rFonts w:ascii="Cambria" w:hAnsi="Cambria"/>
          <w:sz w:val="24"/>
          <w:szCs w:val="24"/>
          <w:lang w:eastAsia="zh-CN"/>
        </w:rPr>
        <w:t xml:space="preserve">wordt wel </w:t>
      </w:r>
      <w:r w:rsidR="00616AEC" w:rsidRPr="00604D24">
        <w:rPr>
          <w:rFonts w:ascii="Cambria" w:hAnsi="Cambria"/>
          <w:b/>
          <w:sz w:val="24"/>
          <w:szCs w:val="24"/>
          <w:lang w:eastAsia="zh-CN"/>
        </w:rPr>
        <w:t>‘eerlijk delen’</w:t>
      </w:r>
      <w:r w:rsidR="00616AEC" w:rsidRPr="00604D24">
        <w:rPr>
          <w:rFonts w:ascii="Cambria" w:hAnsi="Cambria"/>
          <w:sz w:val="24"/>
          <w:szCs w:val="24"/>
          <w:lang w:eastAsia="zh-CN"/>
        </w:rPr>
        <w:t xml:space="preserve"> genoemd.</w:t>
      </w:r>
      <w:r w:rsidR="00616AEC" w:rsidRPr="00604D24">
        <w:rPr>
          <w:rFonts w:ascii="Cambria" w:hAnsi="Cambria"/>
          <w:sz w:val="24"/>
          <w:szCs w:val="24"/>
          <w:lang w:eastAsia="zh-CN"/>
        </w:rPr>
        <w:br/>
        <w:t xml:space="preserve">Daartoe moeten we in de vergelijking van </w:t>
      </w:r>
      <m:oMath>
        <m:r>
          <w:rPr>
            <w:rFonts w:ascii="Cambria Math" w:hAnsi="Cambria Math"/>
            <w:sz w:val="24"/>
            <w:szCs w:val="24"/>
            <w:lang w:eastAsia="zh-CN"/>
          </w:rPr>
          <m:t>K</m:t>
        </m:r>
      </m:oMath>
      <w:r w:rsidR="00616AEC" w:rsidRPr="00604D24">
        <w:rPr>
          <w:rFonts w:ascii="Cambria" w:hAnsi="Cambria"/>
          <w:sz w:val="24"/>
          <w:szCs w:val="24"/>
          <w:lang w:eastAsia="zh-CN"/>
        </w:rPr>
        <w:t>:</w:t>
      </w:r>
      <w:r w:rsidR="00B7453B">
        <w:rPr>
          <w:rFonts w:ascii="Cambria" w:hAnsi="Cambria"/>
          <w:sz w:val="24"/>
          <w:szCs w:val="24"/>
          <w:lang w:eastAsia="zh-CN"/>
        </w:rPr>
        <w:br/>
      </w:r>
      <w:r w:rsidR="00616AEC" w:rsidRPr="00604D24">
        <w:rPr>
          <w:rFonts w:ascii="Cambria" w:hAnsi="Cambria"/>
          <w:sz w:val="24"/>
          <w:szCs w:val="24"/>
          <w:lang w:eastAsia="zh-CN"/>
        </w:rPr>
        <w:br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=x∙x</m:t>
        </m:r>
      </m:oMath>
      <w:r w:rsidR="00616AEC" w:rsidRPr="00604D24">
        <w:rPr>
          <w:rFonts w:ascii="Cambria" w:hAnsi="Cambria"/>
          <w:sz w:val="24"/>
          <w:szCs w:val="24"/>
        </w:rPr>
        <w:t xml:space="preserve">    vervangen door   </w:t>
      </w:r>
      <m:oMath>
        <m:r>
          <w:rPr>
            <w:rFonts w:ascii="Cambria Math" w:hAnsi="Cambria Math"/>
            <w:sz w:val="24"/>
            <w:szCs w:val="24"/>
          </w:rPr>
          <m:t>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∙x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616AEC" w:rsidRPr="00604D24">
        <w:rPr>
          <w:rFonts w:ascii="Cambria" w:hAnsi="Cambria"/>
          <w:sz w:val="24"/>
          <w:szCs w:val="24"/>
        </w:rPr>
        <w:t xml:space="preserve"> ,</w:t>
      </w:r>
      <w:r w:rsidR="00616AEC" w:rsidRPr="00604D24">
        <w:rPr>
          <w:rFonts w:ascii="Cambr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=y∙y</m:t>
        </m:r>
      </m:oMath>
      <w:r w:rsidR="00616AEC" w:rsidRPr="00604D24">
        <w:rPr>
          <w:rFonts w:ascii="Cambria" w:hAnsi="Cambria"/>
          <w:sz w:val="24"/>
          <w:szCs w:val="24"/>
        </w:rPr>
        <w:t xml:space="preserve">    vervangen door   </w:t>
      </w:r>
      <m:oMath>
        <m:r>
          <w:rPr>
            <w:rFonts w:ascii="Cambria Math" w:hAnsi="Cambria Math"/>
            <w:sz w:val="24"/>
            <w:szCs w:val="24"/>
          </w:rPr>
          <m:t>y∙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616AEC" w:rsidRPr="00604D24">
        <w:rPr>
          <w:rFonts w:ascii="Cambria" w:hAnsi="Cambria"/>
          <w:sz w:val="24"/>
          <w:szCs w:val="24"/>
        </w:rPr>
        <w:t xml:space="preserve"> ,</w:t>
      </w:r>
      <w:r w:rsidR="00616AEC" w:rsidRPr="00604D24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xy=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xy+yx</m:t>
            </m:r>
          </m:e>
        </m:d>
      </m:oMath>
      <w:r w:rsidR="00616AEC" w:rsidRPr="00604D24">
        <w:rPr>
          <w:rFonts w:ascii="Cambria" w:hAnsi="Cambria"/>
          <w:sz w:val="24"/>
          <w:szCs w:val="24"/>
        </w:rPr>
        <w:t xml:space="preserve">   vervangen door 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+y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="00616AEC" w:rsidRPr="00604D24">
        <w:rPr>
          <w:rFonts w:ascii="Cambria" w:hAnsi="Cambria"/>
          <w:sz w:val="24"/>
          <w:szCs w:val="24"/>
        </w:rPr>
        <w:t xml:space="preserve"> ,</w:t>
      </w:r>
      <w:r w:rsidR="00616AEC" w:rsidRPr="00604D24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x=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x+x</m:t>
            </m:r>
          </m:e>
        </m:d>
      </m:oMath>
      <w:r w:rsidR="00616AEC" w:rsidRPr="00604D24">
        <w:rPr>
          <w:rFonts w:ascii="Cambria" w:hAnsi="Cambria"/>
          <w:sz w:val="24"/>
          <w:szCs w:val="24"/>
        </w:rPr>
        <w:t xml:space="preserve">   vervangen door 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="00616AEC" w:rsidRPr="00604D24">
        <w:rPr>
          <w:rFonts w:ascii="Cambria" w:hAnsi="Cambria"/>
          <w:sz w:val="24"/>
          <w:szCs w:val="24"/>
        </w:rPr>
        <w:t xml:space="preserve"> ,</w:t>
      </w:r>
      <w:r w:rsidR="00616AEC" w:rsidRPr="00604D24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y+y</m:t>
            </m:r>
          </m:e>
        </m:d>
      </m:oMath>
      <w:r w:rsidR="00616AEC" w:rsidRPr="00604D24">
        <w:rPr>
          <w:rFonts w:ascii="Cambria" w:hAnsi="Cambria"/>
          <w:sz w:val="24"/>
          <w:szCs w:val="24"/>
        </w:rPr>
        <w:t xml:space="preserve">   vervangen door 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="00077B1E">
        <w:rPr>
          <w:rFonts w:ascii="Cambria" w:hAnsi="Cambria"/>
          <w:sz w:val="24"/>
          <w:szCs w:val="24"/>
        </w:rPr>
        <w:t xml:space="preserve"> </w:t>
      </w:r>
      <w:r w:rsidR="00616AEC" w:rsidRPr="00604D24">
        <w:rPr>
          <w:rFonts w:ascii="Cambria" w:hAnsi="Cambria"/>
          <w:sz w:val="24"/>
          <w:szCs w:val="24"/>
        </w:rPr>
        <w:br/>
      </w:r>
      <w:r w:rsidR="00077B1E">
        <w:rPr>
          <w:rFonts w:ascii="Cambria" w:hAnsi="Cambria"/>
          <w:sz w:val="24"/>
          <w:szCs w:val="24"/>
        </w:rPr>
        <w:t xml:space="preserve">en </w:t>
      </w:r>
      <w:r w:rsidR="00616AEC" w:rsidRPr="00604D24">
        <w:rPr>
          <w:rFonts w:ascii="Cambria" w:hAnsi="Cambria"/>
          <w:sz w:val="24"/>
          <w:szCs w:val="24"/>
        </w:rPr>
        <w:t xml:space="preserve">een constante losse term </w:t>
      </w:r>
      <w:r w:rsidR="00077B1E">
        <w:rPr>
          <w:rFonts w:ascii="Cambria" w:hAnsi="Cambria"/>
          <w:sz w:val="24"/>
          <w:szCs w:val="24"/>
        </w:rPr>
        <w:t xml:space="preserve">of een constante factor </w:t>
      </w:r>
      <w:r w:rsidR="00616AEC" w:rsidRPr="00604D24">
        <w:rPr>
          <w:rFonts w:ascii="Cambria" w:hAnsi="Cambria"/>
          <w:sz w:val="24"/>
          <w:szCs w:val="24"/>
        </w:rPr>
        <w:t>onveranderd laten.</w:t>
      </w:r>
      <w:r w:rsidR="00616AEC" w:rsidRPr="00604D24">
        <w:rPr>
          <w:rFonts w:ascii="Cambria" w:hAnsi="Cambria"/>
          <w:sz w:val="24"/>
          <w:szCs w:val="24"/>
        </w:rPr>
        <w:br/>
      </w:r>
      <w:r w:rsidR="00616AEC" w:rsidRPr="00604D24">
        <w:rPr>
          <w:rFonts w:ascii="Cambria" w:hAnsi="Cambria"/>
          <w:sz w:val="24"/>
          <w:szCs w:val="24"/>
        </w:rPr>
        <w:lastRenderedPageBreak/>
        <w:t xml:space="preserve">Constante factoren worden meegenomen naar </w:t>
      </w:r>
      <w:r w:rsidR="00FC6065" w:rsidRPr="00604D24">
        <w:rPr>
          <w:rFonts w:ascii="Cambria" w:hAnsi="Cambria"/>
          <w:sz w:val="24"/>
          <w:szCs w:val="24"/>
        </w:rPr>
        <w:t xml:space="preserve">de vergelijking van de raaklijn, dus bijv. een term </w:t>
      </w:r>
      <m:oMath>
        <m:r>
          <w:rPr>
            <w:rFonts w:ascii="Cambria Math" w:hAnsi="Cambria Math"/>
            <w:sz w:val="24"/>
            <w:szCs w:val="24"/>
          </w:rPr>
          <m:t>dx</m:t>
        </m:r>
      </m:oMath>
      <w:r w:rsidR="00FC6065" w:rsidRPr="00604D24">
        <w:rPr>
          <w:rFonts w:ascii="Cambria" w:hAnsi="Cambria"/>
          <w:sz w:val="24"/>
          <w:szCs w:val="24"/>
        </w:rPr>
        <w:t xml:space="preserve"> in de vergelijking van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FC6065" w:rsidRPr="00604D24">
        <w:rPr>
          <w:rFonts w:ascii="Cambria" w:hAnsi="Cambria"/>
          <w:sz w:val="24"/>
          <w:szCs w:val="24"/>
        </w:rPr>
        <w:t xml:space="preserve"> gaat bij overstappen naar de vergelijking van de raaklijn over de term</w:t>
      </w:r>
      <w:r w:rsidR="00784F6E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d∙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="00FC6065" w:rsidRPr="00604D24">
        <w:rPr>
          <w:rFonts w:ascii="Cambria" w:hAnsi="Cambria"/>
          <w:sz w:val="24"/>
          <w:szCs w:val="24"/>
        </w:rPr>
        <w:t xml:space="preserve"> .</w:t>
      </w:r>
      <w:r w:rsidR="00614BE7">
        <w:rPr>
          <w:rFonts w:ascii="Cambria" w:hAnsi="Cambria"/>
          <w:sz w:val="24"/>
          <w:szCs w:val="24"/>
        </w:rPr>
        <w:br/>
        <w:t>Evenzo wordt m.b.v. eerlijk delen de vergelijking van een poollijn opgesteld.</w:t>
      </w:r>
      <w:r w:rsidR="00BE2832">
        <w:rPr>
          <w:rFonts w:ascii="Cambr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919"/>
      </w:tblGrid>
      <w:tr w:rsidR="00B300A1" w:rsidTr="00B300A1">
        <w:tc>
          <w:tcPr>
            <w:tcW w:w="5257" w:type="dxa"/>
          </w:tcPr>
          <w:p w:rsidR="00B300A1" w:rsidRDefault="00B300A1" w:rsidP="00B300A1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E2832">
              <w:rPr>
                <w:rFonts w:ascii="Cambria" w:hAnsi="Cambria"/>
                <w:b/>
                <w:sz w:val="24"/>
                <w:szCs w:val="24"/>
              </w:rPr>
              <w:t>Voorbeeld 1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Bepaal vergelijking van de raaklijn aan de cirkel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c: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-2x+4y-29=0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br/>
              <w:t>in het punt</w:t>
            </w:r>
            <w:r w:rsidR="00CB2E11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A(4, 3)</m:t>
              </m:r>
            </m:oMath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14BE7">
              <w:rPr>
                <w:rFonts w:ascii="Cambr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Eerlijk delen geeft voor de vergelijking van de raaklijn: 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4∙x+3∙y-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-29=0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, dus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3x+5y=27</m:t>
              </m:r>
            </m:oMath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5258" w:type="dxa"/>
          </w:tcPr>
          <w:p w:rsidR="00B300A1" w:rsidRDefault="006B13D7" w:rsidP="00616AEC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621600" cy="33948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aklijn en poollijn, voorbeeld 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600" cy="33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B36" w:rsidRDefault="00B300A1" w:rsidP="00616AEC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8"/>
      </w:tblGrid>
      <w:tr w:rsidR="00E02B36" w:rsidTr="00E02B36">
        <w:tc>
          <w:tcPr>
            <w:tcW w:w="5257" w:type="dxa"/>
          </w:tcPr>
          <w:p w:rsidR="00E02B36" w:rsidRDefault="00E02B36" w:rsidP="00E02B36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E2D82">
              <w:rPr>
                <w:rFonts w:ascii="Cambria" w:hAnsi="Cambria"/>
                <w:b/>
                <w:sz w:val="24"/>
                <w:szCs w:val="24"/>
              </w:rPr>
              <w:t>Voorbeeld 2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Bepaal vergelijking van de raaklijn aan de parabool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p: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=4x+5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in het punt</w:t>
            </w:r>
            <w:r w:rsidR="00CB2E11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A(1,-3)</m:t>
              </m:r>
            </m:oMath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B1246A">
              <w:rPr>
                <w:rFonts w:ascii="Cambr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hAnsi="Cambria"/>
                <w:sz w:val="24"/>
                <w:szCs w:val="24"/>
              </w:rPr>
              <w:br/>
              <w:t>De vergelijking van de raaklijn is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-3∙y=2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+5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, dus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x+3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y+7=0</m:t>
              </m:r>
            </m:oMath>
            <w:r w:rsidRPr="00F906D4">
              <w:rPr>
                <w:rFonts w:ascii="Cambria" w:hAnsi="Cambria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5258" w:type="dxa"/>
          </w:tcPr>
          <w:p w:rsidR="00E02B36" w:rsidRDefault="00E02B36" w:rsidP="00616AEC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E02B36"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96317" cy="3338024"/>
                  <wp:effectExtent l="19050" t="0" r="0" b="0"/>
                  <wp:docPr id="7" name="Afbeelding 5" descr="raaklijn en poollijn, voorbeeld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aklijn en poollijn, voorbeeld 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7" cy="333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D01" w:rsidRDefault="002E6D01" w:rsidP="00616AEC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4926"/>
      </w:tblGrid>
      <w:tr w:rsidR="002E6D01" w:rsidTr="00CB2E11">
        <w:tc>
          <w:tcPr>
            <w:tcW w:w="5589" w:type="dxa"/>
          </w:tcPr>
          <w:p w:rsidR="002E6D01" w:rsidRDefault="002E6D01" w:rsidP="00CB2E11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7D55EA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Voorbeeld 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br/>
              <w:t>Bepaal vergelijking van de raaklijn aan de ellips</w:t>
            </w:r>
            <w:r w:rsidR="00D30A7F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e: 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15</m:t>
                  </m:r>
                </m:den>
              </m:f>
            </m:oMath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10</m:t>
                  </m:r>
                </m:den>
              </m:f>
            </m:oMath>
            <w:r>
              <w:rPr>
                <w:rFonts w:ascii="Cambr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in het punt</w:t>
            </w:r>
            <w:r w:rsidR="00CB2E11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A(3 ,2)</m:t>
              </m:r>
            </m:oMath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1909F0">
              <w:rPr>
                <w:rFonts w:ascii="Cambr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De vergelijking van de raaklijn is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 ∙ x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15</m:t>
                  </m:r>
                </m:den>
              </m:f>
            </m:oMath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+ 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 ∙ y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10</m:t>
                  </m:r>
                </m:den>
              </m:f>
            </m:oMath>
            <w:r>
              <w:rPr>
                <w:rFonts w:ascii="Cambr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, dus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x+y=5</m:t>
              </m:r>
            </m:oMath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4926" w:type="dxa"/>
          </w:tcPr>
          <w:p w:rsidR="002E6D01" w:rsidRDefault="00D30A7F" w:rsidP="00616AEC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967234" cy="2972949"/>
                  <wp:effectExtent l="19050" t="0" r="4566" b="0"/>
                  <wp:docPr id="8" name="Afbeelding 7" descr="raaklijn en poollijn, voorbeeld 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aklijn en poollijn, voorbeeld 3a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97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300" w:rsidRDefault="002E6D01" w:rsidP="00616AEC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</w:p>
    <w:p w:rsidR="00784F6E" w:rsidRDefault="00784F6E" w:rsidP="00616AEC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6246"/>
      </w:tblGrid>
      <w:tr w:rsidR="005A4300" w:rsidTr="005A4300">
        <w:tc>
          <w:tcPr>
            <w:tcW w:w="5257" w:type="dxa"/>
          </w:tcPr>
          <w:p w:rsidR="005A4300" w:rsidRDefault="005A4300" w:rsidP="005A4300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C56DF0">
              <w:rPr>
                <w:rFonts w:ascii="Cambria" w:hAnsi="Cambria"/>
                <w:b/>
                <w:sz w:val="24"/>
                <w:szCs w:val="24"/>
              </w:rPr>
              <w:t>Voorbeeld 4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Bepaal vergelijking van de raaklijn aan de hyperbool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h:  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=28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in het punt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A(4, 2)</m:t>
              </m:r>
            </m:oMath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1909F0">
              <w:rPr>
                <w:rFonts w:ascii="Cambr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De vergelijking van de raaklijn is 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3 </w:t>
            </w:r>
            <w:r>
              <w:rPr>
                <w:rFonts w:ascii="Cambria Math" w:hAnsi="Cambria Math"/>
                <w:sz w:val="24"/>
                <w:szCs w:val="24"/>
              </w:rPr>
              <w:t>∙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4∙x-5∙2∙y=28</m:t>
              </m:r>
            </m:oMath>
            <w:r>
              <w:rPr>
                <w:rFonts w:ascii="Cambria" w:hAnsi="Cambria"/>
                <w:sz w:val="24"/>
                <w:szCs w:val="24"/>
              </w:rPr>
              <w:t>, dus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F906D4">
              <w:rPr>
                <w:rFonts w:ascii="Cambria" w:hAnsi="Cambria"/>
                <w:b/>
                <w:color w:val="00B050"/>
                <w:sz w:val="24"/>
                <w:szCs w:val="24"/>
              </w:rPr>
              <w:t>6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x-5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y=14</m:t>
              </m:r>
            </m:oMath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258" w:type="dxa"/>
          </w:tcPr>
          <w:p w:rsidR="005A4300" w:rsidRDefault="005A4300" w:rsidP="00616AEC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A4300"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802632" cy="2783859"/>
                  <wp:effectExtent l="19050" t="0" r="7368" b="0"/>
                  <wp:docPr id="3" name="Afbeelding 1" descr="raaklijn en poollijn, voorbeeld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aklijn en poollijn, voorbeeld 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632" cy="278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920" w:rsidRDefault="00484920" w:rsidP="00616AEC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088"/>
      </w:tblGrid>
      <w:tr w:rsidR="00484920" w:rsidTr="00E3579C">
        <w:tc>
          <w:tcPr>
            <w:tcW w:w="4503" w:type="dxa"/>
          </w:tcPr>
          <w:p w:rsidR="00484920" w:rsidRDefault="00484920" w:rsidP="00E3579C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A7216">
              <w:rPr>
                <w:rFonts w:ascii="Cambria" w:hAnsi="Cambria"/>
                <w:b/>
                <w:sz w:val="24"/>
                <w:szCs w:val="24"/>
              </w:rPr>
              <w:lastRenderedPageBreak/>
              <w:t>Voorbeeld 5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Gegeven is de cirkel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c: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-2x-6y-3=0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Bepaal de vergelijkingen van de raaklijnen aan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die gaan door het punt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P(6, 4)</m:t>
              </m:r>
            </m:oMath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7C5256">
              <w:rPr>
                <w:rFonts w:ascii="Cambr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7C5256">
              <w:rPr>
                <w:rFonts w:ascii="Cambria" w:hAnsi="Cambria"/>
                <w:b/>
                <w:sz w:val="24"/>
                <w:szCs w:val="24"/>
              </w:rPr>
              <w:t>Methode 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(m.b.v. de poollijn)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De vergelijking van de poollijn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van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t.o.v.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is</w:t>
            </w:r>
            <w:r w:rsidR="00E3579C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6x+4y-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-3=0</m:t>
              </m:r>
            </m:oMath>
            <w:r>
              <w:rPr>
                <w:rFonts w:ascii="Cambria" w:hAnsi="Cambria"/>
                <w:sz w:val="24"/>
                <w:szCs w:val="24"/>
              </w:rPr>
              <w:t>, dus</w:t>
            </w:r>
            <w:r w:rsidR="00E3579C"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4"/>
                  <w:szCs w:val="24"/>
                </w:rPr>
                <m:t>p:  y=21-5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4"/>
                  <w:szCs w:val="24"/>
                </w:rPr>
                <m:t>x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Dit invullen in de vergelijking van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E3579C">
              <w:rPr>
                <w:rFonts w:ascii="Cambria" w:hAnsi="Cambria"/>
                <w:sz w:val="24"/>
                <w:szCs w:val="24"/>
              </w:rPr>
              <w:t>g</w:t>
            </w:r>
            <w:r>
              <w:rPr>
                <w:rFonts w:ascii="Cambria" w:hAnsi="Cambria"/>
                <w:sz w:val="24"/>
                <w:szCs w:val="24"/>
              </w:rPr>
              <w:t>eeft:</w:t>
            </w:r>
          </w:p>
        </w:tc>
        <w:tc>
          <w:tcPr>
            <w:tcW w:w="6088" w:type="dxa"/>
          </w:tcPr>
          <w:p w:rsidR="00484920" w:rsidRDefault="00484920" w:rsidP="00616AEC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484920"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688119" cy="3747350"/>
                  <wp:effectExtent l="19050" t="0" r="7581" b="0"/>
                  <wp:docPr id="5" name="Afbeelding 1" descr="raaklijn en poollijn, voorbeeld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aklijn en poollijn, voorbeeld 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119" cy="374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920" w:rsidTr="00E3579C">
        <w:tc>
          <w:tcPr>
            <w:tcW w:w="10591" w:type="dxa"/>
            <w:gridSpan w:val="2"/>
          </w:tcPr>
          <w:p w:rsidR="00484920" w:rsidRPr="00484920" w:rsidRDefault="00730481" w:rsidP="00380CD6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21-5x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-2x-6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21-5x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-3=0</m:t>
              </m:r>
            </m:oMath>
            <w:r w:rsidR="00484920">
              <w:rPr>
                <w:rFonts w:ascii="Cambr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-182x+312=0</m:t>
              </m:r>
            </m:oMath>
            <w:r w:rsidR="00484920">
              <w:rPr>
                <w:rFonts w:ascii="Cambria" w:hAnsi="Cambria"/>
                <w:sz w:val="24"/>
                <w:szCs w:val="24"/>
              </w:rPr>
              <w:t xml:space="preserve">,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-7x+12=0</m:t>
              </m:r>
            </m:oMath>
            <w:r w:rsidR="00484920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484920">
              <w:rPr>
                <w:rFonts w:ascii="Cambria" w:hAnsi="Cambria"/>
                <w:sz w:val="24"/>
                <w:szCs w:val="24"/>
              </w:rPr>
              <w:br/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  <w:r w:rsidR="00484920">
              <w:rPr>
                <w:rFonts w:ascii="Cambr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x=3  ∨  x=4</m:t>
              </m:r>
            </m:oMath>
            <w:r w:rsidR="00484920">
              <w:rPr>
                <w:rFonts w:ascii="Cambria" w:hAnsi="Cambria"/>
                <w:sz w:val="24"/>
                <w:szCs w:val="24"/>
              </w:rPr>
              <w:t xml:space="preserve">. De </w:t>
            </w:r>
            <w:r w:rsidR="00380CD6">
              <w:rPr>
                <w:rFonts w:ascii="Cambria" w:hAnsi="Cambria"/>
                <w:sz w:val="24"/>
                <w:szCs w:val="24"/>
              </w:rPr>
              <w:t>bijbehorende</w:t>
            </w:r>
            <w:r w:rsidR="00484920">
              <w:rPr>
                <w:rFonts w:ascii="Cambria" w:hAnsi="Cambria"/>
                <w:sz w:val="24"/>
                <w:szCs w:val="24"/>
              </w:rPr>
              <w:t xml:space="preserve"> raakpunten zijn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(3, 6)</m:t>
              </m:r>
            </m:oMath>
            <w:r w:rsidR="00484920">
              <w:rPr>
                <w:rFonts w:ascii="Cambria" w:hAnsi="Cambria"/>
                <w:sz w:val="24"/>
                <w:szCs w:val="24"/>
              </w:rPr>
              <w:t xml:space="preserve"> en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4, 1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="00484920">
              <w:rPr>
                <w:rFonts w:ascii="Cambria" w:hAnsi="Cambria"/>
                <w:sz w:val="24"/>
                <w:szCs w:val="24"/>
              </w:rPr>
              <w:br/>
              <w:t xml:space="preserve">De raaklijnen aan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484920">
              <w:rPr>
                <w:rFonts w:ascii="Cambria" w:hAnsi="Cambria"/>
                <w:sz w:val="24"/>
                <w:szCs w:val="24"/>
              </w:rPr>
              <w:t xml:space="preserve"> in deze twee punten zijn:</w:t>
            </w:r>
            <w:r w:rsidR="00484920">
              <w:rPr>
                <w:rFonts w:ascii="Cambria" w:hAnsi="Cambria"/>
                <w:sz w:val="24"/>
                <w:szCs w:val="24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:  3x+6y-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y+6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-3=0</m:t>
              </m:r>
            </m:oMath>
            <w:r w:rsidR="00484920">
              <w:rPr>
                <w:rFonts w:ascii="Cambria" w:hAnsi="Cambria"/>
                <w:sz w:val="24"/>
                <w:szCs w:val="24"/>
              </w:rPr>
              <w:t xml:space="preserve">,  dus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9B15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9B15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9B15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1F9B15"/>
                  <w:sz w:val="24"/>
                  <w:szCs w:val="24"/>
                </w:rPr>
                <m:t>:  2</m:t>
              </m:r>
              <m:r>
                <m:rPr>
                  <m:sty m:val="bi"/>
                </m:rPr>
                <w:rPr>
                  <w:rFonts w:ascii="Cambria Math" w:hAnsi="Cambria Math"/>
                  <w:color w:val="1F9B15"/>
                  <w:sz w:val="24"/>
                  <w:szCs w:val="24"/>
                </w:rPr>
                <m:t>x+3</m:t>
              </m:r>
              <m:r>
                <m:rPr>
                  <m:sty m:val="bi"/>
                </m:rPr>
                <w:rPr>
                  <w:rFonts w:ascii="Cambria Math" w:hAnsi="Cambria Math"/>
                  <w:color w:val="1F9B15"/>
                  <w:sz w:val="24"/>
                  <w:szCs w:val="24"/>
                </w:rPr>
                <m:t>y=24</m:t>
              </m:r>
            </m:oMath>
            <w:r w:rsidR="00484920">
              <w:rPr>
                <w:rFonts w:ascii="Cambria" w:hAnsi="Cambria"/>
                <w:sz w:val="24"/>
                <w:szCs w:val="24"/>
              </w:rPr>
              <w:t xml:space="preserve">  en</w:t>
            </w:r>
            <w:r w:rsidR="00484920">
              <w:rPr>
                <w:rFonts w:ascii="Cambria" w:hAnsi="Cambria"/>
                <w:sz w:val="24"/>
                <w:szCs w:val="24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:  4x+y-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-3=0</m:t>
              </m:r>
            </m:oMath>
            <w:r w:rsidR="00484920">
              <w:rPr>
                <w:rFonts w:ascii="Cambria" w:hAnsi="Cambria"/>
                <w:sz w:val="24"/>
                <w:szCs w:val="24"/>
              </w:rPr>
              <w:t xml:space="preserve">,  dus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1F9B15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1F9B15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1F9B15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1F9B15"/>
                  <w:sz w:val="24"/>
                  <w:szCs w:val="24"/>
                </w:rPr>
                <m:t>:  3</m:t>
              </m:r>
              <m:r>
                <m:rPr>
                  <m:sty m:val="bi"/>
                </m:rPr>
                <w:rPr>
                  <w:rFonts w:ascii="Cambria Math" w:hAnsi="Cambria Math"/>
                  <w:color w:val="1F9B15"/>
                  <w:sz w:val="24"/>
                  <w:szCs w:val="24"/>
                </w:rPr>
                <m:t>x-2</m:t>
              </m:r>
              <m:r>
                <m:rPr>
                  <m:sty m:val="bi"/>
                </m:rPr>
                <w:rPr>
                  <w:rFonts w:ascii="Cambria Math" w:hAnsi="Cambria Math"/>
                  <w:color w:val="1F9B15"/>
                  <w:sz w:val="24"/>
                  <w:szCs w:val="24"/>
                </w:rPr>
                <m:t>y=10</m:t>
              </m:r>
            </m:oMath>
            <w:r w:rsidR="00F7596A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</w:tbl>
    <w:p w:rsidR="00F572C9" w:rsidRDefault="005A4300" w:rsidP="00616AEC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="00E3579C" w:rsidRPr="00E3579C">
        <w:rPr>
          <w:rFonts w:ascii="Cambria" w:hAnsi="Cambria"/>
          <w:b/>
          <w:sz w:val="24"/>
          <w:szCs w:val="24"/>
        </w:rPr>
        <w:t>Methode 2</w:t>
      </w:r>
      <w:r w:rsidR="00E3579C">
        <w:rPr>
          <w:rFonts w:ascii="Cambria" w:hAnsi="Cambria"/>
          <w:sz w:val="24"/>
          <w:szCs w:val="24"/>
        </w:rPr>
        <w:t xml:space="preserve">  (m.b.v. de formule van Hesse)</w:t>
      </w:r>
      <w:r w:rsidR="00E3579C">
        <w:rPr>
          <w:rFonts w:ascii="Cambria" w:hAnsi="Cambria"/>
          <w:sz w:val="24"/>
          <w:szCs w:val="24"/>
        </w:rPr>
        <w:br/>
        <w:t xml:space="preserve">De algemene vergelijking van een lijn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E3579C">
        <w:rPr>
          <w:rFonts w:ascii="Cambria" w:hAnsi="Cambria"/>
          <w:sz w:val="24"/>
          <w:szCs w:val="24"/>
        </w:rPr>
        <w:t xml:space="preserve"> door het punt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E3579C">
        <w:rPr>
          <w:rFonts w:ascii="Cambria" w:hAnsi="Cambria"/>
          <w:sz w:val="24"/>
          <w:szCs w:val="24"/>
        </w:rPr>
        <w:t xml:space="preserve"> is  </w:t>
      </w:r>
      <m:oMath>
        <m:r>
          <w:rPr>
            <w:rFonts w:ascii="Cambria Math" w:hAnsi="Cambria Math"/>
            <w:sz w:val="24"/>
            <w:szCs w:val="24"/>
          </w:rPr>
          <m:t>y-4=k(x-6)</m:t>
        </m:r>
      </m:oMath>
      <w:r w:rsidR="000C1FB1">
        <w:rPr>
          <w:rFonts w:ascii="Cambria" w:hAnsi="Cambria"/>
          <w:sz w:val="24"/>
          <w:szCs w:val="24"/>
        </w:rPr>
        <w:t>.</w:t>
      </w:r>
      <w:r w:rsidR="000C1FB1">
        <w:rPr>
          <w:rFonts w:ascii="Cambria" w:hAnsi="Cambria"/>
          <w:sz w:val="24"/>
          <w:szCs w:val="24"/>
        </w:rPr>
        <w:br/>
        <w:t>We herschr</w:t>
      </w:r>
      <w:r w:rsidR="004E1791">
        <w:rPr>
          <w:rFonts w:ascii="Cambria" w:hAnsi="Cambria"/>
          <w:sz w:val="24"/>
          <w:szCs w:val="24"/>
        </w:rPr>
        <w:t>ij</w:t>
      </w:r>
      <w:r w:rsidR="000C1FB1">
        <w:rPr>
          <w:rFonts w:ascii="Cambria" w:hAnsi="Cambria"/>
          <w:sz w:val="24"/>
          <w:szCs w:val="24"/>
        </w:rPr>
        <w:t xml:space="preserve">ven de vergelijking van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0C1FB1">
        <w:rPr>
          <w:rFonts w:ascii="Cambria" w:hAnsi="Cambria"/>
          <w:sz w:val="24"/>
          <w:szCs w:val="24"/>
        </w:rPr>
        <w:t xml:space="preserve"> als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(y-3)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=13</m:t>
        </m:r>
      </m:oMath>
      <w:r w:rsidR="000C1FB1">
        <w:rPr>
          <w:rFonts w:ascii="Cambria" w:hAnsi="Cambria"/>
          <w:sz w:val="24"/>
          <w:szCs w:val="24"/>
        </w:rPr>
        <w:t>.</w:t>
      </w:r>
      <w:r w:rsidR="000C1FB1">
        <w:rPr>
          <w:rFonts w:ascii="Cambria" w:hAnsi="Cambria"/>
          <w:sz w:val="24"/>
          <w:szCs w:val="24"/>
        </w:rPr>
        <w:br/>
        <w:t xml:space="preserve">Dit stelt een cirkel voor met middelpunt </w:t>
      </w:r>
      <m:oMath>
        <m:r>
          <w:rPr>
            <w:rFonts w:ascii="Cambria Math" w:hAnsi="Cambria Math"/>
            <w:sz w:val="24"/>
            <w:szCs w:val="24"/>
          </w:rPr>
          <m:t>M(1, 3)</m:t>
        </m:r>
      </m:oMath>
      <w:r w:rsidR="000C1FB1">
        <w:rPr>
          <w:rFonts w:ascii="Cambria" w:hAnsi="Cambria"/>
          <w:sz w:val="24"/>
          <w:szCs w:val="24"/>
        </w:rPr>
        <w:t xml:space="preserve"> en straal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</m:t>
            </m:r>
          </m:e>
        </m:rad>
      </m:oMath>
      <w:r w:rsidR="000C1FB1">
        <w:rPr>
          <w:rFonts w:ascii="Cambria" w:hAnsi="Cambria"/>
          <w:sz w:val="24"/>
          <w:szCs w:val="24"/>
        </w:rPr>
        <w:t xml:space="preserve"> .</w:t>
      </w:r>
      <w:r w:rsidR="000C1FB1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0C1FB1">
        <w:rPr>
          <w:rFonts w:ascii="Cambria" w:hAnsi="Cambria"/>
          <w:sz w:val="24"/>
          <w:szCs w:val="24"/>
        </w:rPr>
        <w:t xml:space="preserve"> raakt juist dan aan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0C1FB1">
        <w:rPr>
          <w:rFonts w:ascii="Cambria" w:hAnsi="Cambria"/>
          <w:sz w:val="24"/>
          <w:szCs w:val="24"/>
        </w:rPr>
        <w:t xml:space="preserve"> als </w:t>
      </w:r>
      <m:oMath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m, M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13</m:t>
            </m:r>
          </m:e>
        </m:rad>
      </m:oMath>
      <w:r w:rsidR="000C1FB1">
        <w:rPr>
          <w:rFonts w:ascii="Cambria" w:hAnsi="Cambria"/>
          <w:sz w:val="24"/>
          <w:szCs w:val="24"/>
        </w:rPr>
        <w:t xml:space="preserve"> .</w:t>
      </w:r>
      <w:r w:rsidR="000C1FB1">
        <w:rPr>
          <w:rFonts w:ascii="Cambria" w:hAnsi="Cambria"/>
          <w:sz w:val="24"/>
          <w:szCs w:val="24"/>
        </w:rPr>
        <w:br/>
        <w:t xml:space="preserve">Volgende de formule van Hesse is dit gelijkwaardig aan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k ∙ 1 – 3+ 4 – 6 ∙ k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>+ 1</m:t>
                </m:r>
              </m:e>
            </m:rad>
          </m:den>
        </m:f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0C1FB1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 w:rsidR="000C1FB1">
        <w:rPr>
          <w:rFonts w:ascii="Cambria" w:hAnsi="Cambr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</m:t>
            </m:r>
          </m:e>
        </m:rad>
      </m:oMath>
      <w:r w:rsidR="000C1FB1">
        <w:rPr>
          <w:rFonts w:ascii="Cambria" w:hAnsi="Cambria"/>
          <w:sz w:val="24"/>
          <w:szCs w:val="24"/>
        </w:rPr>
        <w:t xml:space="preserve"> </w:t>
      </w:r>
      <w:r w:rsidR="00F06188">
        <w:rPr>
          <w:rFonts w:ascii="Cambria" w:hAnsi="Cambria"/>
          <w:sz w:val="24"/>
          <w:szCs w:val="24"/>
        </w:rPr>
        <w:t xml:space="preserve">. </w:t>
      </w:r>
      <w:r w:rsidR="00F06188">
        <w:rPr>
          <w:rFonts w:ascii="Cambria" w:hAnsi="Cambria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1 - 5k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>+ 1</m:t>
                </m:r>
              </m:e>
            </m:rad>
          </m:den>
        </m:f>
      </m:oMath>
      <w:r w:rsidR="00F06188">
        <w:rPr>
          <w:rFonts w:ascii="Cambria" w:hAnsi="Cambria"/>
          <w:sz w:val="30"/>
          <w:szCs w:val="3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 w:rsidR="00F06188">
        <w:rPr>
          <w:rFonts w:ascii="Cambria" w:hAnsi="Cambr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13</m:t>
            </m:r>
          </m:e>
        </m:rad>
      </m:oMath>
      <w:r w:rsidR="00F06188">
        <w:rPr>
          <w:rFonts w:ascii="Cambria" w:hAnsi="Cambria"/>
          <w:sz w:val="24"/>
          <w:szCs w:val="24"/>
        </w:rPr>
        <w:t xml:space="preserve"> ,  (kwadrateren)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(1-5k)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</m:oMath>
      <w:r w:rsidR="00F06188">
        <w:rPr>
          <w:rFonts w:ascii="Cambria" w:hAnsi="Cambria"/>
          <w:sz w:val="24"/>
          <w:szCs w:val="24"/>
        </w:rPr>
        <w:t xml:space="preserve"> ,  </w:t>
      </w:r>
      <m:oMath>
        <m:r>
          <w:rPr>
            <w:rFonts w:ascii="Cambria Math" w:hAnsi="Cambria Math"/>
            <w:sz w:val="24"/>
            <w:szCs w:val="24"/>
          </w:rPr>
          <m:t>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-10k-12=0</m:t>
        </m:r>
      </m:oMath>
      <w:r w:rsidR="00F06188">
        <w:rPr>
          <w:rFonts w:ascii="Cambria" w:hAnsi="Cambria"/>
          <w:sz w:val="24"/>
          <w:szCs w:val="24"/>
        </w:rPr>
        <w:t xml:space="preserve"> ,</w:t>
      </w:r>
      <w:r w:rsidR="00F06188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-5k-6=0</m:t>
        </m:r>
      </m:oMath>
      <w:r w:rsidR="00F06188">
        <w:rPr>
          <w:rFonts w:ascii="Cambria" w:hAnsi="Cambria"/>
          <w:sz w:val="24"/>
          <w:szCs w:val="24"/>
        </w:rPr>
        <w:t xml:space="preserve"> .  </w:t>
      </w:r>
      <m:oMath>
        <m:r>
          <w:rPr>
            <w:rFonts w:ascii="Cambria Math" w:hAnsi="Cambria Math"/>
            <w:sz w:val="24"/>
            <w:szCs w:val="24"/>
          </w:rPr>
          <m:t>D=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-4∙6∙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-6</m:t>
            </m:r>
          </m:e>
        </m:d>
        <m:r>
          <w:rPr>
            <w:rFonts w:ascii="Cambria Math" w:hAnsi="Cambria Math"/>
            <w:sz w:val="24"/>
            <w:szCs w:val="24"/>
          </w:rPr>
          <m:t>=169</m:t>
        </m:r>
      </m:oMath>
      <w:r w:rsidR="00F06188">
        <w:rPr>
          <w:rFonts w:ascii="Cambria" w:hAnsi="Cambria"/>
          <w:sz w:val="24"/>
          <w:szCs w:val="24"/>
        </w:rPr>
        <w:t xml:space="preserve">. </w:t>
      </w:r>
      <w:r w:rsidR="0021438D">
        <w:rPr>
          <w:rFonts w:ascii="Cambria" w:hAnsi="Cambria"/>
          <w:sz w:val="24"/>
          <w:szCs w:val="24"/>
        </w:rPr>
        <w:t xml:space="preserve"> </w:t>
      </w:r>
      <w:r w:rsidR="00F06188">
        <w:rPr>
          <w:rFonts w:ascii="Cambria" w:hAnsi="Cambria"/>
          <w:sz w:val="24"/>
          <w:szCs w:val="24"/>
        </w:rPr>
        <w:t>De oplossingen zijn</w:t>
      </w:r>
      <w:r w:rsidR="001C5348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k= </m:t>
        </m:r>
      </m:oMath>
      <w:r w:rsidR="00F06188">
        <w:rPr>
          <w:rFonts w:ascii="Cambr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5 ± 13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12</m:t>
            </m:r>
          </m:den>
        </m:f>
      </m:oMath>
      <w:r w:rsidR="00F06188">
        <w:rPr>
          <w:rFonts w:ascii="Cambria" w:hAnsi="Cambria"/>
          <w:sz w:val="24"/>
          <w:szCs w:val="24"/>
        </w:rPr>
        <w:t xml:space="preserve"> , dus</w:t>
      </w:r>
      <w:r w:rsidR="004E1791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k=1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∨  k=-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C5348">
        <w:rPr>
          <w:rFonts w:ascii="Cambria" w:hAnsi="Cambria"/>
          <w:sz w:val="24"/>
          <w:szCs w:val="24"/>
        </w:rPr>
        <w:t xml:space="preserve"> .</w:t>
      </w:r>
      <w:r w:rsidR="0021438D">
        <w:rPr>
          <w:rFonts w:ascii="Cambria" w:hAnsi="Cambria"/>
          <w:sz w:val="24"/>
          <w:szCs w:val="24"/>
        </w:rPr>
        <w:t xml:space="preserve"> </w:t>
      </w:r>
      <w:r w:rsidR="001C5348">
        <w:rPr>
          <w:rFonts w:ascii="Cambria" w:hAnsi="Cambria"/>
          <w:sz w:val="24"/>
          <w:szCs w:val="24"/>
        </w:rPr>
        <w:t>De vergelijkingen van de gezochte raaklijnen zijn</w:t>
      </w:r>
      <w:r w:rsidR="001C5348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y-4=1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(x-6)</m:t>
        </m:r>
      </m:oMath>
      <w:r w:rsidR="001C5348">
        <w:rPr>
          <w:rFonts w:ascii="Cambria" w:hAnsi="Cambria"/>
          <w:sz w:val="24"/>
          <w:szCs w:val="24"/>
        </w:rPr>
        <w:t xml:space="preserve">  en  </w:t>
      </w:r>
      <m:oMath>
        <m:r>
          <w:rPr>
            <w:rFonts w:ascii="Cambria Math" w:hAnsi="Cambria Math"/>
            <w:sz w:val="24"/>
            <w:szCs w:val="24"/>
          </w:rPr>
          <m:t>y-4=-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(x-6)</m:t>
        </m:r>
      </m:oMath>
      <w:r w:rsidR="001C5348">
        <w:rPr>
          <w:rFonts w:ascii="Cambria" w:hAnsi="Cambria"/>
          <w:sz w:val="24"/>
          <w:szCs w:val="24"/>
        </w:rPr>
        <w:t xml:space="preserve"> , oftewel  </w:t>
      </w:r>
      <m:oMath>
        <m:r>
          <w:rPr>
            <w:rFonts w:ascii="Cambria Math" w:hAnsi="Cambria Math"/>
            <w:sz w:val="24"/>
            <w:szCs w:val="24"/>
          </w:rPr>
          <m:t>3x-2y=10</m:t>
        </m:r>
      </m:oMath>
      <w:r w:rsidR="001C5348">
        <w:rPr>
          <w:rFonts w:ascii="Cambria" w:hAnsi="Cambria"/>
          <w:sz w:val="24"/>
          <w:szCs w:val="24"/>
        </w:rPr>
        <w:t xml:space="preserve">  en  </w:t>
      </w:r>
      <m:oMath>
        <m:r>
          <w:rPr>
            <w:rFonts w:ascii="Cambria Math" w:hAnsi="Cambria Math"/>
            <w:sz w:val="24"/>
            <w:szCs w:val="24"/>
          </w:rPr>
          <m:t>2x+3y=24</m:t>
        </m:r>
      </m:oMath>
      <w:r w:rsidR="001C5348">
        <w:rPr>
          <w:rFonts w:ascii="Cambria" w:hAnsi="Cambria"/>
          <w:sz w:val="24"/>
          <w:szCs w:val="24"/>
        </w:rPr>
        <w:t>.</w:t>
      </w:r>
      <w:r w:rsidR="00F572C9">
        <w:rPr>
          <w:rFonts w:ascii="Cambr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187"/>
      </w:tblGrid>
      <w:tr w:rsidR="00F572C9" w:rsidTr="00F572C9">
        <w:tc>
          <w:tcPr>
            <w:tcW w:w="5438" w:type="dxa"/>
          </w:tcPr>
          <w:p w:rsidR="00F572C9" w:rsidRDefault="00F572C9" w:rsidP="00BB6383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B1427F">
              <w:rPr>
                <w:rFonts w:ascii="Cambria" w:hAnsi="Cambria"/>
                <w:b/>
                <w:sz w:val="24"/>
                <w:szCs w:val="24"/>
              </w:rPr>
              <w:lastRenderedPageBreak/>
              <w:t>Voorbeeld 6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B1427F">
              <w:rPr>
                <w:rFonts w:ascii="Cambria" w:hAnsi="Cambria"/>
                <w:sz w:val="24"/>
                <w:szCs w:val="24"/>
              </w:rPr>
              <w:t>Gegeven is de ellips</w:t>
            </w:r>
            <w:r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e:  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-4x-4y-11=0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Bepaal de vergelijkingen van de raaklijnen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aan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die gaan door het punt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P(6, 1)</m:t>
              </m:r>
            </m:oMath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B1427F">
              <w:rPr>
                <w:rFonts w:ascii="Cambria" w:hAnsi="Cambria"/>
                <w:b/>
                <w:sz w:val="24"/>
                <w:szCs w:val="24"/>
              </w:rPr>
              <w:t>Oplossing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De vergelijking van de poollijn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van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t.o.v.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is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2∙6∙x+1∙y-2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-11=0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, dus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4"/>
                  <w:szCs w:val="24"/>
                </w:rPr>
                <m:t>p:  y=10</m:t>
              </m:r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4"/>
                  <w:szCs w:val="24"/>
                </w:rPr>
                <m:t>x-25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Dit invullen in de vergelijking van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geeft:</w:t>
            </w:r>
            <w:r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10x-25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-4x-4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10x-25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-11=0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,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102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-544x+714=0</m:t>
              </m:r>
            </m:oMath>
            <w:r>
              <w:rPr>
                <w:rFonts w:ascii="Cambria" w:hAnsi="Cambria"/>
                <w:sz w:val="24"/>
                <w:szCs w:val="24"/>
              </w:rPr>
              <w:t xml:space="preserve"> ,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-16x+21=0</m:t>
              </m:r>
            </m:oMath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(-16)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-4∙3∙21=4</m:t>
              </m:r>
            </m:oMath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077" w:type="dxa"/>
          </w:tcPr>
          <w:p w:rsidR="00F572C9" w:rsidRDefault="006B13D7" w:rsidP="00616AEC">
            <w:pPr>
              <w:tabs>
                <w:tab w:val="left" w:pos="567"/>
                <w:tab w:val="left" w:pos="2694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157200" cy="35424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aaklijn en poollijn, voorbeeld 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200" cy="35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CDC" w:rsidRDefault="00F572C9" w:rsidP="00F572C9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380CD6">
        <w:rPr>
          <w:rFonts w:ascii="Cambria" w:hAnsi="Cambria"/>
          <w:sz w:val="24"/>
          <w:szCs w:val="24"/>
        </w:rPr>
        <w:t xml:space="preserve">e oplossingen zijn 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16 ± 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6</m:t>
            </m:r>
          </m:den>
        </m:f>
      </m:oMath>
      <w:r w:rsidR="00380CD6">
        <w:rPr>
          <w:rFonts w:ascii="Cambria" w:hAnsi="Cambria"/>
          <w:sz w:val="24"/>
          <w:szCs w:val="24"/>
        </w:rPr>
        <w:t xml:space="preserve"> , dus </w:t>
      </w:r>
      <m:oMath>
        <m:r>
          <w:rPr>
            <w:rFonts w:ascii="Cambria Math" w:hAnsi="Cambria Math"/>
            <w:sz w:val="24"/>
            <w:szCs w:val="24"/>
          </w:rPr>
          <m:t>x=3  ∨  x=2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380CD6">
        <w:rPr>
          <w:rFonts w:ascii="Cambria" w:hAnsi="Cambria"/>
          <w:sz w:val="28"/>
          <w:szCs w:val="28"/>
        </w:rPr>
        <w:t xml:space="preserve"> </w:t>
      </w:r>
      <w:r w:rsidR="00380CD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380CD6">
        <w:rPr>
          <w:rFonts w:ascii="Cambria" w:hAnsi="Cambria"/>
          <w:sz w:val="24"/>
          <w:szCs w:val="24"/>
        </w:rPr>
        <w:t>De bijbehorende raakpunten zijn</w:t>
      </w:r>
      <w:r>
        <w:rPr>
          <w:rFonts w:ascii="Cambr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(3, 5)</m:t>
        </m:r>
      </m:oMath>
      <w:r w:rsidR="00380CD6">
        <w:rPr>
          <w:rFonts w:ascii="Cambr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,-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380CD6">
        <w:rPr>
          <w:rFonts w:ascii="Cambria" w:hAnsi="Cambria"/>
          <w:sz w:val="24"/>
          <w:szCs w:val="24"/>
        </w:rPr>
        <w:t xml:space="preserve"> </w:t>
      </w:r>
      <w:r w:rsidR="00F77007">
        <w:rPr>
          <w:rFonts w:ascii="Cambria" w:hAnsi="Cambria"/>
          <w:sz w:val="24"/>
          <w:szCs w:val="24"/>
        </w:rPr>
        <w:t xml:space="preserve">De raaklijnen aan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F77007">
        <w:rPr>
          <w:rFonts w:ascii="Cambria" w:hAnsi="Cambria"/>
          <w:sz w:val="24"/>
          <w:szCs w:val="24"/>
        </w:rPr>
        <w:t xml:space="preserve"> in deze twee punten zijn:</w:t>
      </w:r>
      <w:r w:rsidR="00B1427F">
        <w:rPr>
          <w:rFonts w:ascii="Cambr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:  2∙3∙x+5∙y-2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d>
        <m:r>
          <w:rPr>
            <w:rFonts w:ascii="Cambria Math" w:hAnsi="Cambria Math"/>
            <w:sz w:val="24"/>
            <w:szCs w:val="24"/>
          </w:rPr>
          <m:t>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y+5</m:t>
            </m:r>
          </m:e>
        </m:d>
        <m:r>
          <w:rPr>
            <w:rFonts w:ascii="Cambria Math" w:hAnsi="Cambria Math"/>
            <w:sz w:val="24"/>
            <w:szCs w:val="24"/>
          </w:rPr>
          <m:t>-11=0</m:t>
        </m:r>
      </m:oMath>
      <w:r w:rsidR="00F77007">
        <w:rPr>
          <w:rFonts w:ascii="Cambria" w:hAnsi="Cambria"/>
          <w:sz w:val="24"/>
          <w:szCs w:val="24"/>
        </w:rPr>
        <w:t xml:space="preserve"> , dus  </w:t>
      </w:r>
      <m:oMath>
        <m:sSub>
          <m:sSubPr>
            <m:ctrlPr>
              <w:rPr>
                <w:rFonts w:ascii="Cambria Math" w:hAnsi="Cambria Math"/>
                <w:b/>
                <w:i/>
                <w:color w:val="1F9B15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:  4</m:t>
        </m:r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x+3</m:t>
        </m:r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y=27</m:t>
        </m:r>
      </m:oMath>
      <w:r w:rsidR="00F77007" w:rsidRPr="00F906D4">
        <w:rPr>
          <w:rFonts w:ascii="Cambria" w:hAnsi="Cambria"/>
          <w:b/>
          <w:color w:val="00B050"/>
          <w:sz w:val="24"/>
          <w:szCs w:val="24"/>
        </w:rPr>
        <w:t xml:space="preserve">  </w:t>
      </w:r>
      <w:r w:rsidR="00F77007">
        <w:rPr>
          <w:rFonts w:ascii="Cambria" w:hAnsi="Cambria"/>
          <w:sz w:val="24"/>
          <w:szCs w:val="24"/>
        </w:rPr>
        <w:t>en</w:t>
      </w:r>
      <w:r w:rsidR="00F77007">
        <w:rPr>
          <w:rFonts w:ascii="Cambr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:  2∙2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∙x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∙y-2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-11=0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, dus  </m:t>
        </m:r>
        <m:sSub>
          <m:sSubPr>
            <m:ctrlPr>
              <w:rPr>
                <w:rFonts w:ascii="Cambria Math" w:hAnsi="Cambria Math"/>
                <w:b/>
                <w:i/>
                <w:color w:val="1F9B15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:  8</m:t>
        </m:r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x-11</m:t>
        </m:r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y=34</m:t>
        </m:r>
      </m:oMath>
      <w:r w:rsidR="00E60882">
        <w:rPr>
          <w:rFonts w:ascii="Cambria" w:hAnsi="Cambria"/>
          <w:sz w:val="24"/>
          <w:szCs w:val="24"/>
        </w:rPr>
        <w:t>.</w:t>
      </w:r>
      <w:r w:rsidR="00F77007">
        <w:rPr>
          <w:rFonts w:ascii="Cambria" w:hAnsi="Cambria"/>
          <w:sz w:val="24"/>
          <w:szCs w:val="24"/>
        </w:rPr>
        <w:t xml:space="preserve"> </w:t>
      </w:r>
    </w:p>
    <w:p w:rsidR="00633123" w:rsidRPr="00A4647C" w:rsidRDefault="00633123" w:rsidP="00F572C9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sz w:val="24"/>
          <w:szCs w:val="24"/>
        </w:rPr>
      </w:pPr>
      <w:r w:rsidRPr="00633123">
        <w:rPr>
          <w:rFonts w:ascii="Cambria" w:hAnsi="Cambria"/>
          <w:b/>
          <w:sz w:val="24"/>
          <w:szCs w:val="24"/>
        </w:rPr>
        <w:t>Voorbeeld 7</w:t>
      </w:r>
      <w:r w:rsidRPr="00633123">
        <w:rPr>
          <w:rFonts w:ascii="Cambria" w:hAnsi="Cambria"/>
          <w:b/>
          <w:sz w:val="24"/>
          <w:szCs w:val="24"/>
        </w:rPr>
        <w:br/>
      </w:r>
      <w:r w:rsidRPr="00633123">
        <w:rPr>
          <w:rFonts w:ascii="Cambria" w:hAnsi="Cambria"/>
          <w:sz w:val="24"/>
          <w:szCs w:val="24"/>
        </w:rPr>
        <w:t>Gegeven</w:t>
      </w:r>
      <w:r>
        <w:rPr>
          <w:rFonts w:ascii="Cambria" w:hAnsi="Cambria"/>
          <w:sz w:val="24"/>
          <w:szCs w:val="24"/>
        </w:rPr>
        <w:t xml:space="preserve"> is de (scheve) ellips </w:t>
      </w:r>
      <m:oMath>
        <m:r>
          <w:rPr>
            <w:rFonts w:ascii="Cambria Math" w:hAnsi="Cambria Math"/>
            <w:sz w:val="24"/>
            <w:szCs w:val="24"/>
          </w:rPr>
          <m:t xml:space="preserve">e: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+4xy+9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-10x-46y=24</m:t>
        </m:r>
      </m:oMath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  <w:t xml:space="preserve">Bepaal de vergelijkingen van de raaklijnen aan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>
        <w:rPr>
          <w:rFonts w:ascii="Cambria" w:hAnsi="Cambria"/>
          <w:sz w:val="24"/>
          <w:szCs w:val="24"/>
        </w:rPr>
        <w:t xml:space="preserve"> die gaan door het punt  </w:t>
      </w:r>
      <m:oMath>
        <m:r>
          <w:rPr>
            <w:rFonts w:ascii="Cambria Math" w:hAnsi="Cambria Math"/>
            <w:sz w:val="24"/>
            <w:szCs w:val="24"/>
          </w:rPr>
          <m:t>P(-5, 11)</m:t>
        </m:r>
      </m:oMath>
      <w:r>
        <w:rPr>
          <w:rFonts w:ascii="Cambria" w:hAnsi="Cambria"/>
          <w:sz w:val="24"/>
          <w:szCs w:val="24"/>
        </w:rPr>
        <w:t>.</w:t>
      </w:r>
      <w:r w:rsidRPr="00633123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  <w:t>Oplossing</w:t>
      </w:r>
      <w:r>
        <w:rPr>
          <w:rFonts w:ascii="Cambria" w:hAnsi="Cambria"/>
          <w:b/>
          <w:sz w:val="24"/>
          <w:szCs w:val="24"/>
        </w:rPr>
        <w:br/>
      </w:r>
      <w:r w:rsidR="00BA1AD8">
        <w:rPr>
          <w:rFonts w:ascii="Cambria" w:hAnsi="Cambria"/>
          <w:sz w:val="24"/>
          <w:szCs w:val="24"/>
        </w:rPr>
        <w:t xml:space="preserve">De vergelijking van de poollijn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BA1AD8">
        <w:rPr>
          <w:rFonts w:ascii="Cambria" w:hAnsi="Cambria"/>
          <w:sz w:val="24"/>
          <w:szCs w:val="24"/>
        </w:rPr>
        <w:t xml:space="preserve"> van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BA1AD8">
        <w:rPr>
          <w:rFonts w:ascii="Cambria" w:hAnsi="Cambria"/>
          <w:sz w:val="24"/>
          <w:szCs w:val="24"/>
        </w:rPr>
        <w:t xml:space="preserve"> t.o.v.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="00BA1AD8">
        <w:rPr>
          <w:rFonts w:ascii="Cambria" w:hAnsi="Cambria"/>
          <w:sz w:val="24"/>
          <w:szCs w:val="24"/>
        </w:rPr>
        <w:t xml:space="preserve"> is</w:t>
      </w:r>
      <w:r w:rsidR="00BA1AD8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-5x+2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11x-5y</m:t>
            </m:r>
          </m:e>
        </m:d>
        <m:r>
          <w:rPr>
            <w:rFonts w:ascii="Cambria Math" w:hAnsi="Cambria Math"/>
            <w:sz w:val="24"/>
            <w:szCs w:val="24"/>
          </w:rPr>
          <m:t>+9∙11y-5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x-5</m:t>
            </m:r>
          </m:e>
        </m:d>
        <m:r>
          <w:rPr>
            <w:rFonts w:ascii="Cambria Math" w:hAnsi="Cambria Math"/>
            <w:sz w:val="24"/>
            <w:szCs w:val="24"/>
          </w:rPr>
          <m:t>-23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y+11</m:t>
            </m:r>
          </m:e>
        </m:d>
        <m:r>
          <w:rPr>
            <w:rFonts w:ascii="Cambria Math" w:hAnsi="Cambria Math"/>
            <w:sz w:val="24"/>
            <w:szCs w:val="24"/>
          </w:rPr>
          <m:t>=24</m:t>
        </m:r>
      </m:oMath>
      <w:r w:rsidR="00BA1AD8">
        <w:rPr>
          <w:rFonts w:ascii="Cambria" w:hAnsi="Cambria"/>
          <w:sz w:val="24"/>
          <w:szCs w:val="24"/>
        </w:rPr>
        <w:t xml:space="preserve">, dus </w:t>
      </w:r>
      <m:oMath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p:  2</m:t>
        </m:r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x+11</m:t>
        </m:r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y=42</m:t>
        </m:r>
      </m:oMath>
      <w:r w:rsidR="00BA1AD8">
        <w:rPr>
          <w:rFonts w:ascii="Cambria" w:hAnsi="Cambria"/>
          <w:sz w:val="24"/>
          <w:szCs w:val="24"/>
        </w:rPr>
        <w:t xml:space="preserve">.  </w:t>
      </w:r>
      <w:r w:rsidRPr="00633123">
        <w:rPr>
          <w:rFonts w:ascii="Cambria" w:hAnsi="Cambria"/>
          <w:b/>
          <w:sz w:val="24"/>
          <w:szCs w:val="24"/>
        </w:rPr>
        <w:br/>
      </w:r>
      <w:r w:rsidR="00A4647C" w:rsidRPr="00A4647C">
        <w:rPr>
          <w:rFonts w:ascii="Cambria" w:hAnsi="Cambria"/>
          <w:sz w:val="24"/>
          <w:szCs w:val="24"/>
        </w:rPr>
        <w:t>Substitutie</w:t>
      </w:r>
      <w:r w:rsidR="00A4647C">
        <w:rPr>
          <w:rFonts w:ascii="Cambria" w:hAnsi="Cambria"/>
          <w:sz w:val="24"/>
          <w:szCs w:val="24"/>
        </w:rPr>
        <w:t xml:space="preserve"> van </w:t>
      </w:r>
      <m:oMath>
        <m:r>
          <w:rPr>
            <w:rFonts w:ascii="Cambria Math" w:hAnsi="Cambria Math"/>
            <w:sz w:val="24"/>
            <w:szCs w:val="24"/>
          </w:rPr>
          <m:t>2x=42-11y</m:t>
        </m:r>
      </m:oMath>
      <w:r w:rsidR="00A4647C">
        <w:rPr>
          <w:rFonts w:ascii="Cambria" w:hAnsi="Cambria"/>
          <w:sz w:val="24"/>
          <w:szCs w:val="24"/>
        </w:rPr>
        <w:t xml:space="preserve"> in de vergelijking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+16xy+36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-40x-184y=96</m:t>
        </m:r>
      </m:oMath>
      <w:r w:rsidR="00A4647C">
        <w:rPr>
          <w:rFonts w:ascii="Cambria" w:hAnsi="Cambria"/>
          <w:sz w:val="24"/>
          <w:szCs w:val="24"/>
        </w:rPr>
        <w:t xml:space="preserve"> geeft:</w:t>
      </w:r>
      <w:r w:rsidR="00A4647C">
        <w:rPr>
          <w:rFonts w:ascii="Cambr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42-11y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42-11y</m:t>
            </m:r>
          </m:e>
        </m:d>
        <m:r>
          <w:rPr>
            <w:rFonts w:ascii="Cambria Math" w:hAnsi="Cambria Math"/>
            <w:sz w:val="24"/>
            <w:szCs w:val="24"/>
          </w:rPr>
          <m:t>y+36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-20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42-11y</m:t>
            </m:r>
          </m:e>
        </m:d>
        <m:r>
          <w:rPr>
            <w:rFonts w:ascii="Cambria Math" w:hAnsi="Cambria Math"/>
            <w:sz w:val="24"/>
            <w:szCs w:val="24"/>
          </w:rPr>
          <m:t>-184y=96</m:t>
        </m:r>
      </m:oMath>
      <w:r w:rsidR="00A4647C">
        <w:rPr>
          <w:rFonts w:ascii="Cambria" w:hAnsi="Cambria"/>
          <w:sz w:val="24"/>
          <w:szCs w:val="24"/>
        </w:rPr>
        <w:t xml:space="preserve">, </w:t>
      </w:r>
      <w:r w:rsidR="00A4647C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1764-924y+121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+336y-88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-840+220y-184y-96=0</m:t>
        </m:r>
      </m:oMath>
      <w:r w:rsidR="00A4647C">
        <w:rPr>
          <w:rFonts w:ascii="Cambria" w:hAnsi="Cambria"/>
          <w:sz w:val="24"/>
          <w:szCs w:val="24"/>
        </w:rPr>
        <w:t>,</w:t>
      </w:r>
      <w:r w:rsidR="00A4647C">
        <w:rPr>
          <w:rFonts w:ascii="Cambria" w:hAnsi="Cambria"/>
          <w:sz w:val="24"/>
          <w:szCs w:val="24"/>
        </w:rPr>
        <w:br/>
        <w:t xml:space="preserve"> </w:t>
      </w:r>
      <m:oMath>
        <m:r>
          <w:rPr>
            <w:rFonts w:ascii="Cambria Math" w:hAnsi="Cambria Math"/>
            <w:sz w:val="24"/>
            <w:szCs w:val="24"/>
          </w:rPr>
          <m:t>69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-552y+828=0</m:t>
        </m:r>
      </m:oMath>
      <w:r w:rsidR="003D250D">
        <w:rPr>
          <w:rFonts w:ascii="Cambria" w:hAnsi="Cambria"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-8y+12=0</m:t>
        </m:r>
      </m:oMath>
      <w:r w:rsidR="003D250D">
        <w:rPr>
          <w:rFonts w:ascii="Cambria" w:hAnsi="Cambria"/>
          <w:sz w:val="24"/>
          <w:szCs w:val="24"/>
        </w:rPr>
        <w:t xml:space="preserve">,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y-6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y-2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3D250D">
        <w:rPr>
          <w:rFonts w:ascii="Cambria" w:hAnsi="Cambria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y=6  ∨  y=2</m:t>
        </m:r>
      </m:oMath>
      <w:r w:rsidR="003D250D">
        <w:rPr>
          <w:rFonts w:ascii="Cambria" w:hAnsi="Cambria"/>
          <w:sz w:val="24"/>
          <w:szCs w:val="24"/>
        </w:rPr>
        <w:t>.</w:t>
      </w:r>
      <w:r w:rsidR="003D250D">
        <w:rPr>
          <w:rFonts w:ascii="Cambria" w:hAnsi="Cambria"/>
          <w:sz w:val="24"/>
          <w:szCs w:val="24"/>
        </w:rPr>
        <w:br/>
        <w:t xml:space="preserve">De bijbehorende raakpunten zijn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(-12, 6)</m:t>
        </m:r>
      </m:oMath>
      <w:r w:rsidR="003D250D">
        <w:rPr>
          <w:rFonts w:ascii="Cambr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 2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3D250D">
        <w:rPr>
          <w:rFonts w:ascii="Cambria" w:hAnsi="Cambria"/>
          <w:sz w:val="24"/>
          <w:szCs w:val="24"/>
        </w:rPr>
        <w:br/>
        <w:t xml:space="preserve">De raaklijnen aan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3D250D">
        <w:rPr>
          <w:rFonts w:ascii="Cambria" w:hAnsi="Cambria"/>
          <w:sz w:val="24"/>
          <w:szCs w:val="24"/>
        </w:rPr>
        <w:t xml:space="preserve"> in deze twee punten zijn:</w:t>
      </w:r>
      <w:r w:rsidR="003D250D">
        <w:rPr>
          <w:rFonts w:ascii="Cambr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:  -12x+2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6x-12y</m:t>
            </m:r>
          </m:e>
        </m:d>
        <m:r>
          <w:rPr>
            <w:rFonts w:ascii="Cambria Math" w:hAnsi="Cambria Math"/>
            <w:sz w:val="24"/>
            <w:szCs w:val="24"/>
          </w:rPr>
          <m:t>+9∙6y-5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x-12</m:t>
            </m:r>
          </m:e>
        </m:d>
        <m:r>
          <w:rPr>
            <w:rFonts w:ascii="Cambria Math" w:hAnsi="Cambria Math"/>
            <w:sz w:val="24"/>
            <w:szCs w:val="24"/>
          </w:rPr>
          <m:t>-23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y+6</m:t>
            </m:r>
          </m:e>
        </m:d>
        <m:r>
          <w:rPr>
            <w:rFonts w:ascii="Cambria Math" w:hAnsi="Cambria Math"/>
            <w:sz w:val="24"/>
            <w:szCs w:val="24"/>
          </w:rPr>
          <m:t>=24</m:t>
        </m:r>
      </m:oMath>
      <w:r w:rsidR="003D250D">
        <w:rPr>
          <w:rFonts w:ascii="Cambria" w:hAnsi="Cambria"/>
          <w:sz w:val="24"/>
          <w:szCs w:val="24"/>
        </w:rPr>
        <w:t xml:space="preserve">, dus  </w:t>
      </w:r>
      <m:oMath>
        <m:sSub>
          <m:sSubPr>
            <m:ctrlPr>
              <w:rPr>
                <w:rFonts w:ascii="Cambria Math" w:hAnsi="Cambria Math"/>
                <w:b/>
                <w:i/>
                <w:color w:val="1F9B15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:  -5</m:t>
        </m:r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x+7</m:t>
        </m:r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y=102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3D250D">
        <w:rPr>
          <w:rFonts w:ascii="Cambria" w:hAnsi="Cambria"/>
          <w:sz w:val="24"/>
          <w:szCs w:val="24"/>
        </w:rPr>
        <w:t xml:space="preserve"> en</w:t>
      </w:r>
      <w:r w:rsidR="003D250D">
        <w:rPr>
          <w:rFonts w:ascii="Cambr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:  10x+2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2x+10y</m:t>
            </m:r>
          </m:e>
        </m:d>
        <m:r>
          <w:rPr>
            <w:rFonts w:ascii="Cambria Math" w:hAnsi="Cambria Math"/>
            <w:sz w:val="24"/>
            <w:szCs w:val="24"/>
          </w:rPr>
          <m:t>+9∙2y-5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x+10</m:t>
            </m:r>
          </m:e>
        </m:d>
        <m:r>
          <w:rPr>
            <w:rFonts w:ascii="Cambria Math" w:hAnsi="Cambria Math"/>
            <w:sz w:val="24"/>
            <w:szCs w:val="24"/>
          </w:rPr>
          <m:t>-23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y+2</m:t>
            </m:r>
          </m:e>
        </m:d>
        <m:r>
          <w:rPr>
            <w:rFonts w:ascii="Cambria Math" w:hAnsi="Cambria Math"/>
            <w:sz w:val="24"/>
            <w:szCs w:val="24"/>
          </w:rPr>
          <m:t>=24</m:t>
        </m:r>
      </m:oMath>
      <w:r w:rsidR="003D250D">
        <w:rPr>
          <w:rFonts w:ascii="Cambria" w:hAnsi="Cambria"/>
          <w:sz w:val="24"/>
          <w:szCs w:val="24"/>
        </w:rPr>
        <w:t xml:space="preserve">, dus  </w:t>
      </w:r>
      <m:oMath>
        <m:sSub>
          <m:sSubPr>
            <m:ctrlPr>
              <w:rPr>
                <w:rFonts w:ascii="Cambria Math" w:hAnsi="Cambria Math"/>
                <w:b/>
                <w:i/>
                <w:color w:val="1F9B15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:  3</m:t>
        </m:r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x+5</m:t>
        </m:r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y=40</m:t>
        </m:r>
      </m:oMath>
      <w:r w:rsidR="00CD572D">
        <w:rPr>
          <w:rFonts w:ascii="Cambria" w:hAnsi="Cambria"/>
          <w:sz w:val="24"/>
          <w:szCs w:val="24"/>
        </w:rPr>
        <w:t>.</w:t>
      </w:r>
    </w:p>
    <w:p w:rsidR="00633123" w:rsidRDefault="00633123" w:rsidP="00F572C9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4852800" cy="29340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aklijn en poollijn, voorbeeld 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00" cy="29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07" w:rsidRPr="003B476D" w:rsidRDefault="00953907" w:rsidP="00F572C9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br/>
      </w:r>
      <w:r w:rsidRPr="00633123">
        <w:rPr>
          <w:rFonts w:ascii="Cambria" w:hAnsi="Cambria"/>
          <w:b/>
          <w:sz w:val="24"/>
          <w:szCs w:val="24"/>
        </w:rPr>
        <w:t xml:space="preserve">Voorbeeld </w:t>
      </w:r>
      <w:r w:rsidR="003B476D">
        <w:rPr>
          <w:rFonts w:ascii="Cambria" w:hAnsi="Cambria"/>
          <w:b/>
          <w:sz w:val="24"/>
          <w:szCs w:val="24"/>
        </w:rPr>
        <w:t>8</w:t>
      </w:r>
      <w:r w:rsidRPr="00633123">
        <w:rPr>
          <w:rFonts w:ascii="Cambria" w:hAnsi="Cambria"/>
          <w:b/>
          <w:sz w:val="24"/>
          <w:szCs w:val="24"/>
        </w:rPr>
        <w:br/>
      </w:r>
      <w:r w:rsidRPr="00633123">
        <w:rPr>
          <w:rFonts w:ascii="Cambria" w:hAnsi="Cambria"/>
          <w:sz w:val="24"/>
          <w:szCs w:val="24"/>
        </w:rPr>
        <w:t>Gegeven</w:t>
      </w:r>
      <w:r>
        <w:rPr>
          <w:rFonts w:ascii="Cambria" w:hAnsi="Cambria"/>
          <w:sz w:val="24"/>
          <w:szCs w:val="24"/>
        </w:rPr>
        <w:t xml:space="preserve"> is de </w:t>
      </w:r>
      <w:r w:rsidR="003B476D">
        <w:rPr>
          <w:rFonts w:ascii="Cambria" w:hAnsi="Cambria"/>
          <w:sz w:val="24"/>
          <w:szCs w:val="24"/>
        </w:rPr>
        <w:t xml:space="preserve">(scheve) parabool </w:t>
      </w:r>
      <m:oMath>
        <m:r>
          <w:rPr>
            <w:rFonts w:ascii="Cambria Math" w:hAnsi="Cambria Math"/>
            <w:sz w:val="24"/>
            <w:szCs w:val="24"/>
          </w:rPr>
          <m:t xml:space="preserve">K: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+2xy+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+8x+2y=12</m:t>
        </m:r>
      </m:oMath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  <w:t xml:space="preserve">Bepaal de vergelijkingen van de raaklijnen aan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rFonts w:ascii="Cambria" w:hAnsi="Cambria"/>
          <w:sz w:val="24"/>
          <w:szCs w:val="24"/>
        </w:rPr>
        <w:t xml:space="preserve"> die gaan door het punt  </w:t>
      </w:r>
      <m:oMath>
        <m:r>
          <w:rPr>
            <w:rFonts w:ascii="Cambria Math" w:hAnsi="Cambria Math"/>
            <w:sz w:val="24"/>
            <w:szCs w:val="24"/>
          </w:rPr>
          <m:t>P(3, -6)</m:t>
        </m:r>
      </m:oMath>
      <w:r>
        <w:rPr>
          <w:rFonts w:ascii="Cambria" w:hAnsi="Cambria"/>
          <w:sz w:val="24"/>
          <w:szCs w:val="24"/>
        </w:rPr>
        <w:t>.</w:t>
      </w:r>
      <w:r w:rsidR="003B476D">
        <w:rPr>
          <w:rFonts w:ascii="Cambria" w:hAnsi="Cambria"/>
          <w:sz w:val="24"/>
          <w:szCs w:val="24"/>
        </w:rPr>
        <w:br/>
      </w:r>
      <w:r w:rsidR="003B476D">
        <w:rPr>
          <w:rFonts w:ascii="Cambria" w:hAnsi="Cambria"/>
          <w:sz w:val="24"/>
          <w:szCs w:val="24"/>
        </w:rPr>
        <w:br/>
      </w:r>
      <w:r w:rsidR="003B476D" w:rsidRPr="003B476D">
        <w:rPr>
          <w:rFonts w:ascii="Cambria" w:hAnsi="Cambria"/>
          <w:b/>
          <w:sz w:val="24"/>
          <w:szCs w:val="24"/>
        </w:rPr>
        <w:t>Oplossing</w:t>
      </w:r>
      <w:r w:rsidR="003B476D">
        <w:rPr>
          <w:rFonts w:ascii="Cambria" w:hAnsi="Cambria"/>
          <w:b/>
          <w:sz w:val="24"/>
          <w:szCs w:val="24"/>
        </w:rPr>
        <w:br/>
      </w:r>
      <w:r w:rsidR="003B476D">
        <w:rPr>
          <w:rFonts w:ascii="Cambria" w:hAnsi="Cambria"/>
          <w:sz w:val="24"/>
          <w:szCs w:val="24"/>
        </w:rPr>
        <w:t xml:space="preserve">De vergelijking van de poollijn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3B476D">
        <w:rPr>
          <w:rFonts w:ascii="Cambria" w:hAnsi="Cambria"/>
          <w:sz w:val="24"/>
          <w:szCs w:val="24"/>
        </w:rPr>
        <w:t xml:space="preserve"> van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3B476D">
        <w:rPr>
          <w:rFonts w:ascii="Cambria" w:hAnsi="Cambria"/>
          <w:sz w:val="24"/>
          <w:szCs w:val="24"/>
        </w:rPr>
        <w:t xml:space="preserve"> t.o.v.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3B476D">
        <w:rPr>
          <w:rFonts w:ascii="Cambria" w:hAnsi="Cambria"/>
          <w:sz w:val="24"/>
          <w:szCs w:val="24"/>
        </w:rPr>
        <w:t xml:space="preserve"> is</w:t>
      </w:r>
      <w:r w:rsidR="00CA4DA6">
        <w:rPr>
          <w:rFonts w:ascii="Cambria" w:hAnsi="Cambria"/>
          <w:sz w:val="24"/>
          <w:szCs w:val="24"/>
        </w:rPr>
        <w:t xml:space="preserve"> </w:t>
      </w:r>
      <w:r w:rsidR="00CA4DA6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  <w:lang w:eastAsia="zh-CN"/>
          </w:rPr>
          <m:t>3x+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3y-6x</m:t>
            </m:r>
          </m:e>
        </m:d>
        <m:r>
          <w:rPr>
            <w:rFonts w:ascii="Cambria Math" w:hAnsi="Cambria Math"/>
            <w:sz w:val="24"/>
            <w:szCs w:val="24"/>
            <w:lang w:eastAsia="zh-CN"/>
          </w:rPr>
          <m:t>-6y+4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x+3</m:t>
            </m:r>
          </m:e>
        </m:d>
        <m:r>
          <w:rPr>
            <w:rFonts w:ascii="Cambria Math" w:hAnsi="Cambria Math"/>
            <w:sz w:val="24"/>
            <w:szCs w:val="24"/>
            <w:lang w:eastAsia="zh-CN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y-6</m:t>
            </m:r>
          </m:e>
        </m:d>
        <m:r>
          <w:rPr>
            <w:rFonts w:ascii="Cambria Math" w:hAnsi="Cambria Math"/>
            <w:sz w:val="24"/>
            <w:szCs w:val="24"/>
            <w:lang w:eastAsia="zh-CN"/>
          </w:rPr>
          <m:t>=12</m:t>
        </m:r>
      </m:oMath>
      <w:r w:rsidR="00431B3B">
        <w:rPr>
          <w:rFonts w:ascii="Cambria" w:hAnsi="Cambria"/>
          <w:sz w:val="24"/>
          <w:szCs w:val="24"/>
          <w:lang w:eastAsia="zh-CN"/>
        </w:rPr>
        <w:t xml:space="preserve">, dus </w:t>
      </w:r>
      <m:oMath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  <w:lang w:eastAsia="zh-CN"/>
          </w:rPr>
          <m:t>p:  x=2</m:t>
        </m:r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  <w:lang w:eastAsia="zh-CN"/>
          </w:rPr>
          <m:t>y+6</m:t>
        </m:r>
      </m:oMath>
      <w:r w:rsidR="00431B3B">
        <w:rPr>
          <w:rFonts w:ascii="Cambria" w:hAnsi="Cambria"/>
          <w:sz w:val="24"/>
          <w:szCs w:val="24"/>
          <w:lang w:eastAsia="zh-CN"/>
        </w:rPr>
        <w:t xml:space="preserve">. Dit invullen in de verg. van </w:t>
      </w:r>
      <m:oMath>
        <m:r>
          <w:rPr>
            <w:rFonts w:ascii="Cambria Math" w:hAnsi="Cambria Math"/>
            <w:sz w:val="24"/>
            <w:szCs w:val="24"/>
            <w:lang w:eastAsia="zh-CN"/>
          </w:rPr>
          <m:t>K</m:t>
        </m:r>
      </m:oMath>
      <w:r w:rsidR="00431B3B">
        <w:rPr>
          <w:rFonts w:ascii="Cambria" w:hAnsi="Cambria"/>
          <w:sz w:val="24"/>
          <w:szCs w:val="24"/>
          <w:lang w:eastAsia="zh-CN"/>
        </w:rPr>
        <w:t>:</w:t>
      </w:r>
      <w:r w:rsidR="00431B3B">
        <w:rPr>
          <w:rFonts w:ascii="Cambria" w:hAnsi="Cambria"/>
          <w:sz w:val="24"/>
          <w:szCs w:val="24"/>
          <w:lang w:eastAsia="zh-CN"/>
        </w:rPr>
        <w:br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2y+6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2y+6</m:t>
            </m:r>
          </m:e>
        </m:d>
        <m:r>
          <w:rPr>
            <w:rFonts w:ascii="Cambria Math" w:hAnsi="Cambria Math"/>
            <w:sz w:val="24"/>
            <w:szCs w:val="24"/>
          </w:rPr>
          <m:t>y+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2y+6</m:t>
            </m:r>
          </m:e>
        </m:d>
        <m:r>
          <w:rPr>
            <w:rFonts w:ascii="Cambria Math" w:hAnsi="Cambria Math"/>
            <w:sz w:val="24"/>
            <w:szCs w:val="24"/>
          </w:rPr>
          <m:t>+2y=12</m:t>
        </m:r>
      </m:oMath>
      <w:r w:rsidR="00A00A06">
        <w:rPr>
          <w:rFonts w:ascii="Cambria" w:hAnsi="Cambria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+54y+72=0</m:t>
        </m:r>
      </m:oMath>
      <w:r w:rsidR="00A00A06">
        <w:rPr>
          <w:rFonts w:ascii="Cambria" w:hAnsi="Cambria"/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+6y+8=0</m:t>
        </m:r>
      </m:oMath>
      <w:r w:rsidR="00A00A06">
        <w:rPr>
          <w:rFonts w:ascii="Cambria" w:hAnsi="Cambria"/>
          <w:sz w:val="24"/>
          <w:szCs w:val="24"/>
        </w:rPr>
        <w:t>.</w:t>
      </w:r>
      <w:r w:rsidR="00A00A06">
        <w:rPr>
          <w:rFonts w:ascii="Cambria" w:hAnsi="Cambria"/>
          <w:sz w:val="24"/>
          <w:szCs w:val="24"/>
        </w:rPr>
        <w:br/>
        <w:t xml:space="preserve">Dit geeft </w:t>
      </w:r>
      <m:oMath>
        <m:r>
          <w:rPr>
            <w:rFonts w:ascii="Cambria Math" w:hAnsi="Cambria Math"/>
            <w:sz w:val="24"/>
            <w:szCs w:val="24"/>
          </w:rPr>
          <m:t>y=-2  ∨  y=-4</m:t>
        </m:r>
      </m:oMath>
      <w:r w:rsidR="00A00A06">
        <w:rPr>
          <w:rFonts w:ascii="Cambria" w:hAnsi="Cambria"/>
          <w:sz w:val="24"/>
          <w:szCs w:val="24"/>
        </w:rPr>
        <w:t xml:space="preserve">. De twee raakpunten zijn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(2,-2)</m:t>
        </m:r>
      </m:oMath>
      <w:r w:rsidR="00A00A06">
        <w:rPr>
          <w:rFonts w:ascii="Cambr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(-2,-4)</m:t>
        </m:r>
      </m:oMath>
      <w:r w:rsidR="00A00A06">
        <w:rPr>
          <w:rFonts w:ascii="Cambria" w:hAnsi="Cambria"/>
          <w:sz w:val="24"/>
          <w:szCs w:val="24"/>
        </w:rPr>
        <w:t xml:space="preserve">. De bijbehorende raaklijnen zijn:  </w:t>
      </w:r>
      <m:oMath>
        <m:sSub>
          <m:sSubPr>
            <m:ctrlPr>
              <w:rPr>
                <w:rFonts w:ascii="Cambria Math" w:hAnsi="Cambria Math"/>
                <w:b/>
                <w:i/>
                <w:color w:val="1F9B15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:  4</m:t>
        </m:r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x+y=6</m:t>
        </m:r>
      </m:oMath>
      <w:r w:rsidR="00A00A06">
        <w:rPr>
          <w:rFonts w:ascii="Cambria" w:hAnsi="Cambria"/>
          <w:sz w:val="24"/>
          <w:szCs w:val="24"/>
        </w:rPr>
        <w:t xml:space="preserve">  en </w:t>
      </w:r>
      <w:r w:rsidR="00F906D4">
        <w:rPr>
          <w:rFonts w:ascii="Cambr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1F9B15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1F9B15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:  2</m:t>
        </m:r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x+5</m:t>
        </m:r>
        <m:r>
          <m:rPr>
            <m:sty m:val="bi"/>
          </m:rPr>
          <w:rPr>
            <w:rFonts w:ascii="Cambria Math" w:hAnsi="Cambria Math"/>
            <w:color w:val="1F9B15"/>
            <w:sz w:val="24"/>
            <w:szCs w:val="24"/>
          </w:rPr>
          <m:t>y=-24</m:t>
        </m:r>
      </m:oMath>
      <w:r w:rsidR="00F906D4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953907" w:rsidRDefault="00F906D4" w:rsidP="00F572C9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noProof/>
          <w:sz w:val="24"/>
          <w:szCs w:val="24"/>
          <w:lang w:eastAsia="nl-NL"/>
        </w:rPr>
        <w:drawing>
          <wp:inline distT="0" distB="0" distL="0" distR="0">
            <wp:extent cx="5493600" cy="30744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aklijn en poollijn, voorbeeld 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600" cy="30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143" w:rsidRPr="00746143" w:rsidRDefault="00746143" w:rsidP="00F572C9">
      <w:pPr>
        <w:tabs>
          <w:tab w:val="left" w:pos="567"/>
          <w:tab w:val="left" w:pos="2694"/>
        </w:tabs>
        <w:spacing w:line="360" w:lineRule="auto"/>
        <w:rPr>
          <w:rFonts w:ascii="Cambria" w:hAnsi="Cambria"/>
          <w:b/>
          <w:sz w:val="24"/>
          <w:szCs w:val="24"/>
          <w:lang w:eastAsia="zh-CN"/>
        </w:rPr>
      </w:pPr>
      <w:r w:rsidRPr="00746143">
        <w:rPr>
          <w:rFonts w:ascii="Cambria" w:hAnsi="Cambria"/>
          <w:b/>
          <w:sz w:val="24"/>
          <w:szCs w:val="24"/>
          <w:lang w:eastAsia="zh-CN"/>
        </w:rPr>
        <w:lastRenderedPageBreak/>
        <w:t>Appendix</w:t>
      </w:r>
      <w:r>
        <w:rPr>
          <w:rFonts w:ascii="Cambria" w:hAnsi="Cambria"/>
          <w:b/>
          <w:sz w:val="24"/>
          <w:szCs w:val="24"/>
          <w:lang w:eastAsia="zh-CN"/>
        </w:rPr>
        <w:br/>
      </w:r>
      <w:r>
        <w:rPr>
          <w:rFonts w:ascii="Cambria" w:hAnsi="Cambria"/>
          <w:sz w:val="24"/>
          <w:szCs w:val="24"/>
          <w:lang w:eastAsia="zh-CN"/>
        </w:rPr>
        <w:t xml:space="preserve">Er is ook een andere manier om de vergelijking van een raaklijn </w:t>
      </w:r>
      <w:r w:rsidR="00730481">
        <w:rPr>
          <w:rFonts w:ascii="Cambria" w:hAnsi="Cambria"/>
          <w:sz w:val="24"/>
          <w:szCs w:val="24"/>
        </w:rPr>
        <w:t>te bepalen</w:t>
      </w:r>
      <w:r w:rsidR="00730481">
        <w:rPr>
          <w:rFonts w:ascii="Cambria" w:hAnsi="Cambria"/>
          <w:sz w:val="24"/>
          <w:szCs w:val="24"/>
          <w:lang w:eastAsia="zh-CN"/>
        </w:rPr>
        <w:t xml:space="preserve"> </w:t>
      </w:r>
      <w:r w:rsidR="00887A71">
        <w:rPr>
          <w:rFonts w:ascii="Cambria" w:hAnsi="Cambria"/>
          <w:sz w:val="24"/>
          <w:szCs w:val="24"/>
          <w:lang w:eastAsia="zh-CN"/>
        </w:rPr>
        <w:t>aan een kromme</w:t>
      </w:r>
      <w:r w:rsidR="00887A71">
        <w:rPr>
          <w:rFonts w:ascii="Cambria" w:hAnsi="Cambria"/>
          <w:sz w:val="24"/>
          <w:szCs w:val="24"/>
          <w:lang w:eastAsia="zh-CN"/>
        </w:rPr>
        <w:br/>
      </w:r>
      <m:oMath>
        <m:r>
          <w:rPr>
            <w:rFonts w:ascii="Cambria Math" w:hAnsi="Cambria Math"/>
            <w:sz w:val="24"/>
            <w:szCs w:val="24"/>
          </w:rPr>
          <m:t xml:space="preserve">K: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+bxy+c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+ex+fy+g=0</m:t>
        </m:r>
      </m:oMath>
      <w:r w:rsidR="00887A71">
        <w:rPr>
          <w:rFonts w:ascii="Cambria" w:hAnsi="Cambria"/>
          <w:sz w:val="24"/>
          <w:szCs w:val="24"/>
        </w:rPr>
        <w:t xml:space="preserve"> in een punt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="00887A71" w:rsidRPr="00604D24">
        <w:rPr>
          <w:rFonts w:ascii="Cambria" w:hAnsi="Cambria"/>
          <w:sz w:val="24"/>
          <w:szCs w:val="24"/>
        </w:rPr>
        <w:t xml:space="preserve"> op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887A71">
        <w:rPr>
          <w:rFonts w:ascii="Cambria" w:hAnsi="Cambria"/>
          <w:sz w:val="24"/>
          <w:szCs w:val="24"/>
        </w:rPr>
        <w:t xml:space="preserve">. De letter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="00887A71">
        <w:rPr>
          <w:rFonts w:ascii="Cambria" w:hAnsi="Cambria"/>
          <w:sz w:val="24"/>
          <w:szCs w:val="24"/>
        </w:rPr>
        <w:t xml:space="preserve"> gebruiken we hier niet omdat we deze reserveren voor de differentialen die we gaan gebruiken. </w:t>
      </w:r>
      <w:r w:rsidR="00887A71">
        <w:rPr>
          <w:rFonts w:ascii="Cambria" w:hAnsi="Cambria"/>
          <w:sz w:val="24"/>
          <w:szCs w:val="24"/>
        </w:rPr>
        <w:br/>
        <w:t>Deze methode is ook op meer algemene krommen toepasbaar.</w:t>
      </w:r>
      <w:r w:rsidR="00887A71">
        <w:rPr>
          <w:rFonts w:ascii="Cambria" w:hAnsi="Cambria"/>
          <w:sz w:val="24"/>
          <w:szCs w:val="24"/>
        </w:rPr>
        <w:br/>
        <w:t xml:space="preserve">Uit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+bxy+c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+ex+fy+g=0</m:t>
        </m:r>
      </m:oMath>
      <w:r w:rsidR="00887A71">
        <w:rPr>
          <w:rFonts w:ascii="Cambria" w:hAnsi="Cambria"/>
          <w:sz w:val="24"/>
          <w:szCs w:val="24"/>
        </w:rPr>
        <w:t xml:space="preserve">, volgt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d(ax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+bxy+c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+ex+fy+g)=d0</m:t>
        </m:r>
      </m:oMath>
      <w:r w:rsidR="00490264">
        <w:rPr>
          <w:rFonts w:ascii="Cambria" w:hAnsi="Cambria"/>
          <w:sz w:val="24"/>
          <w:szCs w:val="24"/>
        </w:rPr>
        <w:br/>
        <w:t xml:space="preserve">(de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="00490264">
        <w:rPr>
          <w:rFonts w:ascii="Cambria" w:hAnsi="Cambria"/>
          <w:sz w:val="24"/>
          <w:szCs w:val="24"/>
        </w:rPr>
        <w:t xml:space="preserve"> betekent hier ‘differentiaal’),  </w:t>
      </w:r>
      <m:oMath>
        <m:r>
          <w:rPr>
            <w:rFonts w:ascii="Cambria Math" w:hAnsi="Cambria Math"/>
            <w:sz w:val="24"/>
            <w:szCs w:val="24"/>
          </w:rPr>
          <m:t>2axdx+b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xdy+ydx</m:t>
            </m:r>
          </m:e>
        </m:d>
        <m:r>
          <w:rPr>
            <w:rFonts w:ascii="Cambria Math" w:hAnsi="Cambria Math"/>
            <w:sz w:val="24"/>
            <w:szCs w:val="24"/>
          </w:rPr>
          <m:t>+2cydy+edx+fdy=0</m:t>
        </m:r>
      </m:oMath>
      <w:r w:rsidR="00490264">
        <w:rPr>
          <w:rFonts w:ascii="Cambria" w:hAnsi="Cambria"/>
          <w:sz w:val="24"/>
          <w:szCs w:val="24"/>
        </w:rPr>
        <w:t xml:space="preserve">,  </w:t>
      </w:r>
      <w:r w:rsidR="00490264">
        <w:rPr>
          <w:rFonts w:ascii="Cambria" w:hAnsi="Cambria"/>
          <w:sz w:val="24"/>
          <w:szCs w:val="24"/>
        </w:rPr>
        <w:br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2ax+by+e</m:t>
            </m:r>
          </m:e>
        </m:d>
        <m:r>
          <w:rPr>
            <w:rFonts w:ascii="Cambria Math" w:hAnsi="Cambria Math"/>
            <w:sz w:val="24"/>
            <w:szCs w:val="24"/>
          </w:rPr>
          <m:t>dx=-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2cy+bx+f</m:t>
            </m:r>
          </m:e>
        </m:d>
        <m:r>
          <w:rPr>
            <w:rFonts w:ascii="Cambria Math" w:hAnsi="Cambria Math"/>
            <w:sz w:val="24"/>
            <w:szCs w:val="24"/>
          </w:rPr>
          <m:t>dy</m:t>
        </m:r>
      </m:oMath>
      <w:r w:rsidR="00490264">
        <w:rPr>
          <w:rFonts w:ascii="Cambria" w:hAnsi="Cambria"/>
          <w:sz w:val="24"/>
          <w:szCs w:val="24"/>
        </w:rPr>
        <w:t xml:space="preserve">,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dy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dx</m:t>
            </m:r>
          </m:den>
        </m:f>
      </m:oMath>
      <w:r w:rsidR="00490264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=- </m:t>
        </m:r>
      </m:oMath>
      <w:r w:rsidR="00490264">
        <w:rPr>
          <w:rFonts w:ascii="Cambr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2ax + by + e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2cy + bx + f</m:t>
            </m:r>
          </m:den>
        </m:f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490264">
        <w:rPr>
          <w:rFonts w:ascii="Cambria" w:hAnsi="Cambria"/>
          <w:sz w:val="24"/>
          <w:szCs w:val="24"/>
        </w:rPr>
        <w:t>.</w:t>
      </w:r>
      <w:r w:rsidR="00490264">
        <w:rPr>
          <w:rFonts w:ascii="Cambria" w:hAnsi="Cambria"/>
          <w:sz w:val="24"/>
          <w:szCs w:val="24"/>
        </w:rPr>
        <w:br/>
        <w:t xml:space="preserve">De vergelijking van de raaklijn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="00490264">
        <w:rPr>
          <w:rFonts w:ascii="Cambria" w:hAnsi="Cambria"/>
          <w:sz w:val="24"/>
          <w:szCs w:val="24"/>
        </w:rPr>
        <w:t xml:space="preserve"> aan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490264">
        <w:rPr>
          <w:rFonts w:ascii="Cambria" w:hAnsi="Cambria"/>
          <w:sz w:val="24"/>
          <w:szCs w:val="24"/>
        </w:rPr>
        <w:t xml:space="preserve"> in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490264">
        <w:rPr>
          <w:rFonts w:ascii="Cambria" w:hAnsi="Cambria"/>
          <w:sz w:val="24"/>
          <w:szCs w:val="24"/>
        </w:rPr>
        <w:t xml:space="preserve"> is daarom </w:t>
      </w:r>
      <w:r w:rsidR="00490264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r:  y-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=-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2a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+ b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+ e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2c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+ b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>+ f</m:t>
            </m:r>
          </m:den>
        </m:f>
      </m:oMath>
      <w:r w:rsidR="0079703A">
        <w:rPr>
          <w:rFonts w:ascii="Cambria" w:hAnsi="Cambria"/>
          <w:sz w:val="30"/>
          <w:szCs w:val="3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(x-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79703A">
        <w:rPr>
          <w:rFonts w:ascii="Cambria" w:hAnsi="Cambria"/>
          <w:sz w:val="24"/>
          <w:szCs w:val="24"/>
        </w:rPr>
        <w:t xml:space="preserve">. We herleiden deze vergelijking. </w:t>
      </w:r>
      <w:r w:rsidR="0079703A">
        <w:rPr>
          <w:rFonts w:ascii="Cambria" w:hAnsi="Cambria"/>
          <w:sz w:val="24"/>
          <w:szCs w:val="24"/>
        </w:rPr>
        <w:br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2a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+e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+f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79703A">
        <w:rPr>
          <w:rFonts w:ascii="Cambria" w:hAnsi="Cambria"/>
          <w:sz w:val="24"/>
          <w:szCs w:val="24"/>
        </w:rPr>
        <w:t xml:space="preserve"> ,  </w:t>
      </w:r>
      <w:r w:rsidR="0079703A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2ax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+b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by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2c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ex+</m:t>
        </m:r>
        <m:r>
          <w:rPr>
            <w:rFonts w:ascii="Cambria Math" w:hAnsi="Cambria Math"/>
            <w:sz w:val="24"/>
            <w:szCs w:val="24"/>
          </w:rPr>
          <m:t>fy</m:t>
        </m:r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+2b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+2c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+e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+f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8053F9">
        <w:rPr>
          <w:rFonts w:ascii="Cambria" w:hAnsi="Cambria"/>
          <w:sz w:val="24"/>
          <w:szCs w:val="24"/>
        </w:rPr>
        <w:t xml:space="preserve"> </w:t>
      </w:r>
      <w:r w:rsidR="00AB6283">
        <w:rPr>
          <w:rFonts w:ascii="Cambria" w:hAnsi="Cambria"/>
          <w:sz w:val="24"/>
          <w:szCs w:val="24"/>
        </w:rPr>
        <w:t xml:space="preserve"> (*).</w:t>
      </w:r>
      <w:r w:rsidR="00AB6283">
        <w:rPr>
          <w:rFonts w:ascii="Cambria" w:hAnsi="Cambria"/>
          <w:sz w:val="24"/>
          <w:szCs w:val="24"/>
        </w:rPr>
        <w:br/>
        <w:t xml:space="preserve">Omdat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</m:oMath>
      <w:r w:rsidR="00AB6283" w:rsidRPr="00604D24">
        <w:rPr>
          <w:rFonts w:ascii="Cambria" w:hAnsi="Cambria"/>
          <w:sz w:val="24"/>
          <w:szCs w:val="24"/>
        </w:rPr>
        <w:t xml:space="preserve"> op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AB6283">
        <w:rPr>
          <w:rFonts w:ascii="Cambria" w:hAnsi="Cambria"/>
          <w:sz w:val="24"/>
          <w:szCs w:val="24"/>
        </w:rPr>
        <w:t xml:space="preserve"> ligt, geldt er dat </w:t>
      </w:r>
      <m:oMath>
        <m:r>
          <w:rPr>
            <w:rFonts w:ascii="Cambria Math" w:hAnsi="Cambria Math"/>
            <w:sz w:val="24"/>
            <w:szCs w:val="24"/>
          </w:rPr>
          <m:t>2a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+2b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+2c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+e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+f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e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f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-2g</m:t>
        </m:r>
      </m:oMath>
      <w:r w:rsidR="00F812C2">
        <w:rPr>
          <w:rFonts w:ascii="Cambria" w:hAnsi="Cambria"/>
          <w:sz w:val="24"/>
          <w:szCs w:val="24"/>
        </w:rPr>
        <w:t>.</w:t>
      </w:r>
      <w:r w:rsidR="00F812C2">
        <w:rPr>
          <w:rFonts w:ascii="Cambria" w:hAnsi="Cambria"/>
          <w:sz w:val="24"/>
          <w:szCs w:val="24"/>
        </w:rPr>
        <w:br/>
        <w:t>Bijgevolg is (*) te herschrijven als</w:t>
      </w:r>
      <w:r w:rsidR="00F812C2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2ax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+b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x+ex+2c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+by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+fy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e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f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2g</m:t>
        </m:r>
        <m:r>
          <w:rPr>
            <w:rFonts w:ascii="Cambria Math" w:hAnsi="Cambria Math"/>
            <w:sz w:val="24"/>
            <w:szCs w:val="24"/>
          </w:rPr>
          <m:t>=0</m:t>
        </m:r>
      </m:oMath>
      <w:r w:rsidR="00F812C2">
        <w:rPr>
          <w:rFonts w:ascii="Cambria" w:hAnsi="Cambria"/>
          <w:sz w:val="24"/>
          <w:szCs w:val="24"/>
        </w:rPr>
        <w:t>, oftewel</w:t>
      </w:r>
      <w:r w:rsidR="00F812C2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  <w:lang w:eastAsia="zh-CN"/>
          </w:rPr>
          <m:t>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+c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y+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zh-CN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eastAsia="zh-CN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zh-CN"/>
          </w:rPr>
          <m:t>=0</m:t>
        </m:r>
      </m:oMath>
      <w:r w:rsidR="005268C7">
        <w:rPr>
          <w:rFonts w:ascii="Cambria" w:hAnsi="Cambria"/>
          <w:sz w:val="24"/>
          <w:szCs w:val="24"/>
          <w:lang w:eastAsia="zh-CN"/>
        </w:rPr>
        <w:t>.</w:t>
      </w:r>
      <w:r w:rsidR="005268C7">
        <w:rPr>
          <w:rFonts w:ascii="Cambria" w:hAnsi="Cambria"/>
          <w:sz w:val="24"/>
          <w:szCs w:val="24"/>
          <w:lang w:eastAsia="zh-CN"/>
        </w:rPr>
        <w:br/>
        <w:t>Dit komt overeen met het eerder gevonden resultaat.</w:t>
      </w:r>
      <w:r w:rsidR="00F812C2">
        <w:rPr>
          <w:rFonts w:ascii="Cambria" w:hAnsi="Cambria"/>
          <w:sz w:val="24"/>
          <w:szCs w:val="24"/>
          <w:lang w:eastAsia="zh-CN"/>
        </w:rPr>
        <w:t xml:space="preserve"> </w:t>
      </w:r>
      <w:r w:rsidR="00F812C2">
        <w:rPr>
          <w:rFonts w:ascii="Cambria" w:hAnsi="Cambria"/>
          <w:sz w:val="24"/>
          <w:szCs w:val="24"/>
        </w:rPr>
        <w:br/>
      </w:r>
      <w:r w:rsidR="0079703A">
        <w:rPr>
          <w:rFonts w:ascii="Cambria" w:hAnsi="Cambria"/>
          <w:sz w:val="24"/>
          <w:szCs w:val="24"/>
        </w:rPr>
        <w:br/>
      </w:r>
      <w:r w:rsidR="00887A71">
        <w:rPr>
          <w:rFonts w:ascii="Cambria" w:hAnsi="Cambria"/>
          <w:sz w:val="24"/>
          <w:szCs w:val="24"/>
        </w:rPr>
        <w:br/>
      </w:r>
      <w:r w:rsidR="00887A71" w:rsidRPr="00604D24">
        <w:rPr>
          <w:rFonts w:ascii="Cambria" w:hAnsi="Cambria"/>
          <w:sz w:val="24"/>
          <w:szCs w:val="24"/>
        </w:rPr>
        <w:br/>
      </w:r>
      <w:r w:rsidRPr="00746143">
        <w:rPr>
          <w:rFonts w:ascii="Cambria" w:hAnsi="Cambria"/>
          <w:b/>
          <w:sz w:val="24"/>
          <w:szCs w:val="24"/>
          <w:lang w:eastAsia="zh-CN"/>
        </w:rPr>
        <w:br/>
      </w:r>
    </w:p>
    <w:sectPr w:rsidR="00746143" w:rsidRPr="00746143" w:rsidSect="0028462D">
      <w:footerReference w:type="default" r:id="rId15"/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B0" w:rsidRDefault="00087DB0" w:rsidP="00B7453B">
      <w:pPr>
        <w:spacing w:after="0" w:line="240" w:lineRule="auto"/>
      </w:pPr>
      <w:r>
        <w:separator/>
      </w:r>
    </w:p>
  </w:endnote>
  <w:endnote w:type="continuationSeparator" w:id="0">
    <w:p w:rsidR="00087DB0" w:rsidRDefault="00087DB0" w:rsidP="00B7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736"/>
      <w:docPartObj>
        <w:docPartGallery w:val="Page Numbers (Bottom of Page)"/>
        <w:docPartUnique/>
      </w:docPartObj>
    </w:sdtPr>
    <w:sdtContent>
      <w:p w:rsidR="00730481" w:rsidRDefault="00730481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E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0481" w:rsidRDefault="007304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B0" w:rsidRDefault="00087DB0" w:rsidP="00B7453B">
      <w:pPr>
        <w:spacing w:after="0" w:line="240" w:lineRule="auto"/>
      </w:pPr>
      <w:r>
        <w:separator/>
      </w:r>
    </w:p>
  </w:footnote>
  <w:footnote w:type="continuationSeparator" w:id="0">
    <w:p w:rsidR="00087DB0" w:rsidRDefault="00087DB0" w:rsidP="00B74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517"/>
    <w:rsid w:val="00001EB0"/>
    <w:rsid w:val="000043E7"/>
    <w:rsid w:val="00006B7C"/>
    <w:rsid w:val="00014CF9"/>
    <w:rsid w:val="00022476"/>
    <w:rsid w:val="00022FFB"/>
    <w:rsid w:val="000236C3"/>
    <w:rsid w:val="00036EBA"/>
    <w:rsid w:val="00046D52"/>
    <w:rsid w:val="00053780"/>
    <w:rsid w:val="00055569"/>
    <w:rsid w:val="00057F24"/>
    <w:rsid w:val="00060517"/>
    <w:rsid w:val="00062AFC"/>
    <w:rsid w:val="0006358F"/>
    <w:rsid w:val="00067A8B"/>
    <w:rsid w:val="00073004"/>
    <w:rsid w:val="00077B1E"/>
    <w:rsid w:val="00081C49"/>
    <w:rsid w:val="00087DB0"/>
    <w:rsid w:val="00090C0B"/>
    <w:rsid w:val="00091258"/>
    <w:rsid w:val="00097C41"/>
    <w:rsid w:val="000A25C1"/>
    <w:rsid w:val="000B4AD6"/>
    <w:rsid w:val="000C1FB1"/>
    <w:rsid w:val="000C2032"/>
    <w:rsid w:val="000D2C55"/>
    <w:rsid w:val="000D542D"/>
    <w:rsid w:val="000D6585"/>
    <w:rsid w:val="000E21D1"/>
    <w:rsid w:val="00113DA9"/>
    <w:rsid w:val="00115546"/>
    <w:rsid w:val="001155D3"/>
    <w:rsid w:val="00120C04"/>
    <w:rsid w:val="0012190F"/>
    <w:rsid w:val="00121CCE"/>
    <w:rsid w:val="001261B6"/>
    <w:rsid w:val="00130C2A"/>
    <w:rsid w:val="00135714"/>
    <w:rsid w:val="001405A9"/>
    <w:rsid w:val="001427C5"/>
    <w:rsid w:val="00142BC1"/>
    <w:rsid w:val="00143855"/>
    <w:rsid w:val="00151B3C"/>
    <w:rsid w:val="00151C26"/>
    <w:rsid w:val="00156591"/>
    <w:rsid w:val="00157070"/>
    <w:rsid w:val="00160E7F"/>
    <w:rsid w:val="00161AF1"/>
    <w:rsid w:val="00171C2C"/>
    <w:rsid w:val="00171C62"/>
    <w:rsid w:val="001743B9"/>
    <w:rsid w:val="00175C34"/>
    <w:rsid w:val="00176B4D"/>
    <w:rsid w:val="001777C4"/>
    <w:rsid w:val="0018120B"/>
    <w:rsid w:val="0018456A"/>
    <w:rsid w:val="001909F0"/>
    <w:rsid w:val="00194977"/>
    <w:rsid w:val="00194EB9"/>
    <w:rsid w:val="001964F4"/>
    <w:rsid w:val="001B31C5"/>
    <w:rsid w:val="001B5EC0"/>
    <w:rsid w:val="001C21DD"/>
    <w:rsid w:val="001C2246"/>
    <w:rsid w:val="001C47A9"/>
    <w:rsid w:val="001C5348"/>
    <w:rsid w:val="001D317F"/>
    <w:rsid w:val="001D6098"/>
    <w:rsid w:val="001D6ABB"/>
    <w:rsid w:val="001D6F1F"/>
    <w:rsid w:val="001E6D28"/>
    <w:rsid w:val="001E7375"/>
    <w:rsid w:val="001F130B"/>
    <w:rsid w:val="001F340A"/>
    <w:rsid w:val="001F4234"/>
    <w:rsid w:val="002043D4"/>
    <w:rsid w:val="00204FCE"/>
    <w:rsid w:val="00205990"/>
    <w:rsid w:val="0021438D"/>
    <w:rsid w:val="002203D1"/>
    <w:rsid w:val="00220F43"/>
    <w:rsid w:val="00227048"/>
    <w:rsid w:val="00227D9C"/>
    <w:rsid w:val="00231360"/>
    <w:rsid w:val="0023183A"/>
    <w:rsid w:val="002379DD"/>
    <w:rsid w:val="0024268E"/>
    <w:rsid w:val="00242E37"/>
    <w:rsid w:val="002447A1"/>
    <w:rsid w:val="00245CEC"/>
    <w:rsid w:val="00252D2F"/>
    <w:rsid w:val="00253041"/>
    <w:rsid w:val="00254C2D"/>
    <w:rsid w:val="00262DAA"/>
    <w:rsid w:val="002632C8"/>
    <w:rsid w:val="00267A55"/>
    <w:rsid w:val="002715B7"/>
    <w:rsid w:val="0027237F"/>
    <w:rsid w:val="00274AD3"/>
    <w:rsid w:val="002759E4"/>
    <w:rsid w:val="0028462D"/>
    <w:rsid w:val="00285978"/>
    <w:rsid w:val="00286D9F"/>
    <w:rsid w:val="002879B1"/>
    <w:rsid w:val="00287CBE"/>
    <w:rsid w:val="00292E4A"/>
    <w:rsid w:val="002959DE"/>
    <w:rsid w:val="002A6DF5"/>
    <w:rsid w:val="002B2E62"/>
    <w:rsid w:val="002B392B"/>
    <w:rsid w:val="002B513C"/>
    <w:rsid w:val="002C38D1"/>
    <w:rsid w:val="002C6965"/>
    <w:rsid w:val="002D4122"/>
    <w:rsid w:val="002D6345"/>
    <w:rsid w:val="002D66F6"/>
    <w:rsid w:val="002D69D6"/>
    <w:rsid w:val="002D6E88"/>
    <w:rsid w:val="002E6132"/>
    <w:rsid w:val="002E6D01"/>
    <w:rsid w:val="002E7524"/>
    <w:rsid w:val="002F0D22"/>
    <w:rsid w:val="002F1E83"/>
    <w:rsid w:val="002F5A79"/>
    <w:rsid w:val="00301E8D"/>
    <w:rsid w:val="00305916"/>
    <w:rsid w:val="00312A32"/>
    <w:rsid w:val="00331DF9"/>
    <w:rsid w:val="0033510A"/>
    <w:rsid w:val="00336101"/>
    <w:rsid w:val="00337103"/>
    <w:rsid w:val="003416BA"/>
    <w:rsid w:val="003446AD"/>
    <w:rsid w:val="00344FF7"/>
    <w:rsid w:val="003451E7"/>
    <w:rsid w:val="00345544"/>
    <w:rsid w:val="00350AD7"/>
    <w:rsid w:val="003535B8"/>
    <w:rsid w:val="00357E70"/>
    <w:rsid w:val="003712C1"/>
    <w:rsid w:val="00372826"/>
    <w:rsid w:val="00380CD6"/>
    <w:rsid w:val="003A03CF"/>
    <w:rsid w:val="003A6037"/>
    <w:rsid w:val="003B0799"/>
    <w:rsid w:val="003B2438"/>
    <w:rsid w:val="003B2E96"/>
    <w:rsid w:val="003B476D"/>
    <w:rsid w:val="003C0F8E"/>
    <w:rsid w:val="003C27E6"/>
    <w:rsid w:val="003C64BE"/>
    <w:rsid w:val="003D202F"/>
    <w:rsid w:val="003D250D"/>
    <w:rsid w:val="003D7833"/>
    <w:rsid w:val="003E549C"/>
    <w:rsid w:val="00400996"/>
    <w:rsid w:val="0041394D"/>
    <w:rsid w:val="00413D17"/>
    <w:rsid w:val="00416E5E"/>
    <w:rsid w:val="00420BCC"/>
    <w:rsid w:val="00421A51"/>
    <w:rsid w:val="00421CB6"/>
    <w:rsid w:val="00425E98"/>
    <w:rsid w:val="00430CD7"/>
    <w:rsid w:val="00431B3B"/>
    <w:rsid w:val="0043252C"/>
    <w:rsid w:val="00441581"/>
    <w:rsid w:val="00441664"/>
    <w:rsid w:val="00443911"/>
    <w:rsid w:val="004501D6"/>
    <w:rsid w:val="004617FD"/>
    <w:rsid w:val="00464140"/>
    <w:rsid w:val="00464BCE"/>
    <w:rsid w:val="00467EF4"/>
    <w:rsid w:val="00471491"/>
    <w:rsid w:val="0048119C"/>
    <w:rsid w:val="0048167C"/>
    <w:rsid w:val="004824B5"/>
    <w:rsid w:val="00482B12"/>
    <w:rsid w:val="00484920"/>
    <w:rsid w:val="00486C5C"/>
    <w:rsid w:val="00490264"/>
    <w:rsid w:val="00491DF9"/>
    <w:rsid w:val="00493709"/>
    <w:rsid w:val="00493834"/>
    <w:rsid w:val="004A1490"/>
    <w:rsid w:val="004A158F"/>
    <w:rsid w:val="004A1D95"/>
    <w:rsid w:val="004A52AE"/>
    <w:rsid w:val="004B26BA"/>
    <w:rsid w:val="004B54C4"/>
    <w:rsid w:val="004B7F72"/>
    <w:rsid w:val="004C050E"/>
    <w:rsid w:val="004C0B7B"/>
    <w:rsid w:val="004C7F9E"/>
    <w:rsid w:val="004E1791"/>
    <w:rsid w:val="00502932"/>
    <w:rsid w:val="00506463"/>
    <w:rsid w:val="00507FC7"/>
    <w:rsid w:val="00515398"/>
    <w:rsid w:val="0052491F"/>
    <w:rsid w:val="005268C7"/>
    <w:rsid w:val="005333F1"/>
    <w:rsid w:val="005401B9"/>
    <w:rsid w:val="005431DE"/>
    <w:rsid w:val="00543862"/>
    <w:rsid w:val="00543C67"/>
    <w:rsid w:val="0054429B"/>
    <w:rsid w:val="0054635B"/>
    <w:rsid w:val="00553EE0"/>
    <w:rsid w:val="0056097F"/>
    <w:rsid w:val="005612FF"/>
    <w:rsid w:val="0056347B"/>
    <w:rsid w:val="00563A8E"/>
    <w:rsid w:val="0058590E"/>
    <w:rsid w:val="00587663"/>
    <w:rsid w:val="00591A65"/>
    <w:rsid w:val="00591A66"/>
    <w:rsid w:val="00592369"/>
    <w:rsid w:val="00594432"/>
    <w:rsid w:val="00595EAE"/>
    <w:rsid w:val="005A4300"/>
    <w:rsid w:val="005B29C3"/>
    <w:rsid w:val="005B3011"/>
    <w:rsid w:val="005B3F9D"/>
    <w:rsid w:val="005B616A"/>
    <w:rsid w:val="005C1966"/>
    <w:rsid w:val="005C41D2"/>
    <w:rsid w:val="005D5D88"/>
    <w:rsid w:val="005D6B27"/>
    <w:rsid w:val="005E4B02"/>
    <w:rsid w:val="005E5C57"/>
    <w:rsid w:val="005E7CC6"/>
    <w:rsid w:val="005F3739"/>
    <w:rsid w:val="00600E59"/>
    <w:rsid w:val="00604D24"/>
    <w:rsid w:val="006053AD"/>
    <w:rsid w:val="00614AA0"/>
    <w:rsid w:val="00614BE7"/>
    <w:rsid w:val="00616AEC"/>
    <w:rsid w:val="00617006"/>
    <w:rsid w:val="006246D6"/>
    <w:rsid w:val="00631167"/>
    <w:rsid w:val="00633123"/>
    <w:rsid w:val="00634C14"/>
    <w:rsid w:val="00640347"/>
    <w:rsid w:val="006411F1"/>
    <w:rsid w:val="006506D6"/>
    <w:rsid w:val="00657E92"/>
    <w:rsid w:val="00665E78"/>
    <w:rsid w:val="006662B6"/>
    <w:rsid w:val="006732E9"/>
    <w:rsid w:val="0067366D"/>
    <w:rsid w:val="0068026B"/>
    <w:rsid w:val="00685B98"/>
    <w:rsid w:val="00687F46"/>
    <w:rsid w:val="0069233F"/>
    <w:rsid w:val="00697003"/>
    <w:rsid w:val="006971C2"/>
    <w:rsid w:val="006A1B33"/>
    <w:rsid w:val="006A1BC7"/>
    <w:rsid w:val="006A587A"/>
    <w:rsid w:val="006A6C65"/>
    <w:rsid w:val="006A736A"/>
    <w:rsid w:val="006B13D7"/>
    <w:rsid w:val="006B73EE"/>
    <w:rsid w:val="006C6890"/>
    <w:rsid w:val="006D3274"/>
    <w:rsid w:val="006E21CC"/>
    <w:rsid w:val="006E7299"/>
    <w:rsid w:val="006F0E02"/>
    <w:rsid w:val="006F3772"/>
    <w:rsid w:val="006F65D9"/>
    <w:rsid w:val="006F7E15"/>
    <w:rsid w:val="0070310B"/>
    <w:rsid w:val="00711897"/>
    <w:rsid w:val="0071625B"/>
    <w:rsid w:val="007217A3"/>
    <w:rsid w:val="00722870"/>
    <w:rsid w:val="00724582"/>
    <w:rsid w:val="00730481"/>
    <w:rsid w:val="00733C55"/>
    <w:rsid w:val="0073442F"/>
    <w:rsid w:val="00736153"/>
    <w:rsid w:val="007376EA"/>
    <w:rsid w:val="00742E8A"/>
    <w:rsid w:val="007460F8"/>
    <w:rsid w:val="00746143"/>
    <w:rsid w:val="007477A9"/>
    <w:rsid w:val="007627C8"/>
    <w:rsid w:val="00766C1D"/>
    <w:rsid w:val="00766E00"/>
    <w:rsid w:val="007709B5"/>
    <w:rsid w:val="00780C71"/>
    <w:rsid w:val="00784F6E"/>
    <w:rsid w:val="00790882"/>
    <w:rsid w:val="00791165"/>
    <w:rsid w:val="0079703A"/>
    <w:rsid w:val="00797D75"/>
    <w:rsid w:val="007A468D"/>
    <w:rsid w:val="007B2BAA"/>
    <w:rsid w:val="007B5ED5"/>
    <w:rsid w:val="007B72B7"/>
    <w:rsid w:val="007B77BC"/>
    <w:rsid w:val="007C5256"/>
    <w:rsid w:val="007C6245"/>
    <w:rsid w:val="007D015E"/>
    <w:rsid w:val="007D2A32"/>
    <w:rsid w:val="007D356F"/>
    <w:rsid w:val="007D45C8"/>
    <w:rsid w:val="007D4DA9"/>
    <w:rsid w:val="007D4E79"/>
    <w:rsid w:val="007D55EA"/>
    <w:rsid w:val="007E65EC"/>
    <w:rsid w:val="007F5810"/>
    <w:rsid w:val="00800C7B"/>
    <w:rsid w:val="00804233"/>
    <w:rsid w:val="008053F9"/>
    <w:rsid w:val="008057DF"/>
    <w:rsid w:val="00805973"/>
    <w:rsid w:val="008074C3"/>
    <w:rsid w:val="00814584"/>
    <w:rsid w:val="00826E33"/>
    <w:rsid w:val="00827F86"/>
    <w:rsid w:val="008340B7"/>
    <w:rsid w:val="00843FBE"/>
    <w:rsid w:val="00844229"/>
    <w:rsid w:val="008448B2"/>
    <w:rsid w:val="00844A45"/>
    <w:rsid w:val="00844B54"/>
    <w:rsid w:val="008460E5"/>
    <w:rsid w:val="00853C7C"/>
    <w:rsid w:val="00856630"/>
    <w:rsid w:val="00856983"/>
    <w:rsid w:val="0085790E"/>
    <w:rsid w:val="008608F4"/>
    <w:rsid w:val="00867186"/>
    <w:rsid w:val="00871296"/>
    <w:rsid w:val="00877A59"/>
    <w:rsid w:val="00880A3C"/>
    <w:rsid w:val="00881C7F"/>
    <w:rsid w:val="00881D4C"/>
    <w:rsid w:val="00887A71"/>
    <w:rsid w:val="00894075"/>
    <w:rsid w:val="008A53B9"/>
    <w:rsid w:val="008B4ADF"/>
    <w:rsid w:val="008B6980"/>
    <w:rsid w:val="008B6F6F"/>
    <w:rsid w:val="008C05FC"/>
    <w:rsid w:val="008C3666"/>
    <w:rsid w:val="008C5CC4"/>
    <w:rsid w:val="008C72E0"/>
    <w:rsid w:val="008D143D"/>
    <w:rsid w:val="008D575D"/>
    <w:rsid w:val="008F7580"/>
    <w:rsid w:val="00900494"/>
    <w:rsid w:val="009005BE"/>
    <w:rsid w:val="00901BF2"/>
    <w:rsid w:val="009024AB"/>
    <w:rsid w:val="00903502"/>
    <w:rsid w:val="00906763"/>
    <w:rsid w:val="00914E5D"/>
    <w:rsid w:val="0091536F"/>
    <w:rsid w:val="009222D9"/>
    <w:rsid w:val="00922F5C"/>
    <w:rsid w:val="009271FC"/>
    <w:rsid w:val="00937CD9"/>
    <w:rsid w:val="009431D4"/>
    <w:rsid w:val="00943339"/>
    <w:rsid w:val="00944CDC"/>
    <w:rsid w:val="00946371"/>
    <w:rsid w:val="00946657"/>
    <w:rsid w:val="0095050F"/>
    <w:rsid w:val="00953273"/>
    <w:rsid w:val="009538A0"/>
    <w:rsid w:val="00953907"/>
    <w:rsid w:val="0095426A"/>
    <w:rsid w:val="00961C43"/>
    <w:rsid w:val="009644A8"/>
    <w:rsid w:val="0097430E"/>
    <w:rsid w:val="009748CD"/>
    <w:rsid w:val="00985F07"/>
    <w:rsid w:val="00986AD9"/>
    <w:rsid w:val="00994910"/>
    <w:rsid w:val="00994AAB"/>
    <w:rsid w:val="009957B4"/>
    <w:rsid w:val="009B1EB9"/>
    <w:rsid w:val="009B4F31"/>
    <w:rsid w:val="009B664B"/>
    <w:rsid w:val="009C1EE1"/>
    <w:rsid w:val="009C3405"/>
    <w:rsid w:val="009C4B7E"/>
    <w:rsid w:val="009D0645"/>
    <w:rsid w:val="009D2718"/>
    <w:rsid w:val="009D6B18"/>
    <w:rsid w:val="009D7D3F"/>
    <w:rsid w:val="009E3DB3"/>
    <w:rsid w:val="00A00A06"/>
    <w:rsid w:val="00A026D6"/>
    <w:rsid w:val="00A02B44"/>
    <w:rsid w:val="00A02EF0"/>
    <w:rsid w:val="00A03967"/>
    <w:rsid w:val="00A10A2D"/>
    <w:rsid w:val="00A22CA5"/>
    <w:rsid w:val="00A3264B"/>
    <w:rsid w:val="00A409EA"/>
    <w:rsid w:val="00A44FAC"/>
    <w:rsid w:val="00A44FC2"/>
    <w:rsid w:val="00A4647C"/>
    <w:rsid w:val="00A50AC8"/>
    <w:rsid w:val="00A530C6"/>
    <w:rsid w:val="00A54BBF"/>
    <w:rsid w:val="00A64BC9"/>
    <w:rsid w:val="00A667DB"/>
    <w:rsid w:val="00A6723D"/>
    <w:rsid w:val="00A70FE5"/>
    <w:rsid w:val="00A8282F"/>
    <w:rsid w:val="00A879E9"/>
    <w:rsid w:val="00A91B00"/>
    <w:rsid w:val="00A91EE1"/>
    <w:rsid w:val="00A9254D"/>
    <w:rsid w:val="00A9722B"/>
    <w:rsid w:val="00AA3B51"/>
    <w:rsid w:val="00AA7216"/>
    <w:rsid w:val="00AB33C0"/>
    <w:rsid w:val="00AB6283"/>
    <w:rsid w:val="00AC161B"/>
    <w:rsid w:val="00AE12E7"/>
    <w:rsid w:val="00AE1FEA"/>
    <w:rsid w:val="00AE4A8C"/>
    <w:rsid w:val="00AE54EF"/>
    <w:rsid w:val="00B03642"/>
    <w:rsid w:val="00B05277"/>
    <w:rsid w:val="00B06B65"/>
    <w:rsid w:val="00B1246A"/>
    <w:rsid w:val="00B1427F"/>
    <w:rsid w:val="00B21E78"/>
    <w:rsid w:val="00B22D5C"/>
    <w:rsid w:val="00B23CC2"/>
    <w:rsid w:val="00B26E13"/>
    <w:rsid w:val="00B27595"/>
    <w:rsid w:val="00B279D5"/>
    <w:rsid w:val="00B300A1"/>
    <w:rsid w:val="00B32A49"/>
    <w:rsid w:val="00B4064D"/>
    <w:rsid w:val="00B42922"/>
    <w:rsid w:val="00B45925"/>
    <w:rsid w:val="00B533BD"/>
    <w:rsid w:val="00B543EB"/>
    <w:rsid w:val="00B615D4"/>
    <w:rsid w:val="00B62C85"/>
    <w:rsid w:val="00B676FD"/>
    <w:rsid w:val="00B70660"/>
    <w:rsid w:val="00B7453B"/>
    <w:rsid w:val="00B767F1"/>
    <w:rsid w:val="00B82228"/>
    <w:rsid w:val="00B8412E"/>
    <w:rsid w:val="00B86972"/>
    <w:rsid w:val="00B907E1"/>
    <w:rsid w:val="00B925E4"/>
    <w:rsid w:val="00BA014F"/>
    <w:rsid w:val="00BA1AD8"/>
    <w:rsid w:val="00BB0C6F"/>
    <w:rsid w:val="00BB56EE"/>
    <w:rsid w:val="00BB5AB1"/>
    <w:rsid w:val="00BB6383"/>
    <w:rsid w:val="00BC06DC"/>
    <w:rsid w:val="00BC34AA"/>
    <w:rsid w:val="00BC36AB"/>
    <w:rsid w:val="00BD55E4"/>
    <w:rsid w:val="00BE0705"/>
    <w:rsid w:val="00BE2575"/>
    <w:rsid w:val="00BE2832"/>
    <w:rsid w:val="00BE288F"/>
    <w:rsid w:val="00BE47BE"/>
    <w:rsid w:val="00BE4D7D"/>
    <w:rsid w:val="00BF40B7"/>
    <w:rsid w:val="00BF6B91"/>
    <w:rsid w:val="00BF7F8B"/>
    <w:rsid w:val="00C01078"/>
    <w:rsid w:val="00C01C27"/>
    <w:rsid w:val="00C02E11"/>
    <w:rsid w:val="00C04DF3"/>
    <w:rsid w:val="00C05075"/>
    <w:rsid w:val="00C0608B"/>
    <w:rsid w:val="00C123FD"/>
    <w:rsid w:val="00C12F0C"/>
    <w:rsid w:val="00C2046A"/>
    <w:rsid w:val="00C23F19"/>
    <w:rsid w:val="00C24650"/>
    <w:rsid w:val="00C25DD3"/>
    <w:rsid w:val="00C26DA7"/>
    <w:rsid w:val="00C30760"/>
    <w:rsid w:val="00C35457"/>
    <w:rsid w:val="00C4545F"/>
    <w:rsid w:val="00C46FFA"/>
    <w:rsid w:val="00C472AA"/>
    <w:rsid w:val="00C47CF5"/>
    <w:rsid w:val="00C5053F"/>
    <w:rsid w:val="00C521AD"/>
    <w:rsid w:val="00C56CFC"/>
    <w:rsid w:val="00C56DF0"/>
    <w:rsid w:val="00C60048"/>
    <w:rsid w:val="00C6330E"/>
    <w:rsid w:val="00C6388C"/>
    <w:rsid w:val="00C66523"/>
    <w:rsid w:val="00C759B0"/>
    <w:rsid w:val="00C82A0F"/>
    <w:rsid w:val="00C862C6"/>
    <w:rsid w:val="00C93764"/>
    <w:rsid w:val="00C938FB"/>
    <w:rsid w:val="00CA075F"/>
    <w:rsid w:val="00CA0EBE"/>
    <w:rsid w:val="00CA1BBC"/>
    <w:rsid w:val="00CA4DA6"/>
    <w:rsid w:val="00CB1416"/>
    <w:rsid w:val="00CB2E11"/>
    <w:rsid w:val="00CC007D"/>
    <w:rsid w:val="00CC08FC"/>
    <w:rsid w:val="00CC1CE6"/>
    <w:rsid w:val="00CC30C7"/>
    <w:rsid w:val="00CC3FDB"/>
    <w:rsid w:val="00CC66A7"/>
    <w:rsid w:val="00CD0B7B"/>
    <w:rsid w:val="00CD4593"/>
    <w:rsid w:val="00CD5126"/>
    <w:rsid w:val="00CD572D"/>
    <w:rsid w:val="00CD73AC"/>
    <w:rsid w:val="00CE28B2"/>
    <w:rsid w:val="00CE3000"/>
    <w:rsid w:val="00CE4AAF"/>
    <w:rsid w:val="00CF23ED"/>
    <w:rsid w:val="00D047D8"/>
    <w:rsid w:val="00D048ED"/>
    <w:rsid w:val="00D05340"/>
    <w:rsid w:val="00D07A4A"/>
    <w:rsid w:val="00D113FC"/>
    <w:rsid w:val="00D1268C"/>
    <w:rsid w:val="00D12A1F"/>
    <w:rsid w:val="00D167B9"/>
    <w:rsid w:val="00D244F4"/>
    <w:rsid w:val="00D25419"/>
    <w:rsid w:val="00D26438"/>
    <w:rsid w:val="00D30A7F"/>
    <w:rsid w:val="00D311D2"/>
    <w:rsid w:val="00D40A47"/>
    <w:rsid w:val="00D501FC"/>
    <w:rsid w:val="00D54758"/>
    <w:rsid w:val="00D547B9"/>
    <w:rsid w:val="00D568CE"/>
    <w:rsid w:val="00D62EB1"/>
    <w:rsid w:val="00D63178"/>
    <w:rsid w:val="00D730F1"/>
    <w:rsid w:val="00D76339"/>
    <w:rsid w:val="00D80794"/>
    <w:rsid w:val="00D83A4E"/>
    <w:rsid w:val="00D84877"/>
    <w:rsid w:val="00D91C60"/>
    <w:rsid w:val="00D94EB4"/>
    <w:rsid w:val="00D975BE"/>
    <w:rsid w:val="00DA3C43"/>
    <w:rsid w:val="00DB3D9B"/>
    <w:rsid w:val="00DC3D5E"/>
    <w:rsid w:val="00DD2FE1"/>
    <w:rsid w:val="00DD3196"/>
    <w:rsid w:val="00DD4DCA"/>
    <w:rsid w:val="00DD5B15"/>
    <w:rsid w:val="00DD768E"/>
    <w:rsid w:val="00DE0484"/>
    <w:rsid w:val="00DE2D82"/>
    <w:rsid w:val="00DE437F"/>
    <w:rsid w:val="00DE5418"/>
    <w:rsid w:val="00DF1B5E"/>
    <w:rsid w:val="00DF515B"/>
    <w:rsid w:val="00E01CB8"/>
    <w:rsid w:val="00E01F87"/>
    <w:rsid w:val="00E02B36"/>
    <w:rsid w:val="00E05E46"/>
    <w:rsid w:val="00E114C0"/>
    <w:rsid w:val="00E1510B"/>
    <w:rsid w:val="00E15846"/>
    <w:rsid w:val="00E17F84"/>
    <w:rsid w:val="00E2162A"/>
    <w:rsid w:val="00E240C8"/>
    <w:rsid w:val="00E315B9"/>
    <w:rsid w:val="00E3579C"/>
    <w:rsid w:val="00E35B3F"/>
    <w:rsid w:val="00E3691F"/>
    <w:rsid w:val="00E4558F"/>
    <w:rsid w:val="00E5017C"/>
    <w:rsid w:val="00E60882"/>
    <w:rsid w:val="00E634B3"/>
    <w:rsid w:val="00E645BA"/>
    <w:rsid w:val="00E804AE"/>
    <w:rsid w:val="00E8367C"/>
    <w:rsid w:val="00E87265"/>
    <w:rsid w:val="00E96663"/>
    <w:rsid w:val="00E96EDA"/>
    <w:rsid w:val="00E97B85"/>
    <w:rsid w:val="00EA7C45"/>
    <w:rsid w:val="00EB06B2"/>
    <w:rsid w:val="00EB1E9E"/>
    <w:rsid w:val="00EC2F1B"/>
    <w:rsid w:val="00EE1C0C"/>
    <w:rsid w:val="00EE2E92"/>
    <w:rsid w:val="00EE3126"/>
    <w:rsid w:val="00EE5198"/>
    <w:rsid w:val="00EF1706"/>
    <w:rsid w:val="00EF1DD8"/>
    <w:rsid w:val="00F06188"/>
    <w:rsid w:val="00F13504"/>
    <w:rsid w:val="00F245A2"/>
    <w:rsid w:val="00F309C2"/>
    <w:rsid w:val="00F3167B"/>
    <w:rsid w:val="00F31A1B"/>
    <w:rsid w:val="00F33DC7"/>
    <w:rsid w:val="00F352D9"/>
    <w:rsid w:val="00F4027A"/>
    <w:rsid w:val="00F42160"/>
    <w:rsid w:val="00F44D1A"/>
    <w:rsid w:val="00F55634"/>
    <w:rsid w:val="00F572C9"/>
    <w:rsid w:val="00F64D29"/>
    <w:rsid w:val="00F73139"/>
    <w:rsid w:val="00F7596A"/>
    <w:rsid w:val="00F76283"/>
    <w:rsid w:val="00F77007"/>
    <w:rsid w:val="00F812C2"/>
    <w:rsid w:val="00F824D2"/>
    <w:rsid w:val="00F82CD4"/>
    <w:rsid w:val="00F836B7"/>
    <w:rsid w:val="00F8376F"/>
    <w:rsid w:val="00F86F6A"/>
    <w:rsid w:val="00F87F8D"/>
    <w:rsid w:val="00F906D4"/>
    <w:rsid w:val="00F90906"/>
    <w:rsid w:val="00F929E4"/>
    <w:rsid w:val="00F95A4A"/>
    <w:rsid w:val="00F9796A"/>
    <w:rsid w:val="00FB550E"/>
    <w:rsid w:val="00FC0204"/>
    <w:rsid w:val="00FC6065"/>
    <w:rsid w:val="00FD1B4F"/>
    <w:rsid w:val="00FD2025"/>
    <w:rsid w:val="00FD36D9"/>
    <w:rsid w:val="00FD422C"/>
    <w:rsid w:val="00FD45A1"/>
    <w:rsid w:val="00FD47E0"/>
    <w:rsid w:val="00FD57B4"/>
    <w:rsid w:val="00FD6FC1"/>
    <w:rsid w:val="00FD73E6"/>
    <w:rsid w:val="00FE4BE2"/>
    <w:rsid w:val="00FE54E1"/>
    <w:rsid w:val="00FE63CD"/>
    <w:rsid w:val="00FE6E1F"/>
    <w:rsid w:val="00FE73EE"/>
    <w:rsid w:val="00FF5DFE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BC42"/>
  <w15:docId w15:val="{588E78BA-AD2E-4C1D-8543-31AE37D5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6E5E"/>
  </w:style>
  <w:style w:type="paragraph" w:styleId="Kop1">
    <w:name w:val="heading 1"/>
    <w:basedOn w:val="Standaard"/>
    <w:next w:val="Standaard"/>
    <w:link w:val="Kop1Char"/>
    <w:uiPriority w:val="9"/>
    <w:qFormat/>
    <w:rsid w:val="00B9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051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51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9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unhideWhenUsed/>
    <w:rsid w:val="00B907E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B907E1"/>
  </w:style>
  <w:style w:type="table" w:styleId="Tabelraster">
    <w:name w:val="Table Grid"/>
    <w:basedOn w:val="Standaardtabel"/>
    <w:uiPriority w:val="59"/>
    <w:rsid w:val="00B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B7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7453B"/>
  </w:style>
  <w:style w:type="paragraph" w:styleId="Voettekst">
    <w:name w:val="footer"/>
    <w:basedOn w:val="Standaard"/>
    <w:link w:val="VoettekstChar"/>
    <w:uiPriority w:val="99"/>
    <w:unhideWhenUsed/>
    <w:rsid w:val="00B7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BB11FA84</Template>
  <TotalTime>1458</TotalTime>
  <Pages>9</Pages>
  <Words>1941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Wildhagen</dc:creator>
  <cp:keywords/>
  <dc:description/>
  <cp:lastModifiedBy>Chris Wildhagen</cp:lastModifiedBy>
  <cp:revision>44</cp:revision>
  <cp:lastPrinted>2016-11-29T11:25:00Z</cp:lastPrinted>
  <dcterms:created xsi:type="dcterms:W3CDTF">2011-12-19T12:26:00Z</dcterms:created>
  <dcterms:modified xsi:type="dcterms:W3CDTF">2016-12-02T14:50:00Z</dcterms:modified>
</cp:coreProperties>
</file>